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B99C" w14:textId="77777777" w:rsidR="00570617" w:rsidRPr="0045392E" w:rsidRDefault="00570617" w:rsidP="00741B57">
      <w:pPr>
        <w:pStyle w:val="Textedesaisie"/>
        <w:ind w:left="284"/>
        <w:jc w:val="both"/>
        <w:rPr>
          <w:rFonts w:ascii="Gilroy" w:hAnsi="Gilroy" w:cs="Arial"/>
          <w:b/>
          <w:i/>
          <w:sz w:val="16"/>
          <w:lang w:val="ru-RU"/>
        </w:rPr>
      </w:pPr>
      <w:r w:rsidRPr="0045392E">
        <w:rPr>
          <w:rFonts w:ascii="Gilroy" w:hAnsi="Gilroy" w:cs="Arial"/>
          <w:i/>
          <w:sz w:val="16"/>
          <w:lang w:val="ru-RU"/>
        </w:rPr>
        <w:t xml:space="preserve">Благодарим </w:t>
      </w:r>
      <w:r w:rsidR="00741B57" w:rsidRPr="0045392E">
        <w:rPr>
          <w:rFonts w:ascii="Gilroy" w:hAnsi="Gilroy" w:cs="Arial"/>
          <w:i/>
          <w:sz w:val="16"/>
          <w:lang w:val="ru-RU"/>
        </w:rPr>
        <w:t>В</w:t>
      </w:r>
      <w:r w:rsidRPr="0045392E">
        <w:rPr>
          <w:rFonts w:ascii="Gilroy" w:hAnsi="Gilroy" w:cs="Arial"/>
          <w:i/>
          <w:sz w:val="16"/>
          <w:lang w:val="ru-RU"/>
        </w:rPr>
        <w:t xml:space="preserve">ас за запрос на получение предложения от </w:t>
      </w:r>
      <w:r w:rsidRPr="0045392E">
        <w:rPr>
          <w:rFonts w:ascii="Gilroy" w:hAnsi="Gilroy" w:cs="Arial"/>
          <w:i/>
          <w:sz w:val="16"/>
          <w:lang w:val="en-US"/>
        </w:rPr>
        <w:t>CERT</w:t>
      </w:r>
      <w:r w:rsidRPr="0045392E">
        <w:rPr>
          <w:rFonts w:ascii="Gilroy" w:hAnsi="Gilroy" w:cs="Arial"/>
          <w:i/>
          <w:sz w:val="16"/>
          <w:lang w:val="ru-RU"/>
        </w:rPr>
        <w:t xml:space="preserve"> </w:t>
      </w:r>
      <w:r w:rsidRPr="0045392E">
        <w:rPr>
          <w:rFonts w:ascii="Gilroy" w:hAnsi="Gilroy" w:cs="Arial"/>
          <w:i/>
          <w:sz w:val="16"/>
          <w:lang w:val="en-US"/>
        </w:rPr>
        <w:t>International</w:t>
      </w:r>
      <w:r w:rsidRPr="0045392E">
        <w:rPr>
          <w:rFonts w:ascii="Gilroy" w:hAnsi="Gilroy" w:cs="Arial"/>
          <w:i/>
          <w:sz w:val="16"/>
          <w:lang w:val="ru-RU"/>
        </w:rPr>
        <w:t xml:space="preserve">. </w:t>
      </w:r>
    </w:p>
    <w:p w14:paraId="05C74AE1" w14:textId="77777777" w:rsidR="00286F92" w:rsidRPr="0045392E" w:rsidRDefault="00286F92" w:rsidP="00286F92">
      <w:pPr>
        <w:pStyle w:val="Textedesaisie"/>
        <w:spacing w:after="0"/>
        <w:ind w:left="284"/>
        <w:rPr>
          <w:rFonts w:ascii="Gilroy" w:hAnsi="Gilroy" w:cs="Arial"/>
          <w:b/>
          <w:sz w:val="22"/>
          <w:lang w:val="ru-RU"/>
        </w:rPr>
      </w:pPr>
      <w:r w:rsidRPr="0045392E">
        <w:rPr>
          <w:rFonts w:ascii="Gilroy" w:hAnsi="Gilroy" w:cs="Arial"/>
          <w:b/>
          <w:sz w:val="22"/>
          <w:lang w:val="ru-RU"/>
        </w:rPr>
        <w:t>Информация о Заказчике: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8"/>
        <w:gridCol w:w="1013"/>
        <w:gridCol w:w="445"/>
        <w:gridCol w:w="1458"/>
        <w:gridCol w:w="1458"/>
        <w:gridCol w:w="1459"/>
      </w:tblGrid>
      <w:tr w:rsidR="00B82022" w:rsidRPr="0045392E" w14:paraId="0AC3AA6B" w14:textId="77777777" w:rsidTr="00EF7E2B">
        <w:tc>
          <w:tcPr>
            <w:tcW w:w="3948" w:type="dxa"/>
            <w:shd w:val="clear" w:color="auto" w:fill="auto"/>
          </w:tcPr>
          <w:p w14:paraId="49903C7F" w14:textId="77777777" w:rsidR="00B82022" w:rsidRPr="0045392E" w:rsidRDefault="00BB60F1" w:rsidP="00EF7E2B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bookmarkStart w:id="0" w:name="Übeschrift"/>
            <w:r w:rsidRPr="0045392E">
              <w:rPr>
                <w:rFonts w:ascii="Gilroy" w:hAnsi="Gilroy" w:cs="Arial"/>
                <w:lang w:val="ru-RU"/>
              </w:rPr>
              <w:t>Н</w:t>
            </w:r>
            <w:r w:rsidR="00B82022" w:rsidRPr="0045392E">
              <w:rPr>
                <w:rFonts w:ascii="Gilroy" w:hAnsi="Gilroy" w:cs="Arial"/>
                <w:lang w:val="ru-RU"/>
              </w:rPr>
              <w:t>аименование заказчика</w:t>
            </w:r>
            <w:r w:rsidRPr="0045392E">
              <w:rPr>
                <w:rFonts w:ascii="Gilroy" w:hAnsi="Gilroy" w:cs="Arial"/>
                <w:lang w:val="ru-RU"/>
              </w:rPr>
              <w:t>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330CBD37" w14:textId="651C72DD" w:rsidR="00A01643" w:rsidRPr="0045392E" w:rsidRDefault="00A01643" w:rsidP="000471DB">
            <w:pPr>
              <w:pStyle w:val="20"/>
              <w:spacing w:before="20" w:after="60"/>
              <w:ind w:right="142"/>
              <w:rPr>
                <w:rFonts w:ascii="Gilroy" w:hAnsi="Gilroy" w:cs="Arial"/>
                <w:b/>
              </w:rPr>
            </w:pPr>
          </w:p>
        </w:tc>
      </w:tr>
      <w:tr w:rsidR="00A84C3F" w:rsidRPr="0045392E" w14:paraId="65986313" w14:textId="77777777" w:rsidTr="00EF7E2B">
        <w:tc>
          <w:tcPr>
            <w:tcW w:w="3948" w:type="dxa"/>
            <w:shd w:val="clear" w:color="auto" w:fill="auto"/>
          </w:tcPr>
          <w:p w14:paraId="0F6D90A2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Адрес: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9524E72" w14:textId="0F6F704A" w:rsidR="00A84C3F" w:rsidRPr="0045392E" w:rsidRDefault="00A84C3F" w:rsidP="00A84C3F">
            <w:pPr>
              <w:spacing w:before="40" w:after="40"/>
              <w:ind w:right="60"/>
              <w:rPr>
                <w:rFonts w:ascii="Gilroy" w:hAnsi="Gilroy" w:cs="Arial"/>
                <w:b/>
                <w:lang w:val="ru-RU"/>
              </w:rPr>
            </w:pPr>
          </w:p>
        </w:tc>
      </w:tr>
      <w:tr w:rsidR="00A84C3F" w:rsidRPr="0045392E" w14:paraId="77BF7875" w14:textId="77777777" w:rsidTr="00EF7E2B">
        <w:tc>
          <w:tcPr>
            <w:tcW w:w="3948" w:type="dxa"/>
            <w:shd w:val="clear" w:color="auto" w:fill="auto"/>
          </w:tcPr>
          <w:p w14:paraId="221DACE4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Должность руководителя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77E6A43" w14:textId="6F966555" w:rsidR="00A84C3F" w:rsidRPr="0045392E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</w:p>
        </w:tc>
      </w:tr>
      <w:tr w:rsidR="00A84C3F" w:rsidRPr="002C70A0" w14:paraId="396A5BB7" w14:textId="77777777" w:rsidTr="00EF7E2B">
        <w:tc>
          <w:tcPr>
            <w:tcW w:w="3948" w:type="dxa"/>
            <w:shd w:val="clear" w:color="auto" w:fill="auto"/>
          </w:tcPr>
          <w:p w14:paraId="077D24D5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Ф.И.О. руководителя (полностью)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6FAAA76" w14:textId="77BA5C8C" w:rsidR="00A84C3F" w:rsidRPr="0045392E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</w:p>
        </w:tc>
      </w:tr>
      <w:tr w:rsidR="00A84C3F" w:rsidRPr="002C70A0" w14:paraId="7B783729" w14:textId="77777777" w:rsidTr="00EF7E2B">
        <w:tc>
          <w:tcPr>
            <w:tcW w:w="3948" w:type="dxa"/>
            <w:shd w:val="clear" w:color="auto" w:fill="auto"/>
          </w:tcPr>
          <w:p w14:paraId="404D5612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Ф.И.О. контактного лица (полн.)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1EBBB2A" w14:textId="437D4BA3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</w:p>
        </w:tc>
      </w:tr>
      <w:tr w:rsidR="00A84C3F" w:rsidRPr="0045392E" w14:paraId="41A010BF" w14:textId="77777777" w:rsidTr="00D65513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</w:tcPr>
          <w:p w14:paraId="4DE9184E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Телефон, факс, e-mail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563E48" w14:textId="218549FD" w:rsidR="00A84C3F" w:rsidRPr="0045392E" w:rsidRDefault="00A84C3F" w:rsidP="00A84C3F">
            <w:pPr>
              <w:jc w:val="left"/>
              <w:rPr>
                <w:rFonts w:ascii="Gilroy" w:hAnsi="Gilroy" w:cs="Arial"/>
              </w:rPr>
            </w:pPr>
            <w:r w:rsidRPr="0045392E">
              <w:rPr>
                <w:rFonts w:ascii="Gilroy" w:hAnsi="Gilroy" w:cs="Arial"/>
              </w:rPr>
              <w:t>Телефон</w:t>
            </w:r>
            <w:r w:rsidR="00FB2B8F" w:rsidRPr="0045392E">
              <w:rPr>
                <w:rFonts w:ascii="Gilroy" w:hAnsi="Gilroy" w:cs="Arial"/>
                <w:lang w:val="ru-RU"/>
              </w:rPr>
              <w:t>:</w:t>
            </w:r>
            <w:r w:rsidRPr="0045392E">
              <w:rPr>
                <w:rFonts w:ascii="Gilroy" w:hAnsi="Gilroy" w:cs="Arial"/>
              </w:rPr>
              <w:br/>
              <w:t xml:space="preserve">Факс: </w:t>
            </w:r>
            <w:r w:rsidRPr="0045392E">
              <w:rPr>
                <w:rFonts w:ascii="Gilroy" w:hAnsi="Gilroy" w:cs="Arial"/>
              </w:rPr>
              <w:br/>
            </w:r>
            <w:r w:rsidRPr="0045392E">
              <w:rPr>
                <w:rFonts w:ascii="Gilroy" w:hAnsi="Gilroy" w:cs="Arial"/>
                <w:lang w:val="en-US"/>
              </w:rPr>
              <w:t>e</w:t>
            </w:r>
            <w:r w:rsidRPr="0045392E">
              <w:rPr>
                <w:rFonts w:ascii="Gilroy" w:hAnsi="Gilroy" w:cs="Arial"/>
                <w:lang w:val="ru-RU"/>
              </w:rPr>
              <w:t>-</w:t>
            </w:r>
            <w:r w:rsidRPr="0045392E">
              <w:rPr>
                <w:rFonts w:ascii="Gilroy" w:hAnsi="Gilroy" w:cs="Arial"/>
              </w:rPr>
              <w:t xml:space="preserve">Mail: </w:t>
            </w:r>
          </w:p>
        </w:tc>
      </w:tr>
      <w:tr w:rsidR="00A84C3F" w:rsidRPr="0045392E" w14:paraId="7C47298B" w14:textId="77777777" w:rsidTr="00D65513">
        <w:tc>
          <w:tcPr>
            <w:tcW w:w="3948" w:type="dxa"/>
            <w:tcBorders>
              <w:right w:val="nil"/>
            </w:tcBorders>
            <w:shd w:val="clear" w:color="auto" w:fill="auto"/>
          </w:tcPr>
          <w:p w14:paraId="34AF38E5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sz w:val="22"/>
                <w:lang w:val="ru-RU"/>
              </w:rPr>
              <w:t>Информация по сертификации</w:t>
            </w:r>
          </w:p>
        </w:tc>
        <w:tc>
          <w:tcPr>
            <w:tcW w:w="5833" w:type="dxa"/>
            <w:gridSpan w:val="5"/>
            <w:tcBorders>
              <w:left w:val="nil"/>
            </w:tcBorders>
            <w:shd w:val="clear" w:color="auto" w:fill="auto"/>
          </w:tcPr>
          <w:p w14:paraId="41267AF0" w14:textId="77777777" w:rsidR="00A84C3F" w:rsidRPr="0045392E" w:rsidRDefault="00A84C3F" w:rsidP="00A84C3F">
            <w:pPr>
              <w:rPr>
                <w:rFonts w:ascii="Gilroy" w:hAnsi="Gilroy" w:cs="Arial"/>
                <w:b/>
              </w:rPr>
            </w:pPr>
          </w:p>
        </w:tc>
      </w:tr>
      <w:tr w:rsidR="00A84C3F" w:rsidRPr="005542B7" w14:paraId="6CD4FCEF" w14:textId="77777777" w:rsidTr="00EF7E2B">
        <w:tc>
          <w:tcPr>
            <w:tcW w:w="3948" w:type="dxa"/>
            <w:shd w:val="clear" w:color="auto" w:fill="auto"/>
          </w:tcPr>
          <w:p w14:paraId="5111A9F6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Стандарт сертификации</w:t>
            </w:r>
          </w:p>
          <w:p w14:paraId="2DB234EF" w14:textId="77777777" w:rsidR="00A84C3F" w:rsidRPr="0045392E" w:rsidRDefault="00A84C3F" w:rsidP="00A84C3F">
            <w:pPr>
              <w:pStyle w:val="20"/>
              <w:spacing w:before="20" w:after="60"/>
              <w:ind w:right="-108"/>
              <w:rPr>
                <w:rFonts w:ascii="Gilroy" w:hAnsi="Gilroy" w:cs="Arial"/>
                <w:b/>
                <w:i/>
                <w:lang w:val="ru-RU"/>
              </w:rPr>
            </w:pPr>
            <w:r w:rsidRPr="0045392E">
              <w:rPr>
                <w:rFonts w:ascii="Gilroy" w:hAnsi="Gilroy" w:cs="Arial"/>
                <w:b/>
                <w:i/>
                <w:color w:val="2F5496" w:themeColor="accent5" w:themeShade="BF"/>
                <w:sz w:val="19"/>
                <w:szCs w:val="19"/>
                <w:lang w:val="ru-RU"/>
              </w:rPr>
              <w:t>* запросите сопутствующее приложение к основной заявке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157CCDEA" w14:textId="77777777" w:rsidR="002C70A0" w:rsidRDefault="000F2F4C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7212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31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9001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7195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14001</w:t>
            </w:r>
            <w:r w:rsidR="00A84C3F" w:rsidRPr="00227758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6505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45001</w:t>
            </w:r>
            <w:r w:rsidR="00A84C3F" w:rsidRPr="00227758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2C70A0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5584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22000</w:t>
            </w:r>
            <w:r w:rsidR="00A84C3F" w:rsidRPr="00227758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</w:p>
          <w:p w14:paraId="70CF5367" w14:textId="6218AD60" w:rsidR="00A84C3F" w:rsidRPr="00227758" w:rsidRDefault="000F2F4C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4446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37001</w:t>
            </w:r>
            <w:r w:rsidR="00A84C3F" w:rsidRPr="00227758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0163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50001</w:t>
            </w:r>
            <w:r w:rsidR="00A84C3F" w:rsidRPr="00227758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A84C3F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5542B7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5525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5542B7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5542B7" w:rsidRPr="0045392E">
              <w:rPr>
                <w:rFonts w:ascii="Gilroy" w:hAnsi="Gilroy" w:cs="Arial"/>
                <w:sz w:val="19"/>
                <w:szCs w:val="19"/>
                <w:lang w:val="en-US"/>
              </w:rPr>
              <w:t>ISO</w:t>
            </w:r>
            <w:r w:rsidR="005542B7" w:rsidRPr="00227758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5542B7">
              <w:rPr>
                <w:rFonts w:ascii="Gilroy" w:hAnsi="Gilroy" w:cs="Arial"/>
                <w:sz w:val="19"/>
                <w:szCs w:val="19"/>
                <w:lang w:val="ru-RU"/>
              </w:rPr>
              <w:t>27</w:t>
            </w:r>
            <w:r w:rsidR="005542B7" w:rsidRPr="00227758">
              <w:rPr>
                <w:rFonts w:ascii="Gilroy" w:hAnsi="Gilroy" w:cs="Arial"/>
                <w:sz w:val="19"/>
                <w:szCs w:val="19"/>
                <w:lang w:val="ru-RU"/>
              </w:rPr>
              <w:t>001</w:t>
            </w:r>
            <w:r w:rsidR="005542B7" w:rsidRPr="00227758">
              <w:rPr>
                <w:rFonts w:ascii="Gilroy" w:hAnsi="Gilroy"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</w:p>
          <w:p w14:paraId="5CBF938C" w14:textId="5C2CA26A" w:rsidR="00A84C3F" w:rsidRPr="0045392E" w:rsidRDefault="000F2F4C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3635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Другое _____________________ </w:t>
            </w:r>
          </w:p>
          <w:p w14:paraId="3C8C48E3" w14:textId="77777777" w:rsidR="00A84C3F" w:rsidRPr="0045392E" w:rsidRDefault="00A84C3F" w:rsidP="00A84C3F">
            <w:pPr>
              <w:rPr>
                <w:rFonts w:ascii="Gilroy" w:hAnsi="Gilroy" w:cs="Arial"/>
                <w:b/>
                <w:i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                     </w:t>
            </w:r>
            <w:r w:rsidRPr="0045392E">
              <w:rPr>
                <w:rFonts w:ascii="Gilroy" w:hAnsi="Gilroy" w:cs="Arial"/>
                <w:i/>
                <w:sz w:val="14"/>
                <w:szCs w:val="19"/>
                <w:lang w:val="ru-RU"/>
              </w:rPr>
              <w:t>Пожалуйста укажите</w:t>
            </w:r>
          </w:p>
        </w:tc>
      </w:tr>
      <w:tr w:rsidR="00A84C3F" w:rsidRPr="002C70A0" w14:paraId="22451725" w14:textId="77777777" w:rsidTr="00EF7E2B">
        <w:tc>
          <w:tcPr>
            <w:tcW w:w="3948" w:type="dxa"/>
            <w:shd w:val="clear" w:color="auto" w:fill="auto"/>
          </w:tcPr>
          <w:p w14:paraId="41F8602C" w14:textId="77777777" w:rsidR="00A84C3F" w:rsidRPr="0045392E" w:rsidRDefault="00A84C3F" w:rsidP="00A84C3F">
            <w:pPr>
              <w:pStyle w:val="20"/>
              <w:spacing w:before="20" w:after="60"/>
              <w:ind w:right="-16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Сертификация по нескольким стандартам (Интегрированная система)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08E61DB" w14:textId="782314F8" w:rsidR="00A84C3F" w:rsidRPr="0045392E" w:rsidRDefault="000F2F4C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70732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Да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8074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Нет. </w:t>
            </w:r>
          </w:p>
          <w:p w14:paraId="214D01A7" w14:textId="77777777" w:rsidR="00A84C3F" w:rsidRPr="0045392E" w:rsidRDefault="00A84C3F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i/>
                <w:sz w:val="19"/>
                <w:szCs w:val="19"/>
                <w:lang w:val="ru-RU"/>
              </w:rPr>
              <w:t>Если ответ Да, заполните пожалуйста Прил. 1</w:t>
            </w:r>
          </w:p>
        </w:tc>
      </w:tr>
      <w:tr w:rsidR="00A84C3F" w:rsidRPr="002C70A0" w14:paraId="562C16E7" w14:textId="77777777" w:rsidTr="00EF7E2B">
        <w:tc>
          <w:tcPr>
            <w:tcW w:w="3948" w:type="dxa"/>
            <w:shd w:val="clear" w:color="auto" w:fill="auto"/>
          </w:tcPr>
          <w:p w14:paraId="4F95B81D" w14:textId="77777777" w:rsidR="00A84C3F" w:rsidRPr="0045392E" w:rsidRDefault="00A84C3F" w:rsidP="00A84C3F">
            <w:pPr>
              <w:pStyle w:val="20"/>
              <w:spacing w:before="20" w:after="60"/>
              <w:ind w:right="-16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Сертификация по нескольким филиалам (мультисайт)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3DC509ED" w14:textId="1886FAFB" w:rsidR="00A84C3F" w:rsidRPr="0045392E" w:rsidRDefault="000F2F4C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4625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Да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7962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Нет. </w:t>
            </w:r>
          </w:p>
          <w:p w14:paraId="4B1A9753" w14:textId="77777777" w:rsidR="00A84C3F" w:rsidRPr="0045392E" w:rsidRDefault="00A84C3F" w:rsidP="00A84C3F">
            <w:pPr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i/>
                <w:sz w:val="19"/>
                <w:szCs w:val="19"/>
                <w:lang w:val="ru-RU"/>
              </w:rPr>
              <w:t>Если ответ Да, заполните пожалуйста Прил. 2</w:t>
            </w:r>
          </w:p>
        </w:tc>
      </w:tr>
      <w:tr w:rsidR="00A84C3F" w:rsidRPr="002C70A0" w14:paraId="7B3F7E83" w14:textId="77777777" w:rsidTr="003C3718">
        <w:trPr>
          <w:trHeight w:val="744"/>
        </w:trPr>
        <w:tc>
          <w:tcPr>
            <w:tcW w:w="3948" w:type="dxa"/>
            <w:shd w:val="clear" w:color="auto" w:fill="auto"/>
          </w:tcPr>
          <w:p w14:paraId="74778E41" w14:textId="77777777" w:rsidR="00A84C3F" w:rsidRPr="0045392E" w:rsidRDefault="00A84C3F" w:rsidP="00A84C3F">
            <w:pPr>
              <w:pStyle w:val="20"/>
              <w:spacing w:before="20" w:after="2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Cs/>
                <w:lang w:val="ru-RU"/>
              </w:rPr>
              <w:t>Область применения системы менеджмента (продукция, услуги)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29995ADC" w14:textId="46057412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</w:p>
        </w:tc>
      </w:tr>
      <w:tr w:rsidR="00A84C3F" w:rsidRPr="0045392E" w14:paraId="1F177238" w14:textId="77777777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6A90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Имеются ли неприменяемые пункты стандарта?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3603A1" w14:textId="7F6275DD" w:rsidR="00A84C3F" w:rsidRPr="0045392E" w:rsidRDefault="000F2F4C" w:rsidP="00A84C3F">
            <w:pPr>
              <w:rPr>
                <w:rFonts w:ascii="Gilroy" w:hAnsi="Gilroy" w:cs="Arial"/>
                <w:b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7101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Нет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8898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Да,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14:paraId="34363837" w14:textId="77777777" w:rsidR="00A84C3F" w:rsidRPr="0045392E" w:rsidRDefault="00A84C3F" w:rsidP="00A84C3F">
            <w:pPr>
              <w:rPr>
                <w:rFonts w:ascii="Gilroy" w:hAnsi="Gilroy" w:cs="Arial"/>
              </w:rPr>
            </w:pPr>
          </w:p>
        </w:tc>
      </w:tr>
      <w:tr w:rsidR="00A84C3F" w:rsidRPr="002C70A0" w14:paraId="3BB10F6D" w14:textId="77777777" w:rsidTr="00E37D12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3948" w:type="dxa"/>
            <w:shd w:val="clear" w:color="auto" w:fill="auto"/>
          </w:tcPr>
          <w:p w14:paraId="618598D2" w14:textId="77777777" w:rsidR="00A84C3F" w:rsidRPr="0045392E" w:rsidRDefault="00A84C3F" w:rsidP="00A84C3F">
            <w:pPr>
              <w:ind w:right="-108"/>
              <w:jc w:val="left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Имеется ли у Вас уже сертифицированная система?</w:t>
            </w:r>
          </w:p>
        </w:tc>
        <w:tc>
          <w:tcPr>
            <w:tcW w:w="1013" w:type="dxa"/>
            <w:shd w:val="clear" w:color="auto" w:fill="auto"/>
          </w:tcPr>
          <w:p w14:paraId="5D449F42" w14:textId="1D0659F7" w:rsidR="00A84C3F" w:rsidRPr="0045392E" w:rsidRDefault="000F2F4C" w:rsidP="00A84C3F">
            <w:pPr>
              <w:pStyle w:val="20"/>
              <w:spacing w:after="60"/>
              <w:ind w:right="142"/>
              <w:rPr>
                <w:rFonts w:ascii="Gilroy" w:hAnsi="Gilroy" w:cs="Arial"/>
                <w:lang w:val="ru-RU"/>
              </w:rPr>
            </w:pPr>
            <w:sdt>
              <w:sdtPr>
                <w:rPr>
                  <w:b/>
                  <w:sz w:val="22"/>
                  <w:szCs w:val="22"/>
                  <w:lang w:val="ru-RU"/>
                </w:rPr>
                <w:id w:val="18789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Нет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2C9E8131" w14:textId="0CCFC036" w:rsidR="00A84C3F" w:rsidRPr="0045392E" w:rsidRDefault="000F2F4C" w:rsidP="00A84C3F">
            <w:pPr>
              <w:pStyle w:val="20"/>
              <w:spacing w:after="60"/>
              <w:ind w:left="5" w:right="142"/>
              <w:rPr>
                <w:rFonts w:ascii="Gilroy" w:hAnsi="Gilroy" w:cs="Arial"/>
                <w:b/>
                <w:lang w:val="ru-RU"/>
              </w:rPr>
            </w:pPr>
            <w:sdt>
              <w:sdtPr>
                <w:rPr>
                  <w:b/>
                  <w:sz w:val="22"/>
                  <w:szCs w:val="22"/>
                  <w:lang w:val="ru-RU"/>
                </w:rPr>
                <w:id w:val="-12353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Да, с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="00A84C3F" w:rsidRPr="0045392E">
              <w:rPr>
                <w:rFonts w:ascii="Gilroy" w:hAnsi="Gilroy" w:cs="Arial"/>
                <w:lang w:val="ru-RU"/>
              </w:rPr>
              <w:t>г.  по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="00A84C3F" w:rsidRPr="0045392E">
              <w:rPr>
                <w:rFonts w:ascii="Gilroy" w:hAnsi="Gilroy" w:cs="Arial"/>
                <w:lang w:val="ru-RU"/>
              </w:rPr>
              <w:t xml:space="preserve"> г.</w:t>
            </w:r>
          </w:p>
          <w:p w14:paraId="57CF02F3" w14:textId="77777777" w:rsidR="00A84C3F" w:rsidRPr="0045392E" w:rsidRDefault="00A84C3F" w:rsidP="00A84C3F">
            <w:pPr>
              <w:pStyle w:val="20"/>
              <w:spacing w:after="60"/>
              <w:ind w:right="142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Cs/>
                <w:i/>
                <w:lang w:val="ru-RU"/>
              </w:rPr>
              <w:t>Приложите копию сертификата.</w:t>
            </w:r>
          </w:p>
        </w:tc>
      </w:tr>
      <w:tr w:rsidR="00A84C3F" w:rsidRPr="002C70A0" w14:paraId="1BC00107" w14:textId="77777777" w:rsidTr="00E37D12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781" w:type="dxa"/>
            <w:gridSpan w:val="6"/>
            <w:shd w:val="clear" w:color="auto" w:fill="auto"/>
          </w:tcPr>
          <w:p w14:paraId="12A998B3" w14:textId="77777777" w:rsidR="00A84C3F" w:rsidRPr="0045392E" w:rsidRDefault="00A84C3F" w:rsidP="00A84C3F">
            <w:pPr>
              <w:pStyle w:val="20"/>
              <w:spacing w:after="60"/>
              <w:ind w:left="5" w:right="142"/>
              <w:rPr>
                <w:rFonts w:ascii="Gilroy" w:hAnsi="Gilroy" w:cs="Arial"/>
                <w:sz w:val="14"/>
                <w:lang w:val="ru-RU"/>
              </w:rPr>
            </w:pPr>
            <w:r w:rsidRPr="0045392E">
              <w:rPr>
                <w:rFonts w:ascii="Gilroy" w:hAnsi="Gilroy" w:cs="Arial"/>
                <w:sz w:val="14"/>
                <w:lang w:val="ru-RU"/>
              </w:rPr>
              <w:t>* Примечание:</w:t>
            </w:r>
          </w:p>
          <w:p w14:paraId="0F53C52D" w14:textId="77777777" w:rsidR="00A84C3F" w:rsidRPr="0045392E" w:rsidRDefault="00A84C3F" w:rsidP="00A84C3F">
            <w:pPr>
              <w:pStyle w:val="20"/>
              <w:spacing w:after="60"/>
              <w:ind w:left="5" w:right="142"/>
              <w:jc w:val="both"/>
              <w:rPr>
                <w:rFonts w:ascii="Gilroy" w:hAnsi="Gilroy" w:cs="Arial"/>
                <w:i/>
                <w:lang w:val="ru-RU"/>
              </w:rPr>
            </w:pPr>
            <w:r w:rsidRPr="0045392E">
              <w:rPr>
                <w:rFonts w:ascii="Gilroy" w:hAnsi="Gilroy" w:cs="Arial"/>
                <w:i/>
                <w:sz w:val="14"/>
                <w:lang w:val="ru-RU"/>
              </w:rPr>
              <w:t>Для принятия действующей сертификации Орган по сертификации должен ознакомиться с отчетами об аудите (первичный сертификационный и/или ре-сертификационный и/или наблюдательные аудиты), имеющимися отчетами о некритических /критических несоответствиях и действующим сертификатом (в копии). Просьба предоставить нам сертификат с анкетой и прислать последние отчеты об аудите с подтверждением о выдаче сертификата.</w:t>
            </w:r>
          </w:p>
        </w:tc>
      </w:tr>
      <w:tr w:rsidR="00A84C3F" w:rsidRPr="0045392E" w14:paraId="758BBB4A" w14:textId="77777777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42D6E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Для существующих сертификатов </w:t>
            </w:r>
            <w:r w:rsidRPr="0045392E">
              <w:rPr>
                <w:rFonts w:ascii="Gilroy" w:hAnsi="Gilroy" w:cs="Arial"/>
                <w:lang w:val="ru-RU"/>
              </w:rPr>
              <w:t xml:space="preserve">Какой(ие) пункт(ы) из перечисленных будет/будут изменен(ы)                          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7F9E2A" w14:textId="009C9985" w:rsidR="00A84C3F" w:rsidRPr="0045392E" w:rsidRDefault="000F2F4C" w:rsidP="00A84C3F">
            <w:pPr>
              <w:rPr>
                <w:rFonts w:ascii="Gilroy" w:hAnsi="Gilroy" w:cs="Arial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21160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Название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03897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Основной адрес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3307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Область </w:t>
            </w:r>
          </w:p>
          <w:p w14:paraId="4BE39CDB" w14:textId="5174EC7F" w:rsidR="00A84C3F" w:rsidRPr="0045392E" w:rsidRDefault="000F2F4C" w:rsidP="00A84C3F">
            <w:pPr>
              <w:rPr>
                <w:rFonts w:ascii="Gilroy" w:hAnsi="Gilroy" w:cs="Arial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2233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Кол-во площадок </w:t>
            </w:r>
          </w:p>
          <w:p w14:paraId="0237D2B5" w14:textId="32ECFF7E" w:rsidR="00FB2B8F" w:rsidRPr="0045392E" w:rsidRDefault="000F2F4C" w:rsidP="00FB2B8F">
            <w:pPr>
              <w:rPr>
                <w:rFonts w:ascii="Gilroy" w:hAnsi="Gilroy" w:cs="Arial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4655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Другое </w:t>
            </w:r>
          </w:p>
          <w:p w14:paraId="45054097" w14:textId="160613F1" w:rsidR="00A84C3F" w:rsidRPr="0045392E" w:rsidRDefault="00A84C3F" w:rsidP="00FB2B8F">
            <w:pPr>
              <w:rPr>
                <w:rFonts w:ascii="Gilroy" w:hAnsi="Gilroy" w:cs="Arial"/>
                <w:b/>
              </w:rPr>
            </w:pPr>
            <w:r w:rsidRPr="0045392E">
              <w:rPr>
                <w:rFonts w:ascii="Gilroy" w:hAnsi="Gilroy" w:cs="Arial"/>
                <w:i/>
                <w:sz w:val="14"/>
                <w:szCs w:val="19"/>
                <w:lang w:val="ru-RU"/>
              </w:rPr>
              <w:t xml:space="preserve">                                          Пожалуйста укажите</w:t>
            </w:r>
          </w:p>
        </w:tc>
      </w:tr>
      <w:tr w:rsidR="00A84C3F" w:rsidRPr="0045392E" w14:paraId="4058E6C1" w14:textId="77777777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0F4E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Если будут изменения, пожалуйста укажите подробнее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60DBE9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  <w:p w14:paraId="1EE13271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</w:p>
        </w:tc>
      </w:tr>
      <w:tr w:rsidR="00A84C3F" w:rsidRPr="0045392E" w14:paraId="68A03424" w14:textId="77777777" w:rsidTr="00E37D12">
        <w:trPr>
          <w:trHeight w:val="690"/>
        </w:trPr>
        <w:tc>
          <w:tcPr>
            <w:tcW w:w="3948" w:type="dxa"/>
            <w:shd w:val="clear" w:color="auto" w:fill="auto"/>
          </w:tcPr>
          <w:p w14:paraId="2D9949D7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Привлекалась ли для внедрения системы консалтинговая компания? Если да, то какая?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CB27AC5" w14:textId="40A5DF4B" w:rsidR="00A84C3F" w:rsidRPr="0045392E" w:rsidRDefault="000F2F4C" w:rsidP="00A84C3F">
            <w:pPr>
              <w:rPr>
                <w:rFonts w:ascii="Gilroy" w:hAnsi="Gilroy" w:cs="Arial"/>
                <w:b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56572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Нет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3570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Да, </w:t>
            </w:r>
            <w:r w:rsidR="00A84C3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84C3F"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="00A84C3F" w:rsidRPr="0045392E">
              <w:rPr>
                <w:rFonts w:ascii="Gilroy" w:hAnsi="Gilroy" w:cs="Arial"/>
                <w:b/>
              </w:rPr>
            </w:r>
            <w:r w:rsidR="00A84C3F" w:rsidRPr="0045392E">
              <w:rPr>
                <w:rFonts w:ascii="Gilroy" w:hAnsi="Gilroy" w:cs="Arial"/>
                <w:b/>
              </w:rPr>
              <w:fldChar w:fldCharType="separate"/>
            </w:r>
            <w:r w:rsidR="00A84C3F" w:rsidRPr="0045392E">
              <w:rPr>
                <w:rFonts w:ascii="Gilroy" w:hAnsi="Gilroy" w:cs="Arial"/>
                <w:b/>
                <w:noProof/>
              </w:rPr>
              <w:t> </w:t>
            </w:r>
            <w:r w:rsidR="00A84C3F" w:rsidRPr="0045392E">
              <w:rPr>
                <w:rFonts w:ascii="Gilroy" w:hAnsi="Gilroy" w:cs="Arial"/>
                <w:b/>
                <w:noProof/>
              </w:rPr>
              <w:t> </w:t>
            </w:r>
            <w:r w:rsidR="00A84C3F" w:rsidRPr="0045392E">
              <w:rPr>
                <w:rFonts w:ascii="Gilroy" w:hAnsi="Gilroy" w:cs="Arial"/>
                <w:b/>
                <w:noProof/>
              </w:rPr>
              <w:t> </w:t>
            </w:r>
            <w:r w:rsidR="00A84C3F" w:rsidRPr="0045392E">
              <w:rPr>
                <w:rFonts w:ascii="Gilroy" w:hAnsi="Gilroy" w:cs="Arial"/>
                <w:b/>
                <w:noProof/>
              </w:rPr>
              <w:t> </w:t>
            </w:r>
            <w:r w:rsidR="00A84C3F" w:rsidRPr="0045392E">
              <w:rPr>
                <w:rFonts w:ascii="Gilroy" w:hAnsi="Gilroy" w:cs="Arial"/>
                <w:b/>
                <w:noProof/>
              </w:rPr>
              <w:t> </w:t>
            </w:r>
            <w:r w:rsidR="00A84C3F" w:rsidRPr="0045392E">
              <w:rPr>
                <w:rFonts w:ascii="Gilroy" w:hAnsi="Gilroy" w:cs="Arial"/>
                <w:b/>
              </w:rPr>
              <w:fldChar w:fldCharType="end"/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14:paraId="161CC437" w14:textId="77777777" w:rsidR="00A84C3F" w:rsidRPr="0045392E" w:rsidRDefault="00A84C3F" w:rsidP="00A84C3F">
            <w:pPr>
              <w:rPr>
                <w:rFonts w:ascii="Gilroy" w:hAnsi="Gilroy" w:cs="Arial"/>
              </w:rPr>
            </w:pPr>
          </w:p>
        </w:tc>
      </w:tr>
      <w:tr w:rsidR="00A84C3F" w:rsidRPr="0045392E" w14:paraId="6F91DF18" w14:textId="77777777" w:rsidTr="00E37D12">
        <w:tc>
          <w:tcPr>
            <w:tcW w:w="3948" w:type="dxa"/>
            <w:shd w:val="clear" w:color="auto" w:fill="auto"/>
          </w:tcPr>
          <w:p w14:paraId="64FD31D3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Применяются ли аутсорсинговые процессы? Если да, то какие?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06D694E" w14:textId="3B44F608" w:rsidR="00A84C3F" w:rsidRPr="0045392E" w:rsidRDefault="000F2F4C" w:rsidP="00A84C3F">
            <w:pPr>
              <w:rPr>
                <w:rFonts w:ascii="Gilroy" w:hAnsi="Gilroy" w:cs="Arial"/>
                <w:b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0480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Нет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21389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Да, </w:t>
            </w:r>
            <w:r w:rsidR="00A84C3F" w:rsidRPr="0045392E">
              <w:rPr>
                <w:rFonts w:ascii="Gilroy" w:hAnsi="Gilroy"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14:paraId="606DC6A0" w14:textId="77777777" w:rsidR="00A84C3F" w:rsidRPr="0045392E" w:rsidRDefault="00A84C3F" w:rsidP="00A84C3F">
            <w:pPr>
              <w:rPr>
                <w:rFonts w:ascii="Gilroy" w:hAnsi="Gilroy" w:cs="Arial"/>
                <w:b/>
                <w:sz w:val="18"/>
                <w:lang w:val="ru-RU"/>
              </w:rPr>
            </w:pPr>
            <w:r w:rsidRPr="0045392E">
              <w:rPr>
                <w:rFonts w:ascii="Gilroy" w:hAnsi="Gilroy" w:cs="Arial"/>
                <w:b/>
                <w:sz w:val="18"/>
                <w:lang w:val="ru-RU"/>
              </w:rPr>
              <w:t xml:space="preserve">1. 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sz w:val="18"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  <w:sz w:val="18"/>
              </w:rPr>
            </w:r>
            <w:r w:rsidRPr="0045392E">
              <w:rPr>
                <w:rFonts w:ascii="Gilroy" w:hAnsi="Gilroy" w:cs="Arial"/>
                <w:b/>
                <w:sz w:val="18"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end"/>
            </w:r>
          </w:p>
          <w:p w14:paraId="6E69DA8A" w14:textId="77777777" w:rsidR="00A84C3F" w:rsidRPr="0045392E" w:rsidRDefault="00A84C3F" w:rsidP="00A84C3F">
            <w:pPr>
              <w:rPr>
                <w:rFonts w:ascii="Gilroy" w:hAnsi="Gilroy" w:cs="Arial"/>
                <w:b/>
                <w:sz w:val="18"/>
                <w:lang w:val="ru-RU"/>
              </w:rPr>
            </w:pPr>
            <w:r w:rsidRPr="0045392E">
              <w:rPr>
                <w:rFonts w:ascii="Gilroy" w:hAnsi="Gilroy" w:cs="Arial"/>
                <w:b/>
                <w:sz w:val="18"/>
                <w:lang w:val="ru-RU"/>
              </w:rPr>
              <w:t xml:space="preserve">2. 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sz w:val="18"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  <w:sz w:val="18"/>
              </w:rPr>
            </w:r>
            <w:r w:rsidRPr="0045392E">
              <w:rPr>
                <w:rFonts w:ascii="Gilroy" w:hAnsi="Gilroy" w:cs="Arial"/>
                <w:b/>
                <w:sz w:val="18"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end"/>
            </w:r>
          </w:p>
          <w:p w14:paraId="6DF1C7FB" w14:textId="77777777" w:rsidR="00A84C3F" w:rsidRPr="0045392E" w:rsidRDefault="00A84C3F" w:rsidP="00A84C3F">
            <w:pPr>
              <w:rPr>
                <w:rFonts w:ascii="Gilroy" w:hAnsi="Gilroy" w:cs="Arial"/>
                <w:sz w:val="18"/>
                <w:lang w:val="ru-RU"/>
              </w:rPr>
            </w:pPr>
            <w:r w:rsidRPr="0045392E">
              <w:rPr>
                <w:rFonts w:ascii="Gilroy" w:hAnsi="Gilroy" w:cs="Arial"/>
                <w:b/>
                <w:sz w:val="18"/>
                <w:lang w:val="ru-RU"/>
              </w:rPr>
              <w:t xml:space="preserve">3. 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sz w:val="18"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  <w:sz w:val="18"/>
              </w:rPr>
            </w:r>
            <w:r w:rsidRPr="0045392E">
              <w:rPr>
                <w:rFonts w:ascii="Gilroy" w:hAnsi="Gilroy" w:cs="Arial"/>
                <w:b/>
                <w:sz w:val="18"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noProof/>
                <w:sz w:val="18"/>
              </w:rPr>
              <w:t> </w:t>
            </w:r>
            <w:r w:rsidRPr="0045392E">
              <w:rPr>
                <w:rFonts w:ascii="Gilroy" w:hAnsi="Gilroy" w:cs="Arial"/>
                <w:b/>
                <w:sz w:val="18"/>
              </w:rPr>
              <w:fldChar w:fldCharType="end"/>
            </w:r>
          </w:p>
        </w:tc>
      </w:tr>
      <w:tr w:rsidR="00A84C3F" w:rsidRPr="002C70A0" w14:paraId="5CC78BD4" w14:textId="77777777" w:rsidTr="00E37D12">
        <w:tc>
          <w:tcPr>
            <w:tcW w:w="3948" w:type="dxa"/>
            <w:shd w:val="clear" w:color="auto" w:fill="auto"/>
          </w:tcPr>
          <w:p w14:paraId="4A287FBF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Существуют ли записи, которые не могут быть доступны членам группы аудита, поскольку они содержат конфиденциальную информацию?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0EB9AF1C" w14:textId="7621B7FB" w:rsidR="00A84C3F" w:rsidRPr="0045392E" w:rsidRDefault="000F2F4C" w:rsidP="00A84C3F">
            <w:pPr>
              <w:rPr>
                <w:rFonts w:ascii="Gilroy" w:hAnsi="Gilroy" w:cs="Arial"/>
                <w:lang w:val="ru-RU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63691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E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Нет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456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lang w:val="ru-RU"/>
              </w:rPr>
              <w:t xml:space="preserve"> Да</w:t>
            </w:r>
          </w:p>
          <w:p w14:paraId="047F8E28" w14:textId="77777777" w:rsidR="00A84C3F" w:rsidRPr="0045392E" w:rsidRDefault="00A84C3F" w:rsidP="00A84C3F">
            <w:pPr>
              <w:rPr>
                <w:rFonts w:ascii="Gilroy" w:hAnsi="Gilroy" w:cs="Arial"/>
                <w:i/>
                <w:lang w:val="ru-RU"/>
              </w:rPr>
            </w:pPr>
            <w:r w:rsidRPr="0045392E">
              <w:rPr>
                <w:rFonts w:ascii="Gilroy" w:hAnsi="Gilroy" w:cs="Arial"/>
                <w:i/>
                <w:lang w:val="ru-RU"/>
              </w:rPr>
              <w:t>Если, Да укажите пожалуйста подробнее:</w:t>
            </w:r>
          </w:p>
          <w:p w14:paraId="2C7D44DD" w14:textId="77777777" w:rsidR="00A84C3F" w:rsidRPr="0045392E" w:rsidRDefault="00A84C3F" w:rsidP="00A84C3F">
            <w:pPr>
              <w:rPr>
                <w:rFonts w:ascii="Gilroy" w:hAnsi="Gilroy" w:cs="Arial"/>
                <w:b/>
                <w:sz w:val="18"/>
                <w:lang w:val="ru-RU"/>
              </w:rPr>
            </w:pPr>
          </w:p>
        </w:tc>
      </w:tr>
      <w:tr w:rsidR="00A84C3F" w:rsidRPr="0045392E" w14:paraId="20BF3EF8" w14:textId="77777777" w:rsidTr="00E37D12">
        <w:trPr>
          <w:trHeight w:val="724"/>
        </w:trPr>
        <w:tc>
          <w:tcPr>
            <w:tcW w:w="3948" w:type="dxa"/>
            <w:shd w:val="clear" w:color="auto" w:fill="auto"/>
          </w:tcPr>
          <w:p w14:paraId="6E4C3109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 xml:space="preserve">Основные процессы: </w:t>
            </w:r>
          </w:p>
          <w:p w14:paraId="7C020B1F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 w:val="24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i/>
                <w:sz w:val="18"/>
                <w:szCs w:val="22"/>
                <w:lang w:val="ru-RU"/>
              </w:rPr>
              <w:t>(приложить оргструктуру организации и ландшафт процессов, если имеется)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57190FB" w14:textId="77777777" w:rsidR="00A84C3F" w:rsidRPr="0045392E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1.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  <w:p w14:paraId="20D3DC9B" w14:textId="77777777" w:rsidR="00A84C3F" w:rsidRPr="0045392E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2.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  <w:p w14:paraId="7AC2DDAD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3.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A84C3F" w:rsidRPr="002C70A0" w14:paraId="69E08DC3" w14:textId="77777777" w:rsidTr="00E37D12">
        <w:tc>
          <w:tcPr>
            <w:tcW w:w="3948" w:type="dxa"/>
            <w:shd w:val="clear" w:color="auto" w:fill="auto"/>
          </w:tcPr>
          <w:p w14:paraId="63DF7327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Используемое оборудование и технические ресурсы: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0E518ED1" w14:textId="27F9FD2B" w:rsidR="00A84C3F" w:rsidRPr="0045392E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</w:p>
        </w:tc>
      </w:tr>
      <w:tr w:rsidR="00A84C3F" w:rsidRPr="0045392E" w14:paraId="729CB7B5" w14:textId="77777777" w:rsidTr="00E37D12">
        <w:tc>
          <w:tcPr>
            <w:tcW w:w="3948" w:type="dxa"/>
            <w:shd w:val="clear" w:color="auto" w:fill="auto"/>
          </w:tcPr>
          <w:p w14:paraId="66AB67A0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Особые требования законодательства и нормативных документов к Вашей деятельности: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2888FB21" w14:textId="77777777" w:rsidR="00A84C3F" w:rsidRDefault="00A84C3F" w:rsidP="00A84C3F">
            <w:pPr>
              <w:rPr>
                <w:rFonts w:ascii="Gilroy" w:hAnsi="Gilroy" w:cs="Arial"/>
                <w:b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  <w:p w14:paraId="4AB355F4" w14:textId="77777777" w:rsidR="00444119" w:rsidRPr="00444119" w:rsidRDefault="00444119" w:rsidP="00444119">
            <w:pPr>
              <w:rPr>
                <w:rFonts w:ascii="Gilroy" w:hAnsi="Gilroy" w:cs="Arial"/>
              </w:rPr>
            </w:pPr>
          </w:p>
          <w:p w14:paraId="46FC1AC6" w14:textId="77777777" w:rsidR="00444119" w:rsidRPr="00444119" w:rsidRDefault="00444119" w:rsidP="00444119">
            <w:pPr>
              <w:rPr>
                <w:rFonts w:ascii="Gilroy" w:hAnsi="Gilroy" w:cs="Arial"/>
              </w:rPr>
            </w:pPr>
          </w:p>
          <w:p w14:paraId="58B353A5" w14:textId="509BEEA0" w:rsidR="00444119" w:rsidRPr="00444119" w:rsidRDefault="00444119" w:rsidP="00444119">
            <w:pPr>
              <w:tabs>
                <w:tab w:val="left" w:pos="3264"/>
              </w:tabs>
              <w:rPr>
                <w:rFonts w:ascii="Gilroy" w:hAnsi="Gilroy" w:cs="Arial"/>
              </w:rPr>
            </w:pPr>
            <w:r>
              <w:rPr>
                <w:rFonts w:ascii="Gilroy" w:hAnsi="Gilroy" w:cs="Arial"/>
              </w:rPr>
              <w:tab/>
            </w:r>
          </w:p>
        </w:tc>
      </w:tr>
      <w:tr w:rsidR="00A84C3F" w:rsidRPr="0045392E" w14:paraId="50CB2910" w14:textId="77777777" w:rsidTr="00667B2D">
        <w:tc>
          <w:tcPr>
            <w:tcW w:w="3948" w:type="dxa"/>
            <w:tcBorders>
              <w:right w:val="nil"/>
            </w:tcBorders>
            <w:shd w:val="clear" w:color="auto" w:fill="auto"/>
            <w:vAlign w:val="center"/>
          </w:tcPr>
          <w:p w14:paraId="014081A2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sz w:val="22"/>
                <w:lang w:val="ru-RU"/>
              </w:rPr>
              <w:lastRenderedPageBreak/>
              <w:t>Информация о сотрудниках</w:t>
            </w:r>
          </w:p>
        </w:tc>
        <w:tc>
          <w:tcPr>
            <w:tcW w:w="5833" w:type="dxa"/>
            <w:gridSpan w:val="5"/>
            <w:tcBorders>
              <w:left w:val="nil"/>
            </w:tcBorders>
            <w:shd w:val="clear" w:color="auto" w:fill="auto"/>
          </w:tcPr>
          <w:p w14:paraId="22B9E677" w14:textId="77777777" w:rsidR="00A84C3F" w:rsidRPr="0045392E" w:rsidRDefault="00A84C3F" w:rsidP="00A84C3F">
            <w:pPr>
              <w:rPr>
                <w:rFonts w:ascii="Gilroy" w:hAnsi="Gilroy" w:cs="Arial"/>
                <w:b/>
              </w:rPr>
            </w:pPr>
          </w:p>
        </w:tc>
      </w:tr>
      <w:tr w:rsidR="00A84C3F" w:rsidRPr="002C70A0" w14:paraId="57E133F5" w14:textId="77777777" w:rsidTr="00EF7E2B">
        <w:tc>
          <w:tcPr>
            <w:tcW w:w="3948" w:type="dxa"/>
            <w:shd w:val="clear" w:color="auto" w:fill="auto"/>
            <w:vAlign w:val="center"/>
          </w:tcPr>
          <w:p w14:paraId="73D7FD68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Общее количество сотрудников:</w:t>
            </w:r>
          </w:p>
          <w:p w14:paraId="6147CD53" w14:textId="77777777" w:rsidR="00A84C3F" w:rsidRPr="0045392E" w:rsidRDefault="00A84C3F" w:rsidP="00A84C3F">
            <w:pPr>
              <w:rPr>
                <w:rFonts w:ascii="Gilroy" w:hAnsi="Gilroy" w:cs="Arial"/>
                <w:szCs w:val="24"/>
                <w:lang w:val="ru-RU"/>
              </w:rPr>
            </w:pPr>
          </w:p>
          <w:p w14:paraId="1CF33B3F" w14:textId="40218713" w:rsidR="00A84C3F" w:rsidRPr="0045392E" w:rsidRDefault="00A84C3F" w:rsidP="00A84C3F">
            <w:pPr>
              <w:rPr>
                <w:rFonts w:ascii="Gilroy" w:hAnsi="Gilroy"/>
                <w:lang w:val="ru-RU"/>
              </w:rPr>
            </w:pPr>
          </w:p>
        </w:tc>
        <w:tc>
          <w:tcPr>
            <w:tcW w:w="5833" w:type="dxa"/>
            <w:gridSpan w:val="5"/>
            <w:shd w:val="clear" w:color="auto" w:fill="auto"/>
          </w:tcPr>
          <w:p w14:paraId="6CB3CE50" w14:textId="77777777" w:rsidR="002C70A0" w:rsidRDefault="000C096D" w:rsidP="00A84C3F">
            <w:pPr>
              <w:rPr>
                <w:rFonts w:ascii="Gilroy" w:hAnsi="Gilroy" w:cs="Arial"/>
                <w:b/>
                <w:lang w:val="ru-RU"/>
              </w:rPr>
            </w:pPr>
            <w:r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t xml:space="preserve">Общее по штатному расписанию </w:t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="00FB2B8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FB2B8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FB2B8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FB2B8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FB2B8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FB2B8F"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t>,</w:t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</w:t>
            </w:r>
          </w:p>
          <w:p w14:paraId="0E53C4F8" w14:textId="6EFC577D" w:rsidR="00A84C3F" w:rsidRPr="002C70A0" w:rsidRDefault="000C096D" w:rsidP="00A84C3F">
            <w:pPr>
              <w:rPr>
                <w:rFonts w:ascii="Gilroy" w:hAnsi="Gilroy" w:cs="Arial"/>
                <w:b/>
                <w:color w:val="FF0000"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>из</w:t>
            </w:r>
            <w:r w:rsidR="00A84C3F" w:rsidRPr="0045392E">
              <w:rPr>
                <w:rFonts w:ascii="Gilroy" w:hAnsi="Gilroy" w:cs="Arial"/>
                <w:b/>
                <w:lang w:val="ru-RU"/>
              </w:rPr>
              <w:t xml:space="preserve"> них:</w:t>
            </w:r>
            <w:r w:rsidR="002C70A0">
              <w:rPr>
                <w:rFonts w:ascii="Gilroy" w:hAnsi="Gilroy" w:cs="Arial"/>
                <w:b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4C3F"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="00A84C3F"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="00A84C3F"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="00A84C3F"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="00A84C3F"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="00A84C3F"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="00A84C3F"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Не входящие в систему </w:t>
            </w:r>
            <w:r w:rsidR="00A84C3F" w:rsidRPr="002C70A0">
              <w:rPr>
                <w:rFonts w:ascii="Gilroy" w:hAnsi="Gilroy" w:cs="Arial"/>
                <w:color w:val="FF0000"/>
                <w:sz w:val="19"/>
                <w:szCs w:val="19"/>
                <w:lang w:val="ru-RU"/>
              </w:rPr>
              <w:t>(уборщики, охрана и т.п.</w:t>
            </w:r>
            <w:r w:rsidRPr="002C70A0">
              <w:rPr>
                <w:rFonts w:ascii="Gilroy" w:hAnsi="Gilroy" w:cs="Arial"/>
                <w:color w:val="FF0000"/>
                <w:sz w:val="19"/>
                <w:szCs w:val="19"/>
                <w:lang w:val="ru-RU"/>
              </w:rPr>
              <w:t xml:space="preserve"> </w:t>
            </w:r>
            <w:r w:rsidRPr="002C70A0">
              <w:rPr>
                <w:rFonts w:ascii="Gilroy" w:hAnsi="Gilroy" w:cs="Arial"/>
                <w:color w:val="FF0000"/>
                <w:sz w:val="19"/>
                <w:szCs w:val="19"/>
                <w:u w:val="single"/>
                <w:lang w:val="ru-RU"/>
              </w:rPr>
              <w:t xml:space="preserve">касается только </w:t>
            </w:r>
            <w:r w:rsidRPr="002C70A0">
              <w:rPr>
                <w:rFonts w:ascii="Gilroy" w:hAnsi="Gilroy" w:cs="Arial"/>
                <w:color w:val="FF0000"/>
                <w:sz w:val="19"/>
                <w:szCs w:val="19"/>
                <w:u w:val="single"/>
                <w:lang w:val="en-US"/>
              </w:rPr>
              <w:t>ISO</w:t>
            </w:r>
            <w:r w:rsidRPr="002C70A0">
              <w:rPr>
                <w:rFonts w:ascii="Gilroy" w:hAnsi="Gilroy" w:cs="Arial"/>
                <w:color w:val="FF0000"/>
                <w:sz w:val="19"/>
                <w:szCs w:val="19"/>
                <w:u w:val="single"/>
                <w:lang w:val="ru-RU"/>
              </w:rPr>
              <w:t xml:space="preserve"> 9001</w:t>
            </w:r>
            <w:r w:rsidR="00A84C3F" w:rsidRPr="002C70A0">
              <w:rPr>
                <w:rFonts w:ascii="Gilroy" w:hAnsi="Gilroy" w:cs="Arial"/>
                <w:color w:val="FF0000"/>
                <w:sz w:val="19"/>
                <w:szCs w:val="19"/>
                <w:lang w:val="ru-RU"/>
              </w:rPr>
              <w:t xml:space="preserve">) </w:t>
            </w:r>
          </w:p>
          <w:p w14:paraId="3EB814F1" w14:textId="4E54DAC2" w:rsidR="00A84C3F" w:rsidRPr="0045392E" w:rsidRDefault="00A84C3F" w:rsidP="00A84C3F">
            <w:pPr>
              <w:jc w:val="left"/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t xml:space="preserve">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полный раб. день</w:t>
            </w:r>
          </w:p>
          <w:p w14:paraId="370839E4" w14:textId="77777777" w:rsidR="00A84C3F" w:rsidRPr="0045392E" w:rsidRDefault="00A84C3F" w:rsidP="00A84C3F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51A1BF96" w14:textId="77777777" w:rsidR="00A84C3F" w:rsidRPr="0045392E" w:rsidRDefault="00A84C3F" w:rsidP="00A84C3F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</w:t>
            </w:r>
          </w:p>
          <w:p w14:paraId="453FBC94" w14:textId="7D12D998" w:rsidR="00A84C3F" w:rsidRPr="0045392E" w:rsidRDefault="00A84C3F" w:rsidP="00A84C3F">
            <w:pPr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39324080" w14:textId="77777777" w:rsidR="00A84C3F" w:rsidRPr="0045392E" w:rsidRDefault="00A84C3F" w:rsidP="00A84C3F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 </w:t>
            </w:r>
          </w:p>
        </w:tc>
      </w:tr>
      <w:tr w:rsidR="00A84C3F" w:rsidRPr="0045392E" w14:paraId="39283542" w14:textId="77777777" w:rsidTr="00EF7E2B">
        <w:trPr>
          <w:trHeight w:hRule="exact" w:val="510"/>
        </w:trPr>
        <w:tc>
          <w:tcPr>
            <w:tcW w:w="3948" w:type="dxa"/>
            <w:shd w:val="clear" w:color="auto" w:fill="auto"/>
          </w:tcPr>
          <w:p w14:paraId="75932673" w14:textId="77777777" w:rsidR="00A84C3F" w:rsidRPr="0045392E" w:rsidRDefault="00A84C3F" w:rsidP="00A84C3F">
            <w:pPr>
              <w:pStyle w:val="2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Сменность:</w:t>
            </w:r>
          </w:p>
          <w:p w14:paraId="293711EC" w14:textId="77777777" w:rsidR="00A84C3F" w:rsidRPr="0045392E" w:rsidRDefault="00A84C3F" w:rsidP="00A84C3F">
            <w:pPr>
              <w:pStyle w:val="20"/>
              <w:ind w:right="-108"/>
              <w:rPr>
                <w:rFonts w:ascii="Gilroy" w:hAnsi="Gilroy" w:cs="Arial"/>
                <w:sz w:val="24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i/>
                <w:sz w:val="24"/>
                <w:szCs w:val="24"/>
                <w:vertAlign w:val="superscript"/>
                <w:lang w:val="ru-RU"/>
              </w:rPr>
              <w:t>(кол-во сотрудников в каждой смене)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40B76639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1 смена:</w:t>
            </w:r>
          </w:p>
          <w:p w14:paraId="56D96A3A" w14:textId="259C1B6B" w:rsidR="00A84C3F" w:rsidRPr="0045392E" w:rsidRDefault="002C70A0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6DCD24E2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2 смена:</w:t>
            </w:r>
          </w:p>
          <w:p w14:paraId="720CEEEE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753711F9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3 смена:</w:t>
            </w:r>
          </w:p>
          <w:p w14:paraId="5CB984DA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542A81BA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4 смена:</w:t>
            </w:r>
          </w:p>
          <w:p w14:paraId="7DBF90F0" w14:textId="77777777" w:rsidR="00A84C3F" w:rsidRPr="0045392E" w:rsidRDefault="00A84C3F" w:rsidP="00A84C3F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A84C3F" w:rsidRPr="0045392E" w14:paraId="434B5960" w14:textId="77777777" w:rsidTr="00EF7E2B">
        <w:trPr>
          <w:trHeight w:hRule="exact" w:val="539"/>
        </w:trPr>
        <w:tc>
          <w:tcPr>
            <w:tcW w:w="3948" w:type="dxa"/>
            <w:shd w:val="clear" w:color="auto" w:fill="auto"/>
          </w:tcPr>
          <w:p w14:paraId="568FF85F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>В сменах выполняется идентичная работа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C3834B8" w14:textId="1A9389F3" w:rsidR="00A84C3F" w:rsidRPr="0045392E" w:rsidRDefault="000F2F4C" w:rsidP="00A84C3F">
            <w:pPr>
              <w:rPr>
                <w:rFonts w:ascii="Gilroy" w:hAnsi="Gilroy" w:cs="Arial"/>
                <w:b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5444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>Нет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8749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  <w:lang w:val="ru-RU"/>
              </w:rPr>
              <w:t>Да.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i/>
                <w:sz w:val="19"/>
                <w:szCs w:val="19"/>
              </w:rPr>
              <w:t>К</w:t>
            </w:r>
            <w:r w:rsidR="00A84C3F" w:rsidRPr="0045392E">
              <w:rPr>
                <w:rFonts w:ascii="Gilroy" w:hAnsi="Gilroy" w:cs="Arial"/>
                <w:i/>
                <w:sz w:val="19"/>
                <w:szCs w:val="19"/>
                <w:lang w:val="ru-RU"/>
              </w:rPr>
              <w:t>акие: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t xml:space="preserve"> 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instrText xml:space="preserve"> FORMTEXT </w:instrTex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fldChar w:fldCharType="separate"/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</w:rPr>
              <w:t> </w:t>
            </w:r>
            <w:r w:rsidR="00A84C3F" w:rsidRPr="0045392E">
              <w:rPr>
                <w:rFonts w:ascii="Gilroy" w:eastAsia="Arial Unicode MS" w:hAnsi="Gilroy" w:cs="Arial"/>
                <w:noProof/>
                <w:sz w:val="19"/>
                <w:szCs w:val="19"/>
              </w:rPr>
              <w:t> </w:t>
            </w:r>
            <w:r w:rsidR="00A84C3F" w:rsidRPr="0045392E">
              <w:rPr>
                <w:rFonts w:ascii="Gilroy" w:hAnsi="Gilroy" w:cs="Arial"/>
                <w:sz w:val="19"/>
                <w:szCs w:val="19"/>
              </w:rPr>
              <w:fldChar w:fldCharType="end"/>
            </w:r>
          </w:p>
        </w:tc>
      </w:tr>
      <w:tr w:rsidR="00A84C3F" w:rsidRPr="002C70A0" w14:paraId="37D57D93" w14:textId="77777777" w:rsidTr="002C70A0">
        <w:trPr>
          <w:trHeight w:hRule="exact" w:val="563"/>
        </w:trPr>
        <w:tc>
          <w:tcPr>
            <w:tcW w:w="3948" w:type="dxa"/>
            <w:shd w:val="clear" w:color="auto" w:fill="auto"/>
          </w:tcPr>
          <w:p w14:paraId="3CB08C52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Cs w:val="24"/>
                <w:lang w:val="ru-RU"/>
              </w:rPr>
              <w:t xml:space="preserve">График работы: </w:t>
            </w:r>
          </w:p>
          <w:p w14:paraId="5C03F476" w14:textId="77777777" w:rsidR="00A84C3F" w:rsidRPr="0045392E" w:rsidRDefault="00A84C3F" w:rsidP="00A84C3F">
            <w:pPr>
              <w:pStyle w:val="20"/>
              <w:spacing w:after="60"/>
              <w:ind w:right="-108"/>
              <w:rPr>
                <w:rFonts w:ascii="Gilroy" w:hAnsi="Gilroy" w:cs="Arial"/>
                <w:i/>
                <w:sz w:val="15"/>
                <w:szCs w:val="15"/>
                <w:lang w:val="ru-RU"/>
              </w:rPr>
            </w:pPr>
            <w:r w:rsidRPr="0045392E">
              <w:rPr>
                <w:rFonts w:ascii="Gilroy" w:hAnsi="Gilroy" w:cs="Arial"/>
                <w:i/>
                <w:sz w:val="15"/>
                <w:szCs w:val="15"/>
                <w:lang w:val="ru-RU"/>
              </w:rPr>
              <w:t>(начало – конец работы</w:t>
            </w:r>
            <w:smartTag w:uri="urn:schemas-microsoft-com:office:smarttags" w:element="PersonName">
              <w:r w:rsidRPr="0045392E">
                <w:rPr>
                  <w:rFonts w:ascii="Gilroy" w:hAnsi="Gilroy" w:cs="Arial"/>
                  <w:i/>
                  <w:sz w:val="15"/>
                  <w:szCs w:val="15"/>
                  <w:lang w:val="ru-RU"/>
                </w:rPr>
                <w:t>,</w:t>
              </w:r>
            </w:smartTag>
            <w:r w:rsidRPr="0045392E">
              <w:rPr>
                <w:rFonts w:ascii="Gilroy" w:hAnsi="Gilroy" w:cs="Arial"/>
                <w:i/>
                <w:sz w:val="15"/>
                <w:szCs w:val="15"/>
                <w:lang w:val="ru-RU"/>
              </w:rPr>
              <w:t xml:space="preserve"> обеденный перерыв и пр.)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139AB281" w14:textId="0D311649" w:rsidR="002C70A0" w:rsidRDefault="002C70A0" w:rsidP="00A84C3F">
            <w:pPr>
              <w:rPr>
                <w:rFonts w:ascii="Gilroy" w:hAnsi="Gilroy" w:cs="Arial-BoldMT"/>
                <w:b/>
                <w:bCs/>
                <w:lang w:val="ru-RU" w:eastAsia="ru-RU"/>
              </w:rPr>
            </w:pPr>
            <w:r>
              <w:rPr>
                <w:rFonts w:ascii="Gilroy" w:hAnsi="Gilroy" w:cs="Arial-BoldMT"/>
                <w:b/>
                <w:bCs/>
                <w:lang w:val="ru-RU" w:eastAsia="ru-RU"/>
              </w:rPr>
              <w:t xml:space="preserve">с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70A0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  <w:instrText>FORMTEXT</w:instrText>
            </w:r>
            <w:r w:rsidRPr="002C70A0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  <w:r w:rsidR="00A84C3F" w:rsidRPr="0045392E">
              <w:rPr>
                <w:rFonts w:ascii="Gilroy" w:hAnsi="Gilroy" w:cs="Arial-BoldMT"/>
                <w:b/>
                <w:bCs/>
                <w:lang w:val="ru-RU" w:eastAsia="ru-RU"/>
              </w:rPr>
              <w:t xml:space="preserve"> </w:t>
            </w:r>
            <w:r>
              <w:rPr>
                <w:rFonts w:ascii="Gilroy" w:hAnsi="Gilroy" w:cs="Arial-BoldMT"/>
                <w:b/>
                <w:bCs/>
                <w:lang w:val="ru-RU" w:eastAsia="ru-RU"/>
              </w:rPr>
              <w:t xml:space="preserve">до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70A0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  <w:instrText>FORMTEXT</w:instrText>
            </w:r>
            <w:r w:rsidRPr="002C70A0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  <w:r w:rsidR="00A84C3F" w:rsidRPr="0045392E">
              <w:rPr>
                <w:rFonts w:ascii="Gilroy" w:hAnsi="Gilroy" w:cs="Arial-BoldMT"/>
                <w:b/>
                <w:bCs/>
                <w:lang w:val="ru-RU" w:eastAsia="ru-RU"/>
              </w:rPr>
              <w:t xml:space="preserve">, </w:t>
            </w:r>
          </w:p>
          <w:p w14:paraId="1EC6486F" w14:textId="4FB48485" w:rsidR="00A84C3F" w:rsidRPr="002C70A0" w:rsidRDefault="00A84C3F" w:rsidP="00A84C3F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MT"/>
                <w:lang w:val="ru-RU" w:eastAsia="ru-RU"/>
              </w:rPr>
              <w:t>Обеденный перерыв:</w:t>
            </w:r>
            <w:r w:rsidR="002C70A0">
              <w:rPr>
                <w:rFonts w:ascii="Gilroy" w:hAnsi="Gilroy" w:cs="ArialMT"/>
                <w:lang w:val="ru-RU" w:eastAsia="ru-RU"/>
              </w:rPr>
              <w:t xml:space="preserve"> </w:t>
            </w:r>
            <w:r w:rsidR="002C70A0">
              <w:rPr>
                <w:rFonts w:ascii="Gilroy" w:hAnsi="Gilroy" w:cs="Arial-BoldMT"/>
                <w:b/>
                <w:bCs/>
                <w:lang w:val="ru-RU" w:eastAsia="ru-RU"/>
              </w:rPr>
              <w:t xml:space="preserve">с </w:t>
            </w:r>
            <w:r w:rsidR="002C70A0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C70A0" w:rsidRPr="002C70A0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2C70A0" w:rsidRPr="0045392E">
              <w:rPr>
                <w:rFonts w:ascii="Gilroy" w:hAnsi="Gilroy" w:cs="Arial"/>
                <w:b/>
              </w:rPr>
              <w:instrText>FORMTEXT</w:instrText>
            </w:r>
            <w:r w:rsidR="002C70A0" w:rsidRPr="002C70A0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2C70A0" w:rsidRPr="0045392E">
              <w:rPr>
                <w:rFonts w:ascii="Gilroy" w:hAnsi="Gilroy" w:cs="Arial"/>
                <w:b/>
              </w:rPr>
            </w:r>
            <w:r w:rsidR="002C70A0" w:rsidRPr="0045392E">
              <w:rPr>
                <w:rFonts w:ascii="Gilroy" w:hAnsi="Gilroy" w:cs="Arial"/>
                <w:b/>
              </w:rPr>
              <w:fldChar w:fldCharType="separate"/>
            </w:r>
            <w:r w:rsidR="002C70A0" w:rsidRPr="0045392E">
              <w:rPr>
                <w:rFonts w:ascii="Gilroy" w:hAnsi="Gilroy" w:cs="Arial"/>
                <w:b/>
                <w:noProof/>
              </w:rPr>
              <w:t> </w:t>
            </w:r>
            <w:r w:rsidR="002C70A0" w:rsidRPr="0045392E">
              <w:rPr>
                <w:rFonts w:ascii="Gilroy" w:hAnsi="Gilroy" w:cs="Arial"/>
                <w:b/>
                <w:noProof/>
              </w:rPr>
              <w:t> </w:t>
            </w:r>
            <w:r w:rsidR="002C70A0" w:rsidRPr="0045392E">
              <w:rPr>
                <w:rFonts w:ascii="Gilroy" w:hAnsi="Gilroy" w:cs="Arial"/>
                <w:b/>
                <w:noProof/>
              </w:rPr>
              <w:t> </w:t>
            </w:r>
            <w:r w:rsidR="002C70A0" w:rsidRPr="0045392E">
              <w:rPr>
                <w:rFonts w:ascii="Gilroy" w:hAnsi="Gilroy" w:cs="Arial"/>
                <w:b/>
                <w:noProof/>
              </w:rPr>
              <w:t> </w:t>
            </w:r>
            <w:r w:rsidR="002C70A0" w:rsidRPr="0045392E">
              <w:rPr>
                <w:rFonts w:ascii="Gilroy" w:hAnsi="Gilroy" w:cs="Arial"/>
                <w:b/>
                <w:noProof/>
              </w:rPr>
              <w:t> </w:t>
            </w:r>
            <w:r w:rsidR="002C70A0" w:rsidRPr="0045392E">
              <w:rPr>
                <w:rFonts w:ascii="Gilroy" w:hAnsi="Gilroy" w:cs="Arial"/>
                <w:b/>
              </w:rPr>
              <w:fldChar w:fldCharType="end"/>
            </w:r>
            <w:r w:rsidR="002C70A0" w:rsidRPr="0045392E">
              <w:rPr>
                <w:rFonts w:ascii="Gilroy" w:hAnsi="Gilroy" w:cs="Arial-BoldMT"/>
                <w:b/>
                <w:bCs/>
                <w:lang w:val="ru-RU" w:eastAsia="ru-RU"/>
              </w:rPr>
              <w:t xml:space="preserve"> </w:t>
            </w:r>
            <w:r w:rsidR="002C70A0">
              <w:rPr>
                <w:rFonts w:ascii="Gilroy" w:hAnsi="Gilroy" w:cs="Arial-BoldMT"/>
                <w:b/>
                <w:bCs/>
                <w:lang w:val="ru-RU" w:eastAsia="ru-RU"/>
              </w:rPr>
              <w:t xml:space="preserve">до </w:t>
            </w:r>
            <w:r w:rsidR="002C70A0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C70A0" w:rsidRPr="002C70A0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2C70A0" w:rsidRPr="0045392E">
              <w:rPr>
                <w:rFonts w:ascii="Gilroy" w:hAnsi="Gilroy" w:cs="Arial"/>
                <w:b/>
              </w:rPr>
              <w:instrText>FORMTEXT</w:instrText>
            </w:r>
            <w:r w:rsidR="002C70A0" w:rsidRPr="002C70A0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2C70A0" w:rsidRPr="0045392E">
              <w:rPr>
                <w:rFonts w:ascii="Gilroy" w:hAnsi="Gilroy" w:cs="Arial"/>
                <w:b/>
              </w:rPr>
            </w:r>
            <w:r w:rsidR="002C70A0" w:rsidRPr="0045392E">
              <w:rPr>
                <w:rFonts w:ascii="Gilroy" w:hAnsi="Gilroy" w:cs="Arial"/>
                <w:b/>
              </w:rPr>
              <w:fldChar w:fldCharType="separate"/>
            </w:r>
            <w:r w:rsidR="002C70A0" w:rsidRPr="0045392E">
              <w:rPr>
                <w:rFonts w:ascii="Gilroy" w:hAnsi="Gilroy" w:cs="Arial"/>
                <w:b/>
                <w:noProof/>
              </w:rPr>
              <w:t> </w:t>
            </w:r>
            <w:r w:rsidR="002C70A0" w:rsidRPr="0045392E">
              <w:rPr>
                <w:rFonts w:ascii="Gilroy" w:hAnsi="Gilroy" w:cs="Arial"/>
                <w:b/>
                <w:noProof/>
              </w:rPr>
              <w:t> </w:t>
            </w:r>
            <w:r w:rsidR="002C70A0" w:rsidRPr="0045392E">
              <w:rPr>
                <w:rFonts w:ascii="Gilroy" w:hAnsi="Gilroy" w:cs="Arial"/>
                <w:b/>
                <w:noProof/>
              </w:rPr>
              <w:t> </w:t>
            </w:r>
            <w:r w:rsidR="002C70A0" w:rsidRPr="0045392E">
              <w:rPr>
                <w:rFonts w:ascii="Gilroy" w:hAnsi="Gilroy" w:cs="Arial"/>
                <w:b/>
                <w:noProof/>
              </w:rPr>
              <w:t> </w:t>
            </w:r>
            <w:r w:rsidR="002C70A0" w:rsidRPr="0045392E">
              <w:rPr>
                <w:rFonts w:ascii="Gilroy" w:hAnsi="Gilroy" w:cs="Arial"/>
                <w:b/>
                <w:noProof/>
              </w:rPr>
              <w:t> </w:t>
            </w:r>
            <w:r w:rsidR="002C70A0" w:rsidRPr="0045392E">
              <w:rPr>
                <w:rFonts w:ascii="Gilroy" w:hAnsi="Gilroy" w:cs="Arial"/>
                <w:b/>
              </w:rPr>
              <w:fldChar w:fldCharType="end"/>
            </w:r>
            <w:r w:rsidR="002C70A0" w:rsidRPr="0045392E">
              <w:rPr>
                <w:rFonts w:ascii="Gilroy" w:hAnsi="Gilroy" w:cs="Arial-BoldMT"/>
                <w:b/>
                <w:bCs/>
                <w:lang w:val="ru-RU" w:eastAsia="ru-RU"/>
              </w:rPr>
              <w:t>,</w:t>
            </w:r>
          </w:p>
        </w:tc>
      </w:tr>
    </w:tbl>
    <w:p w14:paraId="143F5389" w14:textId="77777777" w:rsidR="00EF7E2B" w:rsidRPr="0045392E" w:rsidRDefault="00EF7E2B" w:rsidP="00EF7E2B">
      <w:pPr>
        <w:rPr>
          <w:rFonts w:ascii="Gilroy" w:hAnsi="Gilroy"/>
          <w:vanish/>
        </w:rPr>
      </w:pPr>
    </w:p>
    <w:tbl>
      <w:tblPr>
        <w:tblpPr w:leftFromText="180" w:rightFromText="180" w:vertAnchor="text" w:horzAnchor="margin" w:tblpX="250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507"/>
      </w:tblGrid>
      <w:tr w:rsidR="00BB60F1" w:rsidRPr="0045392E" w14:paraId="5F7AF7F4" w14:textId="77777777" w:rsidTr="002C70A0">
        <w:tc>
          <w:tcPr>
            <w:tcW w:w="5240" w:type="dxa"/>
            <w:shd w:val="clear" w:color="auto" w:fill="auto"/>
          </w:tcPr>
          <w:p w14:paraId="5C746E28" w14:textId="77777777" w:rsidR="00BB60F1" w:rsidRPr="0045392E" w:rsidRDefault="00BB60F1" w:rsidP="00EF7E2B">
            <w:pPr>
              <w:ind w:left="28" w:right="28"/>
              <w:jc w:val="left"/>
              <w:rPr>
                <w:rFonts w:ascii="Gilroy" w:hAnsi="Gilroy" w:cs="Arial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szCs w:val="22"/>
                <w:lang w:val="ru-RU"/>
              </w:rPr>
              <w:t>Желательный срок проведения аудита</w:t>
            </w:r>
            <w:r w:rsidR="007F7692" w:rsidRPr="0045392E">
              <w:rPr>
                <w:rFonts w:ascii="Gilroy" w:hAnsi="Gilroy" w:cs="Arial"/>
                <w:szCs w:val="22"/>
                <w:lang w:val="ru-RU"/>
              </w:rPr>
              <w:t>:</w:t>
            </w:r>
          </w:p>
        </w:tc>
        <w:tc>
          <w:tcPr>
            <w:tcW w:w="4507" w:type="dxa"/>
            <w:shd w:val="clear" w:color="auto" w:fill="auto"/>
          </w:tcPr>
          <w:p w14:paraId="79B2E7FE" w14:textId="31964721" w:rsidR="00BB60F1" w:rsidRPr="0045392E" w:rsidRDefault="00BB60F1" w:rsidP="00EF7E2B">
            <w:pPr>
              <w:pStyle w:val="20"/>
              <w:spacing w:after="60"/>
              <w:ind w:right="142"/>
              <w:rPr>
                <w:rFonts w:ascii="Gilroy" w:hAnsi="Gilroy" w:cs="Arial"/>
                <w:lang w:val="ru-RU"/>
              </w:rPr>
            </w:pPr>
          </w:p>
        </w:tc>
      </w:tr>
      <w:tr w:rsidR="00CD3398" w:rsidRPr="002C70A0" w14:paraId="2A96BB74" w14:textId="77777777" w:rsidTr="002C70A0">
        <w:tc>
          <w:tcPr>
            <w:tcW w:w="5240" w:type="dxa"/>
            <w:shd w:val="clear" w:color="auto" w:fill="auto"/>
          </w:tcPr>
          <w:p w14:paraId="0B872F13" w14:textId="77777777" w:rsidR="00CD3398" w:rsidRPr="0045392E" w:rsidRDefault="00CD3398" w:rsidP="00EF7E2B">
            <w:pPr>
              <w:ind w:left="28" w:right="28"/>
              <w:jc w:val="left"/>
              <w:rPr>
                <w:rFonts w:ascii="Gilroy" w:hAnsi="Gilroy" w:cs="Arial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szCs w:val="22"/>
                <w:lang w:val="ru-RU"/>
              </w:rPr>
              <w:t>На каком языке разработана документация СМК?</w:t>
            </w:r>
          </w:p>
        </w:tc>
        <w:tc>
          <w:tcPr>
            <w:tcW w:w="4507" w:type="dxa"/>
            <w:shd w:val="clear" w:color="auto" w:fill="auto"/>
          </w:tcPr>
          <w:p w14:paraId="5C25A0CD" w14:textId="3D0A45FA" w:rsidR="00CD3398" w:rsidRPr="0045392E" w:rsidRDefault="00CD3398" w:rsidP="00EF7E2B">
            <w:pPr>
              <w:pStyle w:val="20"/>
              <w:spacing w:after="60"/>
              <w:ind w:right="142"/>
              <w:rPr>
                <w:rFonts w:ascii="Gilroy" w:hAnsi="Gilroy" w:cs="Arial"/>
                <w:lang w:val="ru-RU"/>
              </w:rPr>
            </w:pPr>
          </w:p>
        </w:tc>
      </w:tr>
      <w:tr w:rsidR="00CD3398" w:rsidRPr="0045392E" w14:paraId="30BB6FFA" w14:textId="77777777" w:rsidTr="002C70A0">
        <w:tc>
          <w:tcPr>
            <w:tcW w:w="5240" w:type="dxa"/>
            <w:shd w:val="clear" w:color="auto" w:fill="auto"/>
          </w:tcPr>
          <w:p w14:paraId="73A228F4" w14:textId="77777777" w:rsidR="00CD3398" w:rsidRPr="0045392E" w:rsidRDefault="00CD3398" w:rsidP="00EF7E2B">
            <w:pPr>
              <w:ind w:left="28" w:right="28"/>
              <w:jc w:val="left"/>
              <w:rPr>
                <w:rFonts w:ascii="Gilroy" w:hAnsi="Gilroy" w:cs="Arial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szCs w:val="22"/>
                <w:lang w:val="ru-RU"/>
              </w:rPr>
              <w:t>Желательный язык проведения аудита?</w:t>
            </w:r>
          </w:p>
        </w:tc>
        <w:tc>
          <w:tcPr>
            <w:tcW w:w="4507" w:type="dxa"/>
            <w:shd w:val="clear" w:color="auto" w:fill="auto"/>
          </w:tcPr>
          <w:p w14:paraId="2F0A1459" w14:textId="4E2B62B5" w:rsidR="00CD3398" w:rsidRPr="0045392E" w:rsidRDefault="00CD3398" w:rsidP="00EF7E2B">
            <w:pPr>
              <w:pStyle w:val="20"/>
              <w:spacing w:after="60"/>
              <w:ind w:right="142"/>
              <w:rPr>
                <w:rFonts w:ascii="Gilroy" w:hAnsi="Gilroy" w:cs="Arial"/>
                <w:lang w:val="ru-RU"/>
              </w:rPr>
            </w:pPr>
          </w:p>
        </w:tc>
      </w:tr>
      <w:tr w:rsidR="00364DFC" w:rsidRPr="0045392E" w14:paraId="3AD717E5" w14:textId="77777777" w:rsidTr="00EF7E2B">
        <w:tc>
          <w:tcPr>
            <w:tcW w:w="9747" w:type="dxa"/>
            <w:gridSpan w:val="2"/>
            <w:shd w:val="clear" w:color="auto" w:fill="auto"/>
          </w:tcPr>
          <w:p w14:paraId="21C394E7" w14:textId="77777777" w:rsidR="00364DFC" w:rsidRPr="0045392E" w:rsidRDefault="00364DFC" w:rsidP="00EF7E2B">
            <w:pPr>
              <w:widowControl w:val="0"/>
              <w:tabs>
                <w:tab w:val="left" w:pos="3165"/>
              </w:tabs>
              <w:rPr>
                <w:rFonts w:ascii="Gilroy" w:hAnsi="Gilroy"/>
                <w:sz w:val="24"/>
                <w:szCs w:val="22"/>
                <w:lang w:val="ru-RU"/>
              </w:rPr>
            </w:pPr>
            <w:r w:rsidRPr="0045392E">
              <w:rPr>
                <w:rFonts w:ascii="Gilroy" w:hAnsi="Gilroy"/>
                <w:sz w:val="22"/>
                <w:szCs w:val="22"/>
                <w:lang w:val="ru-RU"/>
              </w:rPr>
              <w:t>Как Вы узнали о нас?</w:t>
            </w:r>
          </w:p>
          <w:p w14:paraId="6734158B" w14:textId="3FC6050E" w:rsidR="00364DFC" w:rsidRPr="0045392E" w:rsidRDefault="00364DFC" w:rsidP="00EF7E2B">
            <w:pPr>
              <w:widowControl w:val="0"/>
              <w:tabs>
                <w:tab w:val="left" w:pos="3165"/>
              </w:tabs>
              <w:rPr>
                <w:rFonts w:ascii="Gilroy" w:hAnsi="Gilroy"/>
                <w:sz w:val="18"/>
                <w:szCs w:val="18"/>
                <w:lang w:val="ru-RU"/>
              </w:rPr>
            </w:pPr>
            <w:r w:rsidRPr="0045392E">
              <w:rPr>
                <w:rFonts w:ascii="Gilroy" w:hAnsi="Gilroy"/>
                <w:sz w:val="22"/>
                <w:szCs w:val="22"/>
                <w:lang w:val="ru-RU"/>
              </w:rPr>
              <w:t xml:space="preserve">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93142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/>
                <w:sz w:val="18"/>
                <w:szCs w:val="18"/>
                <w:lang w:val="ru-RU"/>
              </w:rPr>
              <w:t xml:space="preserve">интернет  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5829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="005937D3" w:rsidRPr="0045392E">
              <w:rPr>
                <w:rFonts w:ascii="Gilroy" w:hAnsi="Gilroy"/>
                <w:sz w:val="18"/>
                <w:szCs w:val="18"/>
                <w:lang w:val="ru-RU"/>
              </w:rPr>
              <w:t>р</w:t>
            </w:r>
            <w:r w:rsidRPr="0045392E">
              <w:rPr>
                <w:rFonts w:ascii="Gilroy" w:hAnsi="Gilroy"/>
                <w:sz w:val="18"/>
                <w:szCs w:val="18"/>
                <w:lang w:val="ru-RU"/>
              </w:rPr>
              <w:t>ассылк</w:t>
            </w:r>
            <w:r w:rsidR="005937D3" w:rsidRPr="0045392E">
              <w:rPr>
                <w:rFonts w:ascii="Gilroy" w:hAnsi="Gilroy"/>
                <w:sz w:val="18"/>
                <w:szCs w:val="18"/>
                <w:lang w:val="ru-RU"/>
              </w:rPr>
              <w:t>а</w:t>
            </w:r>
            <w:r w:rsidRPr="0045392E">
              <w:rPr>
                <w:rFonts w:ascii="Gilroy" w:hAnsi="Gilroy"/>
                <w:sz w:val="18"/>
                <w:szCs w:val="18"/>
                <w:lang w:val="ru-RU"/>
              </w:rPr>
              <w:t xml:space="preserve">   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5364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="005937D3" w:rsidRPr="0045392E">
              <w:rPr>
                <w:rFonts w:ascii="Gilroy" w:hAnsi="Gilroy"/>
                <w:sz w:val="18"/>
                <w:szCs w:val="18"/>
                <w:lang w:val="ru-RU"/>
              </w:rPr>
              <w:t>консультант</w:t>
            </w:r>
            <w:r w:rsidRPr="0045392E">
              <w:rPr>
                <w:rFonts w:ascii="Gilroy" w:hAnsi="Gilroy"/>
                <w:sz w:val="18"/>
                <w:szCs w:val="18"/>
                <w:lang w:val="ru-RU"/>
              </w:rPr>
              <w:t xml:space="preserve"> 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4663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="005937D3" w:rsidRPr="0045392E">
              <w:rPr>
                <w:rFonts w:ascii="Gilroy" w:hAnsi="Gilroy"/>
                <w:sz w:val="18"/>
                <w:szCs w:val="18"/>
                <w:lang w:val="ru-RU"/>
              </w:rPr>
              <w:t>другое предприятие</w:t>
            </w:r>
            <w:r w:rsidRPr="0045392E">
              <w:rPr>
                <w:rFonts w:ascii="Gilroy" w:hAnsi="Gilroy"/>
                <w:sz w:val="18"/>
                <w:szCs w:val="18"/>
                <w:lang w:val="ru-RU"/>
              </w:rPr>
              <w:t xml:space="preserve"> _______________________</w:t>
            </w:r>
          </w:p>
          <w:p w14:paraId="542B551B" w14:textId="77777777" w:rsidR="00364DFC" w:rsidRPr="0045392E" w:rsidRDefault="00245E7A" w:rsidP="00EF7E2B">
            <w:pPr>
              <w:widowControl w:val="0"/>
              <w:tabs>
                <w:tab w:val="left" w:pos="6117"/>
              </w:tabs>
              <w:rPr>
                <w:rFonts w:ascii="Gilroy" w:hAnsi="Gilroy"/>
                <w:sz w:val="18"/>
                <w:szCs w:val="18"/>
                <w:lang w:val="ru-RU"/>
              </w:rPr>
            </w:pPr>
            <w:r w:rsidRPr="0045392E">
              <w:rPr>
                <w:rFonts w:ascii="Gilroy" w:hAnsi="Gilroy"/>
                <w:sz w:val="18"/>
                <w:szCs w:val="18"/>
                <w:lang w:val="ru-RU"/>
              </w:rPr>
              <w:tab/>
            </w:r>
            <w:r w:rsidRPr="0045392E">
              <w:rPr>
                <w:rFonts w:ascii="Gilroy" w:hAnsi="Gilroy"/>
                <w:i/>
                <w:vertAlign w:val="superscript"/>
                <w:lang w:val="ru-RU"/>
              </w:rPr>
              <w:t xml:space="preserve"> пожалуйста</w:t>
            </w:r>
            <w:smartTag w:uri="urn:schemas-microsoft-com:office:smarttags" w:element="PersonName">
              <w:r w:rsidRPr="0045392E">
                <w:rPr>
                  <w:rFonts w:ascii="Gilroy" w:hAnsi="Gilroy"/>
                  <w:i/>
                  <w:vertAlign w:val="superscript"/>
                  <w:lang w:val="ru-RU"/>
                </w:rPr>
                <w:t>,</w:t>
              </w:r>
            </w:smartTag>
            <w:r w:rsidRPr="0045392E">
              <w:rPr>
                <w:rFonts w:ascii="Gilroy" w:hAnsi="Gilroy"/>
                <w:i/>
                <w:vertAlign w:val="superscript"/>
                <w:lang w:val="ru-RU"/>
              </w:rPr>
              <w:t xml:space="preserve"> укажите</w:t>
            </w:r>
          </w:p>
          <w:p w14:paraId="1D6CBDF5" w14:textId="18EAD6D6" w:rsidR="00364DFC" w:rsidRPr="0045392E" w:rsidRDefault="00364DFC" w:rsidP="00EF7E2B">
            <w:pPr>
              <w:widowControl w:val="0"/>
              <w:tabs>
                <w:tab w:val="left" w:pos="3165"/>
              </w:tabs>
              <w:rPr>
                <w:rFonts w:ascii="Gilroy" w:hAnsi="Gilroy" w:cs="Arial"/>
                <w:sz w:val="18"/>
                <w:szCs w:val="18"/>
                <w:lang w:val="ru-RU"/>
              </w:rPr>
            </w:pP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57609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="005937D3" w:rsidRPr="0045392E">
              <w:rPr>
                <w:rFonts w:ascii="Gilroy" w:hAnsi="Gilroy" w:cs="Arial"/>
                <w:sz w:val="18"/>
                <w:szCs w:val="18"/>
                <w:lang w:val="ru-RU"/>
              </w:rPr>
              <w:t>учебный курс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 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9819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 </w:t>
            </w:r>
            <w:r w:rsidR="005937D3" w:rsidRPr="0045392E">
              <w:rPr>
                <w:rFonts w:ascii="Gilroy" w:hAnsi="Gilroy" w:cs="Arial"/>
                <w:sz w:val="18"/>
                <w:szCs w:val="18"/>
                <w:lang w:val="ru-RU"/>
              </w:rPr>
              <w:t>журнал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en-US"/>
              </w:rPr>
              <w:t>Management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 </w:t>
            </w:r>
            <w:r w:rsidR="00227758" w:rsidRPr="0022775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3575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8"/>
                <w:szCs w:val="18"/>
                <w:lang w:val="ru-RU"/>
              </w:rPr>
              <w:t xml:space="preserve">  другое _________________________________</w:t>
            </w:r>
          </w:p>
          <w:p w14:paraId="6FC02EFA" w14:textId="77777777" w:rsidR="00364DFC" w:rsidRPr="0045392E" w:rsidRDefault="00364DFC" w:rsidP="00EF7E2B">
            <w:pPr>
              <w:widowControl w:val="0"/>
              <w:tabs>
                <w:tab w:val="left" w:pos="3165"/>
              </w:tabs>
              <w:ind w:firstLine="5387"/>
              <w:rPr>
                <w:rFonts w:ascii="Gilroy" w:hAnsi="Gilroy"/>
                <w:i/>
                <w:sz w:val="26"/>
                <w:szCs w:val="26"/>
                <w:vertAlign w:val="superscript"/>
                <w:lang w:val="ru-RU"/>
              </w:rPr>
            </w:pPr>
            <w:r w:rsidRPr="0045392E">
              <w:rPr>
                <w:rFonts w:ascii="Gilroy" w:hAnsi="Gilroy"/>
                <w:i/>
                <w:vertAlign w:val="superscript"/>
                <w:lang w:val="ru-RU"/>
              </w:rPr>
              <w:t>пожалуйста</w:t>
            </w:r>
            <w:smartTag w:uri="urn:schemas-microsoft-com:office:smarttags" w:element="PersonName">
              <w:r w:rsidRPr="0045392E">
                <w:rPr>
                  <w:rFonts w:ascii="Gilroy" w:hAnsi="Gilroy"/>
                  <w:i/>
                  <w:vertAlign w:val="superscript"/>
                  <w:lang w:val="ru-RU"/>
                </w:rPr>
                <w:t>,</w:t>
              </w:r>
            </w:smartTag>
            <w:r w:rsidRPr="0045392E">
              <w:rPr>
                <w:rFonts w:ascii="Gilroy" w:hAnsi="Gilroy"/>
                <w:i/>
                <w:vertAlign w:val="superscript"/>
                <w:lang w:val="ru-RU"/>
              </w:rPr>
              <w:t xml:space="preserve"> укажите</w:t>
            </w:r>
          </w:p>
        </w:tc>
      </w:tr>
    </w:tbl>
    <w:p w14:paraId="68BC7565" w14:textId="77777777" w:rsidR="00B82022" w:rsidRPr="0045392E" w:rsidRDefault="00B82022">
      <w:pPr>
        <w:rPr>
          <w:rFonts w:ascii="Gilroy" w:hAnsi="Gilroy" w:cs="Arial"/>
          <w:sz w:val="6"/>
          <w:szCs w:val="6"/>
          <w:lang w:val="ru-RU"/>
        </w:rPr>
      </w:pPr>
    </w:p>
    <w:p w14:paraId="20F08F4A" w14:textId="77777777" w:rsidR="00A22A27" w:rsidRPr="0045392E" w:rsidRDefault="00A22A27" w:rsidP="00364DFC">
      <w:pPr>
        <w:pStyle w:val="20"/>
        <w:spacing w:before="20" w:after="60"/>
        <w:ind w:right="-108" w:firstLine="142"/>
        <w:rPr>
          <w:rFonts w:ascii="Gilroy" w:hAnsi="Gilroy"/>
          <w:sz w:val="18"/>
          <w:lang w:val="ru-RU" w:eastAsia="de-DE"/>
        </w:rPr>
      </w:pPr>
      <w:r w:rsidRPr="0045392E">
        <w:rPr>
          <w:rFonts w:ascii="Gilroy" w:hAnsi="Gilroy"/>
          <w:sz w:val="18"/>
          <w:u w:val="single"/>
          <w:lang w:val="ru-RU" w:eastAsia="de-DE"/>
        </w:rPr>
        <w:t>Примечание 1.</w:t>
      </w:r>
      <w:r w:rsidRPr="0045392E">
        <w:rPr>
          <w:rFonts w:ascii="Gilroy" w:hAnsi="Gilroy"/>
          <w:sz w:val="18"/>
          <w:lang w:val="ru-RU" w:eastAsia="de-DE"/>
        </w:rPr>
        <w:t xml:space="preserve"> Для объединенной сертификации </w:t>
      </w:r>
      <w:r w:rsidR="00DE1B5A" w:rsidRPr="0045392E">
        <w:rPr>
          <w:rFonts w:ascii="Gilroy" w:hAnsi="Gilroy"/>
          <w:sz w:val="18"/>
          <w:lang w:val="ru-RU" w:eastAsia="de-DE"/>
        </w:rPr>
        <w:t>необходимо заполнить</w:t>
      </w:r>
      <w:r w:rsidRPr="0045392E">
        <w:rPr>
          <w:rFonts w:ascii="Gilroy" w:hAnsi="Gilroy"/>
          <w:sz w:val="18"/>
          <w:lang w:val="ru-RU" w:eastAsia="de-DE"/>
        </w:rPr>
        <w:t xml:space="preserve"> Приложение </w:t>
      </w:r>
      <w:r w:rsidR="00E37D12" w:rsidRPr="0045392E">
        <w:rPr>
          <w:rFonts w:ascii="Gilroy" w:hAnsi="Gilroy"/>
          <w:sz w:val="18"/>
          <w:lang w:val="ru-RU" w:eastAsia="de-DE"/>
        </w:rPr>
        <w:t>2</w:t>
      </w:r>
      <w:r w:rsidRPr="0045392E">
        <w:rPr>
          <w:rFonts w:ascii="Gilroy" w:hAnsi="Gilroy"/>
          <w:sz w:val="18"/>
          <w:lang w:val="ru-RU" w:eastAsia="de-DE"/>
        </w:rPr>
        <w:t>.</w:t>
      </w:r>
    </w:p>
    <w:p w14:paraId="47B5DD6D" w14:textId="77777777" w:rsidR="000D4439" w:rsidRPr="0045392E" w:rsidRDefault="00A22A27" w:rsidP="00364DFC">
      <w:pPr>
        <w:ind w:firstLine="142"/>
        <w:rPr>
          <w:rFonts w:ascii="Gilroy" w:hAnsi="Gilroy"/>
          <w:sz w:val="18"/>
          <w:lang w:val="ru-RU" w:eastAsia="de-DE"/>
        </w:rPr>
      </w:pPr>
      <w:r w:rsidRPr="0045392E">
        <w:rPr>
          <w:rFonts w:ascii="Gilroy" w:hAnsi="Gilroy"/>
          <w:sz w:val="18"/>
          <w:u w:val="single"/>
          <w:lang w:val="ru-RU" w:eastAsia="de-DE"/>
        </w:rPr>
        <w:t>Примечание 2.</w:t>
      </w:r>
      <w:r w:rsidRPr="0045392E">
        <w:rPr>
          <w:rFonts w:ascii="Gilroy" w:hAnsi="Gilroy"/>
          <w:sz w:val="18"/>
          <w:lang w:val="ru-RU" w:eastAsia="de-DE"/>
        </w:rPr>
        <w:t xml:space="preserve"> Для других стандартов необходимо запросить </w:t>
      </w:r>
      <w:r w:rsidR="00A54EE2" w:rsidRPr="0045392E">
        <w:rPr>
          <w:rFonts w:ascii="Gilroy" w:hAnsi="Gilroy"/>
          <w:sz w:val="18"/>
          <w:lang w:val="ru-RU" w:eastAsia="de-DE"/>
        </w:rPr>
        <w:t>соответствующее приложение к Анкете</w:t>
      </w:r>
      <w:r w:rsidRPr="0045392E">
        <w:rPr>
          <w:rFonts w:ascii="Gilroy" w:hAnsi="Gilroy"/>
          <w:sz w:val="18"/>
          <w:lang w:val="ru-RU" w:eastAsia="de-DE"/>
        </w:rPr>
        <w:t>.</w:t>
      </w:r>
    </w:p>
    <w:p w14:paraId="26FC8CBE" w14:textId="77777777" w:rsidR="0050213B" w:rsidRPr="0045392E" w:rsidRDefault="0050213B" w:rsidP="00364DFC">
      <w:pPr>
        <w:ind w:firstLine="142"/>
        <w:rPr>
          <w:rFonts w:ascii="Gilroy" w:hAnsi="Gilroy"/>
          <w:sz w:val="18"/>
          <w:lang w:val="ru-RU" w:eastAsia="de-DE"/>
        </w:rPr>
      </w:pPr>
    </w:p>
    <w:p w14:paraId="41B02F50" w14:textId="77777777" w:rsidR="000D4439" w:rsidRPr="0045392E" w:rsidRDefault="00AD0ABE" w:rsidP="00364DFC">
      <w:pPr>
        <w:ind w:firstLine="142"/>
        <w:rPr>
          <w:rFonts w:ascii="Gilroy" w:hAnsi="Gilroy"/>
          <w:sz w:val="18"/>
          <w:lang w:val="ru-RU" w:eastAsia="de-DE"/>
        </w:rPr>
      </w:pPr>
      <w:r w:rsidRPr="0045392E">
        <w:rPr>
          <w:rFonts w:ascii="Gilroy" w:hAnsi="Gilroy" w:cs="Arial"/>
          <w:b/>
          <w:sz w:val="18"/>
        </w:rPr>
        <w:fldChar w:fldCharType="begin">
          <w:ffData>
            <w:name w:val=""/>
            <w:enabled/>
            <w:calcOnExit/>
            <w:textInput/>
          </w:ffData>
        </w:fldChar>
      </w:r>
      <w:r w:rsidRPr="0045392E">
        <w:rPr>
          <w:rFonts w:ascii="Gilroy" w:hAnsi="Gilroy" w:cs="Arial"/>
          <w:b/>
          <w:sz w:val="18"/>
        </w:rPr>
        <w:instrText xml:space="preserve"> FORMTEXT </w:instrText>
      </w:r>
      <w:r w:rsidRPr="0045392E">
        <w:rPr>
          <w:rFonts w:ascii="Gilroy" w:hAnsi="Gilroy" w:cs="Arial"/>
          <w:b/>
          <w:sz w:val="18"/>
        </w:rPr>
      </w:r>
      <w:r w:rsidRPr="0045392E">
        <w:rPr>
          <w:rFonts w:ascii="Gilroy" w:hAnsi="Gilroy" w:cs="Arial"/>
          <w:b/>
          <w:sz w:val="18"/>
        </w:rPr>
        <w:fldChar w:fldCharType="separate"/>
      </w:r>
      <w:r w:rsidRPr="0045392E">
        <w:rPr>
          <w:rFonts w:ascii="Gilroy" w:hAnsi="Gilroy" w:cs="Arial"/>
          <w:b/>
          <w:noProof/>
          <w:sz w:val="18"/>
        </w:rPr>
        <w:t> </w:t>
      </w:r>
      <w:r w:rsidRPr="0045392E">
        <w:rPr>
          <w:rFonts w:ascii="Gilroy" w:hAnsi="Gilroy" w:cs="Arial"/>
          <w:b/>
          <w:noProof/>
          <w:sz w:val="18"/>
        </w:rPr>
        <w:t> </w:t>
      </w:r>
      <w:r w:rsidRPr="0045392E">
        <w:rPr>
          <w:rFonts w:ascii="Gilroy" w:hAnsi="Gilroy" w:cs="Arial"/>
          <w:b/>
          <w:noProof/>
          <w:sz w:val="18"/>
        </w:rPr>
        <w:t> </w:t>
      </w:r>
      <w:r w:rsidRPr="0045392E">
        <w:rPr>
          <w:rFonts w:ascii="Gilroy" w:hAnsi="Gilroy" w:cs="Arial"/>
          <w:b/>
          <w:noProof/>
          <w:sz w:val="18"/>
        </w:rPr>
        <w:t> </w:t>
      </w:r>
      <w:r w:rsidRPr="0045392E">
        <w:rPr>
          <w:rFonts w:ascii="Gilroy" w:hAnsi="Gilroy" w:cs="Arial"/>
          <w:b/>
          <w:noProof/>
          <w:sz w:val="18"/>
        </w:rPr>
        <w:t> </w:t>
      </w:r>
      <w:r w:rsidRPr="0045392E">
        <w:rPr>
          <w:rFonts w:ascii="Gilroy" w:hAnsi="Gilroy" w:cs="Arial"/>
          <w:b/>
          <w:sz w:val="18"/>
        </w:rPr>
        <w:fldChar w:fldCharType="end"/>
      </w:r>
    </w:p>
    <w:bookmarkEnd w:id="0"/>
    <w:p w14:paraId="1F13E52F" w14:textId="77777777" w:rsidR="00E9503E" w:rsidRPr="0045392E" w:rsidRDefault="00E9503E" w:rsidP="00E9503E">
      <w:pPr>
        <w:ind w:left="28" w:right="28"/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 xml:space="preserve">________________________ </w:t>
      </w:r>
    </w:p>
    <w:p w14:paraId="594BFCBC" w14:textId="77777777" w:rsidR="009966DD" w:rsidRPr="0045392E" w:rsidRDefault="00E9503E" w:rsidP="00E9503E">
      <w:pPr>
        <w:pStyle w:val="a4"/>
        <w:jc w:val="left"/>
        <w:rPr>
          <w:rFonts w:ascii="Gilroy" w:hAnsi="Gilroy"/>
          <w:sz w:val="18"/>
          <w:lang w:val="ru-RU"/>
        </w:rPr>
      </w:pPr>
      <w:r w:rsidRPr="0045392E">
        <w:rPr>
          <w:rFonts w:ascii="Gilroy" w:hAnsi="Gilroy" w:cs="Arial"/>
          <w:szCs w:val="24"/>
          <w:lang w:val="ru-RU"/>
        </w:rPr>
        <w:t>Дата, подпись</w:t>
      </w:r>
      <w:r w:rsidRPr="0045392E">
        <w:rPr>
          <w:rFonts w:ascii="Gilroy" w:hAnsi="Gilroy"/>
          <w:sz w:val="16"/>
          <w:lang w:val="ru-RU"/>
        </w:rPr>
        <w:t xml:space="preserve"> </w:t>
      </w:r>
      <w:r w:rsidR="00CD3398" w:rsidRPr="0045392E">
        <w:rPr>
          <w:rFonts w:ascii="Gilroy" w:hAnsi="Gilroy"/>
          <w:sz w:val="18"/>
          <w:lang w:val="ru-RU"/>
        </w:rPr>
        <w:br w:type="page"/>
      </w:r>
    </w:p>
    <w:p w14:paraId="532BAF22" w14:textId="77777777" w:rsidR="00EF717E" w:rsidRPr="0045392E" w:rsidRDefault="00EF717E" w:rsidP="00A54EE2">
      <w:pPr>
        <w:pStyle w:val="a4"/>
        <w:jc w:val="left"/>
        <w:rPr>
          <w:rFonts w:ascii="Gilroy" w:hAnsi="Gilroy"/>
          <w:b/>
          <w:sz w:val="18"/>
          <w:lang w:val="ru-RU"/>
        </w:rPr>
      </w:pPr>
    </w:p>
    <w:p w14:paraId="4DEA8856" w14:textId="77777777" w:rsidR="00A54EE2" w:rsidRPr="0045392E" w:rsidRDefault="00A54EE2" w:rsidP="00A54EE2">
      <w:pPr>
        <w:pStyle w:val="a4"/>
        <w:jc w:val="left"/>
        <w:rPr>
          <w:rFonts w:ascii="Gilroy" w:hAnsi="Gilroy"/>
          <w:b/>
          <w:sz w:val="18"/>
          <w:lang w:val="ru-RU"/>
        </w:rPr>
      </w:pPr>
      <w:r w:rsidRPr="0045392E">
        <w:rPr>
          <w:rFonts w:ascii="Gilroy" w:hAnsi="Gilroy"/>
          <w:b/>
          <w:sz w:val="18"/>
          <w:lang w:val="ru-RU"/>
        </w:rPr>
        <w:t>ПРИЛОЖЕНИЕ 1.</w:t>
      </w:r>
      <w:r w:rsidRPr="0045392E">
        <w:rPr>
          <w:rFonts w:ascii="Gilroy" w:hAnsi="Gilroy"/>
          <w:b/>
          <w:sz w:val="18"/>
          <w:lang w:val="ru-RU"/>
        </w:rPr>
        <w:tab/>
        <w:t xml:space="preserve"> </w:t>
      </w:r>
    </w:p>
    <w:p w14:paraId="397D350B" w14:textId="77777777" w:rsidR="00A54EE2" w:rsidRPr="0045392E" w:rsidRDefault="00A54EE2" w:rsidP="00A54EE2">
      <w:pPr>
        <w:pStyle w:val="a4"/>
        <w:jc w:val="left"/>
        <w:rPr>
          <w:rFonts w:ascii="Gilroy" w:hAnsi="Gilroy"/>
          <w:b/>
          <w:sz w:val="18"/>
          <w:lang w:val="ru-RU"/>
        </w:rPr>
      </w:pPr>
      <w:r w:rsidRPr="0045392E">
        <w:rPr>
          <w:rFonts w:ascii="Gilroy" w:hAnsi="Gilroy"/>
          <w:b/>
          <w:i/>
          <w:sz w:val="18"/>
          <w:lang w:val="ru-RU"/>
        </w:rPr>
        <w:t>Заполняется при сертификации интегрированной системы менеджмента – при сертификации по нескольким стандартам.</w:t>
      </w:r>
    </w:p>
    <w:p w14:paraId="1368ACC2" w14:textId="77777777" w:rsidR="00A54EE2" w:rsidRPr="0045392E" w:rsidRDefault="00A54EE2" w:rsidP="00A54EE2">
      <w:pPr>
        <w:pStyle w:val="a4"/>
        <w:jc w:val="left"/>
        <w:rPr>
          <w:rFonts w:ascii="Gilroy" w:hAnsi="Gilroy"/>
          <w:b/>
          <w:sz w:val="18"/>
          <w:lang w:val="ru-RU"/>
        </w:rPr>
      </w:pPr>
    </w:p>
    <w:p w14:paraId="31B84613" w14:textId="77777777" w:rsidR="00A54EE2" w:rsidRPr="0045392E" w:rsidRDefault="00A54EE2" w:rsidP="00A54EE2">
      <w:pPr>
        <w:rPr>
          <w:rFonts w:ascii="Gilroy" w:hAnsi="Gilroy"/>
          <w:color w:val="000000"/>
          <w:lang w:val="ru-RU"/>
        </w:rPr>
      </w:pPr>
      <w:r w:rsidRPr="0045392E">
        <w:rPr>
          <w:rFonts w:ascii="Gilroy" w:hAnsi="Gilroy"/>
          <w:color w:val="000000"/>
          <w:lang w:val="ru-RU"/>
        </w:rPr>
        <w:t>Отметьте, пожалуйста, аспекты интеграции системы менеджмента на предприятии:</w:t>
      </w:r>
    </w:p>
    <w:p w14:paraId="05651834" w14:textId="77777777" w:rsidR="00A54EE2" w:rsidRPr="0045392E" w:rsidRDefault="00A54EE2" w:rsidP="00A54EE2">
      <w:pPr>
        <w:rPr>
          <w:rFonts w:ascii="Gilroy" w:hAnsi="Gilroy"/>
          <w:iCs/>
          <w:sz w:val="13"/>
          <w:szCs w:val="13"/>
          <w:lang w:val="ru-RU"/>
        </w:rPr>
      </w:pPr>
    </w:p>
    <w:p w14:paraId="125E3971" w14:textId="77777777" w:rsidR="00A54EE2" w:rsidRPr="0045392E" w:rsidRDefault="00A54EE2" w:rsidP="00A54EE2">
      <w:pPr>
        <w:rPr>
          <w:rFonts w:ascii="Gilroy" w:hAnsi="Gilroy"/>
          <w:lang w:val="ru-RU"/>
        </w:rPr>
      </w:pPr>
    </w:p>
    <w:tbl>
      <w:tblPr>
        <w:tblW w:w="9686" w:type="dxa"/>
        <w:tblInd w:w="142" w:type="dxa"/>
        <w:tblLook w:val="01E0" w:firstRow="1" w:lastRow="1" w:firstColumn="1" w:lastColumn="1" w:noHBand="0" w:noVBand="0"/>
      </w:tblPr>
      <w:tblGrid>
        <w:gridCol w:w="646"/>
        <w:gridCol w:w="9040"/>
      </w:tblGrid>
      <w:tr w:rsidR="00A54EE2" w:rsidRPr="002C70A0" w14:paraId="605B7DC2" w14:textId="77777777" w:rsidTr="00E37D12">
        <w:trPr>
          <w:trHeight w:val="680"/>
        </w:trPr>
        <w:tc>
          <w:tcPr>
            <w:tcW w:w="646" w:type="dxa"/>
          </w:tcPr>
          <w:p w14:paraId="43CE6085" w14:textId="42CB2930" w:rsidR="00A54EE2" w:rsidRPr="0045392E" w:rsidRDefault="000F2F4C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-15374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5F599832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color w:val="000000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Анализ со стороны руководства учитывает общую бизнес-стратегию и  </w:t>
            </w:r>
          </w:p>
          <w:p w14:paraId="0B3093C1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sz w:val="13"/>
                <w:szCs w:val="13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>планирование по всем сертифицируемым стандартам.</w:t>
            </w:r>
          </w:p>
          <w:p w14:paraId="61A10191" w14:textId="77777777" w:rsidR="00151A74" w:rsidRPr="0045392E" w:rsidRDefault="00151A74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  <w:p w14:paraId="78C60930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  <w:tr w:rsidR="00A54EE2" w:rsidRPr="002C70A0" w14:paraId="1A84B30D" w14:textId="77777777" w:rsidTr="00E37D12">
        <w:trPr>
          <w:trHeight w:val="340"/>
        </w:trPr>
        <w:tc>
          <w:tcPr>
            <w:tcW w:w="646" w:type="dxa"/>
          </w:tcPr>
          <w:p w14:paraId="30F4571D" w14:textId="013D9C28" w:rsidR="00A54EE2" w:rsidRPr="0045392E" w:rsidRDefault="000F2F4C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6257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28BED2FF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Интегрированный подход к внутренним аудитам по соответствующим стандартам. </w:t>
            </w:r>
          </w:p>
          <w:p w14:paraId="3BB143D9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  <w:tr w:rsidR="00A54EE2" w:rsidRPr="002C70A0" w14:paraId="6F4D2205" w14:textId="77777777" w:rsidTr="00E37D12">
        <w:trPr>
          <w:trHeight w:val="340"/>
        </w:trPr>
        <w:tc>
          <w:tcPr>
            <w:tcW w:w="646" w:type="dxa"/>
          </w:tcPr>
          <w:p w14:paraId="6FD5BDAE" w14:textId="10733D63" w:rsidR="00A54EE2" w:rsidRPr="0045392E" w:rsidRDefault="000F2F4C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5632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75DAB2BF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Интегрированный подход к разработке политики и целей. </w:t>
            </w:r>
          </w:p>
          <w:p w14:paraId="62083103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  <w:tr w:rsidR="00A54EE2" w:rsidRPr="002C70A0" w14:paraId="148F0289" w14:textId="77777777" w:rsidTr="00E37D12">
        <w:trPr>
          <w:trHeight w:val="340"/>
        </w:trPr>
        <w:tc>
          <w:tcPr>
            <w:tcW w:w="646" w:type="dxa"/>
          </w:tcPr>
          <w:p w14:paraId="7D1F032A" w14:textId="7CF845DC" w:rsidR="00A54EE2" w:rsidRPr="0045392E" w:rsidRDefault="000F2F4C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36827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29C94B16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Интегрированный подход к процессам системы. </w:t>
            </w:r>
          </w:p>
          <w:p w14:paraId="2A5242F7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  <w:p w14:paraId="30DFCB82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  <w:tr w:rsidR="00A54EE2" w:rsidRPr="0045392E" w14:paraId="3FA2DCA3" w14:textId="77777777" w:rsidTr="00E37D12">
        <w:trPr>
          <w:trHeight w:val="680"/>
        </w:trPr>
        <w:tc>
          <w:tcPr>
            <w:tcW w:w="646" w:type="dxa"/>
          </w:tcPr>
          <w:p w14:paraId="4D61001C" w14:textId="1F8C06D2" w:rsidR="00A54EE2" w:rsidRPr="0045392E" w:rsidRDefault="000F2F4C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6459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1D4E10CF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color w:val="000000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Интегрированная документация, включая методологические и рабочие инструкции </w:t>
            </w:r>
          </w:p>
          <w:p w14:paraId="56E7987C" w14:textId="77777777" w:rsidR="00A54EE2" w:rsidRPr="0045392E" w:rsidRDefault="00A54EE2" w:rsidP="00E37D12">
            <w:pPr>
              <w:jc w:val="left"/>
              <w:rPr>
                <w:rFonts w:ascii="Gilroy" w:hAnsi="Gilroy" w:cs="Arial"/>
              </w:rPr>
            </w:pPr>
            <w:r w:rsidRPr="0045392E">
              <w:rPr>
                <w:rFonts w:ascii="Gilroy" w:hAnsi="Gilroy"/>
                <w:color w:val="000000"/>
              </w:rPr>
              <w:t xml:space="preserve">(где это технически целесообразно). </w:t>
            </w:r>
          </w:p>
          <w:p w14:paraId="0DD1AB3C" w14:textId="77777777" w:rsidR="00A54EE2" w:rsidRPr="0045392E" w:rsidRDefault="00A54EE2" w:rsidP="00E37D12">
            <w:pPr>
              <w:jc w:val="left"/>
              <w:rPr>
                <w:rFonts w:ascii="Gilroy" w:hAnsi="Gilroy" w:cs="Arial"/>
              </w:rPr>
            </w:pPr>
          </w:p>
        </w:tc>
      </w:tr>
      <w:tr w:rsidR="00A54EE2" w:rsidRPr="002C70A0" w14:paraId="177751BC" w14:textId="77777777" w:rsidTr="00E37D12">
        <w:trPr>
          <w:trHeight w:val="680"/>
        </w:trPr>
        <w:tc>
          <w:tcPr>
            <w:tcW w:w="646" w:type="dxa"/>
          </w:tcPr>
          <w:p w14:paraId="65F729C3" w14:textId="1A5C427E" w:rsidR="00A54EE2" w:rsidRPr="0045392E" w:rsidRDefault="000F2F4C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3556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560A01CB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 xml:space="preserve">Интегрированный подход к механизмам улучшений (корректирующие, предупреждающие действия, измерение и постоянное улучшение). </w:t>
            </w:r>
          </w:p>
          <w:p w14:paraId="58F3AE6C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  <w:tr w:rsidR="00A54EE2" w:rsidRPr="002C70A0" w14:paraId="6960ED2A" w14:textId="77777777" w:rsidTr="00E37D12">
        <w:tc>
          <w:tcPr>
            <w:tcW w:w="646" w:type="dxa"/>
          </w:tcPr>
          <w:p w14:paraId="57874D5F" w14:textId="6EB8B7A5" w:rsidR="00A54EE2" w:rsidRPr="0045392E" w:rsidRDefault="000F2F4C" w:rsidP="00E37D12">
            <w:pPr>
              <w:jc w:val="left"/>
              <w:rPr>
                <w:rFonts w:ascii="Gilroy" w:hAnsi="Gilroy" w:cs="Arial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id w:val="170552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7CB01890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/>
                <w:color w:val="000000"/>
                <w:lang w:val="ru-RU"/>
              </w:rPr>
              <w:t>Унификация поддерживающей (вспомогательной) деятельности и методов распределения ответственности</w:t>
            </w:r>
            <w:r w:rsidRPr="0045392E">
              <w:rPr>
                <w:rFonts w:ascii="Gilroy" w:hAnsi="Gilroy"/>
                <w:color w:val="000000"/>
                <w:sz w:val="13"/>
                <w:szCs w:val="13"/>
                <w:lang w:val="ru-RU"/>
              </w:rPr>
              <w:t xml:space="preserve">. </w:t>
            </w:r>
          </w:p>
          <w:p w14:paraId="0AAB5177" w14:textId="77777777" w:rsidR="00A54EE2" w:rsidRPr="0045392E" w:rsidRDefault="00A54EE2" w:rsidP="00E37D12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</w:tbl>
    <w:p w14:paraId="4677412B" w14:textId="77777777" w:rsidR="00A54EE2" w:rsidRPr="0045392E" w:rsidRDefault="00A54EE2" w:rsidP="00A54EE2">
      <w:pPr>
        <w:rPr>
          <w:rFonts w:ascii="Gilroy" w:hAnsi="Gilroy"/>
          <w:lang w:val="ru-RU"/>
        </w:rPr>
      </w:pPr>
    </w:p>
    <w:p w14:paraId="680BF173" w14:textId="77777777" w:rsidR="00A54EE2" w:rsidRPr="0045392E" w:rsidRDefault="00A54EE2" w:rsidP="00A54EE2">
      <w:pPr>
        <w:rPr>
          <w:rFonts w:ascii="Gilroy" w:hAnsi="Gilroy"/>
          <w:lang w:val="ru-RU"/>
        </w:rPr>
      </w:pPr>
    </w:p>
    <w:p w14:paraId="2D3AB905" w14:textId="77777777" w:rsidR="00A54EE2" w:rsidRPr="0045392E" w:rsidRDefault="00A54EE2" w:rsidP="00A54EE2">
      <w:pPr>
        <w:tabs>
          <w:tab w:val="left" w:pos="2415"/>
        </w:tabs>
        <w:outlineLvl w:val="0"/>
        <w:rPr>
          <w:rFonts w:ascii="Gilroy" w:hAnsi="Gilroy"/>
          <w:u w:val="single"/>
        </w:rPr>
      </w:pPr>
      <w:r w:rsidRPr="0045392E">
        <w:rPr>
          <w:rFonts w:ascii="Gilroy" w:hAnsi="Gilroy"/>
          <w:color w:val="000000"/>
          <w:u w:val="single"/>
        </w:rPr>
        <w:t>Дополнительные комментарии</w:t>
      </w:r>
      <w:r w:rsidRPr="0045392E">
        <w:rPr>
          <w:rFonts w:ascii="Gilroy" w:hAnsi="Gilroy"/>
          <w:color w:val="000000"/>
          <w:sz w:val="13"/>
          <w:szCs w:val="13"/>
          <w:u w:val="single"/>
        </w:rPr>
        <w:t xml:space="preserve">: </w:t>
      </w:r>
    </w:p>
    <w:p w14:paraId="40D8D267" w14:textId="77777777" w:rsidR="00A54EE2" w:rsidRPr="0045392E" w:rsidRDefault="00A54EE2" w:rsidP="00A54EE2">
      <w:pPr>
        <w:rPr>
          <w:rFonts w:ascii="Gilroy" w:hAnsi="Gilroy"/>
          <w:u w:val="single"/>
        </w:rPr>
      </w:pPr>
    </w:p>
    <w:p w14:paraId="590C8E3C" w14:textId="77777777" w:rsidR="00A54EE2" w:rsidRPr="0045392E" w:rsidRDefault="00A54EE2" w:rsidP="00A54EE2">
      <w:pPr>
        <w:rPr>
          <w:rFonts w:ascii="Gilroy" w:hAnsi="Gilroy"/>
          <w:u w:val="single"/>
        </w:rPr>
      </w:pPr>
      <w:r w:rsidRPr="0045392E">
        <w:rPr>
          <w:rFonts w:ascii="Gilroy" w:hAnsi="Gilroy"/>
        </w:rPr>
        <w:fldChar w:fldCharType="begin">
          <w:ffData>
            <w:name w:val="Text44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45392E">
        <w:rPr>
          <w:rFonts w:ascii="Gilroy" w:hAnsi="Gilroy"/>
        </w:rPr>
        <w:instrText xml:space="preserve"> FORMTEXT </w:instrText>
      </w:r>
      <w:r w:rsidRPr="0045392E">
        <w:rPr>
          <w:rFonts w:ascii="Gilroy" w:hAnsi="Gilroy"/>
        </w:rPr>
      </w:r>
      <w:r w:rsidRPr="0045392E">
        <w:rPr>
          <w:rFonts w:ascii="Gilroy" w:hAnsi="Gilroy"/>
        </w:rPr>
        <w:fldChar w:fldCharType="separate"/>
      </w:r>
      <w:r w:rsidRPr="0045392E">
        <w:rPr>
          <w:rFonts w:ascii="Gilroy" w:hAnsi="Gilroy"/>
          <w:noProof/>
        </w:rPr>
        <w:t> </w:t>
      </w:r>
      <w:r w:rsidRPr="0045392E">
        <w:rPr>
          <w:rFonts w:ascii="Gilroy" w:hAnsi="Gilroy"/>
          <w:noProof/>
        </w:rPr>
        <w:t> </w:t>
      </w:r>
      <w:r w:rsidRPr="0045392E">
        <w:rPr>
          <w:rFonts w:ascii="Gilroy" w:hAnsi="Gilroy"/>
          <w:noProof/>
        </w:rPr>
        <w:t> </w:t>
      </w:r>
      <w:r w:rsidRPr="0045392E">
        <w:rPr>
          <w:rFonts w:ascii="Gilroy" w:hAnsi="Gilroy"/>
          <w:noProof/>
        </w:rPr>
        <w:t> </w:t>
      </w:r>
      <w:r w:rsidRPr="0045392E">
        <w:rPr>
          <w:rFonts w:ascii="Gilroy" w:hAnsi="Gilroy"/>
          <w:noProof/>
        </w:rPr>
        <w:t> </w:t>
      </w:r>
      <w:r w:rsidRPr="0045392E">
        <w:rPr>
          <w:rFonts w:ascii="Gilroy" w:hAnsi="Gilroy"/>
        </w:rPr>
        <w:fldChar w:fldCharType="end"/>
      </w:r>
    </w:p>
    <w:p w14:paraId="51B98550" w14:textId="77777777" w:rsidR="00A54EE2" w:rsidRPr="0045392E" w:rsidRDefault="00A54EE2" w:rsidP="00A54EE2">
      <w:pPr>
        <w:rPr>
          <w:rFonts w:ascii="Gilroy" w:hAnsi="Gilroy"/>
          <w:u w:val="single"/>
        </w:rPr>
      </w:pPr>
    </w:p>
    <w:p w14:paraId="553C2F05" w14:textId="77777777" w:rsidR="00A54EE2" w:rsidRPr="0045392E" w:rsidRDefault="00A54EE2" w:rsidP="00A54EE2">
      <w:pPr>
        <w:rPr>
          <w:rFonts w:ascii="Gilroy" w:hAnsi="Gilroy"/>
          <w:u w:val="single"/>
        </w:rPr>
      </w:pPr>
    </w:p>
    <w:p w14:paraId="00E4AE4F" w14:textId="77777777" w:rsidR="00A54EE2" w:rsidRPr="0045392E" w:rsidRDefault="00A54EE2" w:rsidP="00A54EE2">
      <w:pPr>
        <w:rPr>
          <w:rFonts w:ascii="Gilroy" w:hAnsi="Gilroy"/>
        </w:rPr>
      </w:pPr>
    </w:p>
    <w:tbl>
      <w:tblPr>
        <w:tblpPr w:leftFromText="141" w:rightFromText="141" w:vertAnchor="text" w:tblpY="129"/>
        <w:tblW w:w="9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86"/>
        <w:gridCol w:w="842"/>
        <w:gridCol w:w="3729"/>
        <w:gridCol w:w="112"/>
      </w:tblGrid>
      <w:tr w:rsidR="00A54EE2" w:rsidRPr="0045392E" w14:paraId="28D3E713" w14:textId="77777777" w:rsidTr="00E37D12">
        <w:trPr>
          <w:cantSplit/>
          <w:trHeight w:hRule="exact" w:val="890"/>
        </w:trPr>
        <w:tc>
          <w:tcPr>
            <w:tcW w:w="142" w:type="dxa"/>
            <w:vAlign w:val="bottom"/>
          </w:tcPr>
          <w:p w14:paraId="5FFFB7DB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14:paraId="703D3E60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</w:rPr>
            </w:pPr>
          </w:p>
          <w:p w14:paraId="788ECACE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</w:rPr>
            </w:pPr>
          </w:p>
          <w:p w14:paraId="19072A43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</w:rPr>
            </w:pPr>
          </w:p>
          <w:p w14:paraId="42ED15B2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</w:rPr>
            </w:pPr>
            <w:r w:rsidRPr="0045392E">
              <w:rPr>
                <w:rFonts w:ascii="Gilroy" w:hAnsi="Gilro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/>
              </w:rPr>
              <w:instrText xml:space="preserve"> FORMTEXT </w:instrText>
            </w:r>
            <w:r w:rsidRPr="0045392E">
              <w:rPr>
                <w:rFonts w:ascii="Gilroy" w:hAnsi="Gilroy"/>
              </w:rPr>
            </w:r>
            <w:r w:rsidRPr="0045392E">
              <w:rPr>
                <w:rFonts w:ascii="Gilroy" w:hAnsi="Gilroy"/>
              </w:rPr>
              <w:fldChar w:fldCharType="separate"/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</w:rPr>
              <w:fldChar w:fldCharType="end"/>
            </w:r>
            <w:r w:rsidRPr="0045392E">
              <w:rPr>
                <w:rFonts w:ascii="Gilroy" w:hAnsi="Gilroy"/>
              </w:rPr>
              <w:t>,</w:t>
            </w:r>
            <w:r w:rsidRPr="0045392E">
              <w:rPr>
                <w:rFonts w:ascii="Cambria" w:hAnsi="Cambria" w:cs="Cambria"/>
              </w:rPr>
              <w:t> </w:t>
            </w:r>
            <w:r w:rsidRPr="0045392E">
              <w:rPr>
                <w:rFonts w:ascii="Gilroy" w:hAnsi="Gilroy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45392E">
              <w:rPr>
                <w:rFonts w:ascii="Gilroy" w:hAnsi="Gilroy"/>
              </w:rPr>
              <w:instrText xml:space="preserve"> FORMTEXT </w:instrText>
            </w:r>
            <w:r w:rsidRPr="0045392E">
              <w:rPr>
                <w:rFonts w:ascii="Gilroy" w:hAnsi="Gilroy"/>
              </w:rPr>
            </w:r>
            <w:r w:rsidRPr="0045392E">
              <w:rPr>
                <w:rFonts w:ascii="Gilroy" w:hAnsi="Gilroy"/>
              </w:rPr>
              <w:fldChar w:fldCharType="separate"/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</w:rPr>
              <w:fldChar w:fldCharType="end"/>
            </w:r>
            <w:r w:rsidRPr="0045392E">
              <w:rPr>
                <w:rFonts w:ascii="Gilroy" w:hAnsi="Gilroy"/>
              </w:rPr>
              <w:fldChar w:fldCharType="begin"/>
            </w:r>
            <w:r w:rsidRPr="0045392E">
              <w:rPr>
                <w:rFonts w:ascii="Gilroy" w:hAnsi="Gilroy"/>
              </w:rPr>
              <w:fldChar w:fldCharType="end"/>
            </w:r>
          </w:p>
        </w:tc>
        <w:tc>
          <w:tcPr>
            <w:tcW w:w="842" w:type="dxa"/>
            <w:vAlign w:val="bottom"/>
          </w:tcPr>
          <w:p w14:paraId="1C6620D6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vAlign w:val="bottom"/>
          </w:tcPr>
          <w:p w14:paraId="15067D0C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</w:rPr>
            </w:pPr>
            <w:r w:rsidRPr="0045392E">
              <w:rPr>
                <w:rFonts w:ascii="Gilroy" w:hAnsi="Gilroy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45392E">
              <w:rPr>
                <w:rFonts w:ascii="Gilroy" w:hAnsi="Gilroy"/>
              </w:rPr>
              <w:instrText xml:space="preserve"> FORMTEXT </w:instrText>
            </w:r>
            <w:r w:rsidRPr="0045392E">
              <w:rPr>
                <w:rFonts w:ascii="Gilroy" w:hAnsi="Gilroy"/>
              </w:rPr>
            </w:r>
            <w:r w:rsidRPr="0045392E">
              <w:rPr>
                <w:rFonts w:ascii="Gilroy" w:hAnsi="Gilroy"/>
              </w:rPr>
              <w:fldChar w:fldCharType="separate"/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  <w:noProof/>
              </w:rPr>
              <w:t> </w:t>
            </w:r>
            <w:r w:rsidRPr="0045392E">
              <w:rPr>
                <w:rFonts w:ascii="Gilroy" w:hAnsi="Gilroy"/>
              </w:rPr>
              <w:fldChar w:fldCharType="end"/>
            </w:r>
          </w:p>
        </w:tc>
        <w:tc>
          <w:tcPr>
            <w:tcW w:w="112" w:type="dxa"/>
            <w:vAlign w:val="bottom"/>
          </w:tcPr>
          <w:p w14:paraId="34F7FDE4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</w:tr>
      <w:tr w:rsidR="00A54EE2" w:rsidRPr="0045392E" w14:paraId="730D6A17" w14:textId="77777777" w:rsidTr="00E37D12">
        <w:trPr>
          <w:cantSplit/>
          <w:trHeight w:val="108"/>
        </w:trPr>
        <w:tc>
          <w:tcPr>
            <w:tcW w:w="142" w:type="dxa"/>
          </w:tcPr>
          <w:p w14:paraId="6454962C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4386" w:type="dxa"/>
          </w:tcPr>
          <w:p w14:paraId="1C1200C2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  <w:sz w:val="18"/>
              </w:rPr>
            </w:pPr>
            <w:r w:rsidRPr="0045392E">
              <w:rPr>
                <w:rFonts w:ascii="Gilroy" w:hAnsi="Gilroy"/>
                <w:color w:val="000000"/>
                <w:sz w:val="18"/>
              </w:rPr>
              <w:t>Город, дата</w:t>
            </w:r>
          </w:p>
        </w:tc>
        <w:tc>
          <w:tcPr>
            <w:tcW w:w="842" w:type="dxa"/>
          </w:tcPr>
          <w:p w14:paraId="79B3E618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14:paraId="058F1BD6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  <w:color w:val="000000"/>
                <w:sz w:val="18"/>
              </w:rPr>
            </w:pPr>
            <w:r w:rsidRPr="0045392E">
              <w:rPr>
                <w:rFonts w:ascii="Gilroy" w:hAnsi="Gilroy"/>
                <w:color w:val="000000"/>
                <w:sz w:val="18"/>
              </w:rPr>
              <w:t>Печать / подпись руководителя</w:t>
            </w:r>
          </w:p>
          <w:p w14:paraId="5E2B909F" w14:textId="77777777" w:rsidR="00A54EE2" w:rsidRPr="0045392E" w:rsidRDefault="00A54EE2" w:rsidP="00E37D12">
            <w:pPr>
              <w:ind w:left="28" w:right="28"/>
              <w:jc w:val="center"/>
              <w:rPr>
                <w:rFonts w:ascii="Gilroy" w:hAnsi="Gilroy"/>
                <w:sz w:val="18"/>
              </w:rPr>
            </w:pPr>
          </w:p>
        </w:tc>
        <w:tc>
          <w:tcPr>
            <w:tcW w:w="112" w:type="dxa"/>
            <w:tcBorders>
              <w:left w:val="nil"/>
            </w:tcBorders>
          </w:tcPr>
          <w:p w14:paraId="48580039" w14:textId="77777777" w:rsidR="00A54EE2" w:rsidRPr="0045392E" w:rsidRDefault="00A54EE2" w:rsidP="00E37D12">
            <w:pPr>
              <w:ind w:left="28" w:right="28"/>
              <w:rPr>
                <w:rFonts w:ascii="Gilroy" w:hAnsi="Gilroy"/>
                <w:sz w:val="18"/>
              </w:rPr>
            </w:pPr>
          </w:p>
        </w:tc>
      </w:tr>
    </w:tbl>
    <w:p w14:paraId="64ABD6F6" w14:textId="77777777" w:rsidR="00A54EE2" w:rsidRPr="0045392E" w:rsidRDefault="00A54EE2" w:rsidP="00A54EE2">
      <w:pPr>
        <w:pStyle w:val="a4"/>
        <w:jc w:val="left"/>
        <w:rPr>
          <w:rFonts w:ascii="Gilroy" w:hAnsi="Gilroy"/>
          <w:b/>
          <w:sz w:val="18"/>
        </w:rPr>
      </w:pPr>
    </w:p>
    <w:p w14:paraId="2F6276B5" w14:textId="77777777" w:rsidR="00CD3398" w:rsidRPr="0045392E" w:rsidRDefault="00CD3398" w:rsidP="00CD3522">
      <w:pPr>
        <w:tabs>
          <w:tab w:val="left" w:pos="1410"/>
        </w:tabs>
        <w:rPr>
          <w:rFonts w:ascii="Gilroy" w:hAnsi="Gilroy" w:cs="Arial"/>
          <w:sz w:val="24"/>
          <w:szCs w:val="24"/>
          <w:lang w:val="ru-RU"/>
        </w:rPr>
      </w:pPr>
    </w:p>
    <w:p w14:paraId="6F70C156" w14:textId="77777777" w:rsidR="00391371" w:rsidRPr="0045392E" w:rsidRDefault="00391371" w:rsidP="00CD3522">
      <w:pPr>
        <w:tabs>
          <w:tab w:val="left" w:pos="1410"/>
        </w:tabs>
        <w:rPr>
          <w:rFonts w:ascii="Gilroy" w:hAnsi="Gilroy" w:cs="Arial"/>
          <w:sz w:val="24"/>
          <w:szCs w:val="24"/>
          <w:lang w:val="ru-RU"/>
        </w:rPr>
      </w:pPr>
    </w:p>
    <w:p w14:paraId="53B5FA4D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075031C5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2A920538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3EDF0717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0D1FDDB7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1A897F96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27F0699F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4D10C138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16D14DA0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769BA327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4BCEF991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5E4906D1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32976348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74C89573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4E1A43E1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60AAE62E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174D4B94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0B593094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77A96000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37D4CFB8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7A319916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5BCAD9A0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100BBA0D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2CED3FEB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09F4EEA9" w14:textId="77777777" w:rsidR="00E37D12" w:rsidRPr="0045392E" w:rsidRDefault="003D4515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  <w:r w:rsidRPr="0045392E">
        <w:rPr>
          <w:rFonts w:ascii="Gilroy" w:hAnsi="Gilroy" w:cs="Arial"/>
          <w:b/>
          <w:sz w:val="22"/>
          <w:szCs w:val="24"/>
          <w:lang w:val="ru-RU"/>
        </w:rPr>
        <w:lastRenderedPageBreak/>
        <w:t xml:space="preserve">Приложение 2. </w:t>
      </w:r>
    </w:p>
    <w:p w14:paraId="1474717C" w14:textId="77777777" w:rsidR="003D4515" w:rsidRPr="0045392E" w:rsidRDefault="003D4515" w:rsidP="003D4515">
      <w:pPr>
        <w:tabs>
          <w:tab w:val="left" w:pos="1410"/>
        </w:tabs>
        <w:outlineLvl w:val="0"/>
        <w:rPr>
          <w:rFonts w:ascii="Gilroy" w:hAnsi="Gilroy" w:cs="Arial"/>
          <w:b/>
          <w:i/>
          <w:sz w:val="22"/>
          <w:szCs w:val="24"/>
          <w:lang w:val="ru-RU"/>
        </w:rPr>
      </w:pPr>
      <w:r w:rsidRPr="0045392E">
        <w:rPr>
          <w:rFonts w:ascii="Gilroy" w:hAnsi="Gilroy" w:cs="Arial"/>
          <w:b/>
          <w:i/>
          <w:sz w:val="22"/>
          <w:szCs w:val="24"/>
          <w:lang w:val="ru-RU"/>
        </w:rPr>
        <w:t xml:space="preserve">Заполняется при сертификации с </w:t>
      </w:r>
      <w:r w:rsidR="00C66DEF" w:rsidRPr="0045392E">
        <w:rPr>
          <w:rFonts w:ascii="Gilroy" w:hAnsi="Gilroy" w:cs="Arial"/>
          <w:b/>
          <w:i/>
          <w:sz w:val="22"/>
          <w:szCs w:val="24"/>
          <w:lang w:val="ru-RU"/>
        </w:rPr>
        <w:t>несколькими</w:t>
      </w:r>
      <w:r w:rsidRPr="0045392E">
        <w:rPr>
          <w:rFonts w:ascii="Gilroy" w:hAnsi="Gilroy" w:cs="Arial"/>
          <w:b/>
          <w:i/>
          <w:sz w:val="22"/>
          <w:szCs w:val="24"/>
          <w:lang w:val="ru-RU"/>
        </w:rPr>
        <w:t xml:space="preserve"> подразделениями</w:t>
      </w:r>
      <w:r w:rsidR="00C66DEF" w:rsidRPr="0045392E">
        <w:rPr>
          <w:rFonts w:ascii="Gilroy" w:hAnsi="Gilroy" w:cs="Arial"/>
          <w:b/>
          <w:i/>
          <w:sz w:val="22"/>
          <w:szCs w:val="24"/>
          <w:lang w:val="ru-RU"/>
        </w:rPr>
        <w:t>/филиалами</w:t>
      </w:r>
      <w:r w:rsidRPr="0045392E">
        <w:rPr>
          <w:rFonts w:ascii="Gilroy" w:hAnsi="Gilroy" w:cs="Arial"/>
          <w:b/>
          <w:i/>
          <w:sz w:val="22"/>
          <w:szCs w:val="24"/>
          <w:lang w:val="ru-RU"/>
        </w:rPr>
        <w:t xml:space="preserve"> как объединение</w:t>
      </w:r>
      <w:r w:rsidR="00C66DEF" w:rsidRPr="0045392E">
        <w:rPr>
          <w:rFonts w:ascii="Gilroy" w:hAnsi="Gilroy" w:cs="Arial"/>
          <w:b/>
          <w:i/>
          <w:sz w:val="22"/>
          <w:szCs w:val="24"/>
          <w:lang w:val="ru-RU"/>
        </w:rPr>
        <w:t xml:space="preserve"> (мультисайт)</w:t>
      </w:r>
      <w:r w:rsidRPr="0045392E">
        <w:rPr>
          <w:rFonts w:ascii="Gilroy" w:hAnsi="Gilroy" w:cs="Arial"/>
          <w:b/>
          <w:i/>
          <w:sz w:val="22"/>
          <w:szCs w:val="24"/>
          <w:lang w:val="ru-RU"/>
        </w:rPr>
        <w:t>.</w:t>
      </w:r>
    </w:p>
    <w:p w14:paraId="52325C57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14"/>
        <w:gridCol w:w="6822"/>
      </w:tblGrid>
      <w:tr w:rsidR="002C70A0" w:rsidRPr="002C70A0" w14:paraId="5AC199AC" w14:textId="77777777" w:rsidTr="002C70A0">
        <w:trPr>
          <w:trHeight w:val="279"/>
        </w:trPr>
        <w:tc>
          <w:tcPr>
            <w:tcW w:w="534" w:type="dxa"/>
            <w:vMerge w:val="restart"/>
            <w:shd w:val="clear" w:color="auto" w:fill="auto"/>
          </w:tcPr>
          <w:p w14:paraId="710D5B95" w14:textId="77777777" w:rsidR="002C70A0" w:rsidRPr="0045392E" w:rsidRDefault="002C70A0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№</w:t>
            </w:r>
          </w:p>
        </w:tc>
        <w:tc>
          <w:tcPr>
            <w:tcW w:w="2614" w:type="dxa"/>
            <w:shd w:val="clear" w:color="auto" w:fill="auto"/>
          </w:tcPr>
          <w:p w14:paraId="287F4523" w14:textId="612E3A5B" w:rsidR="002C70A0" w:rsidRPr="002C70A0" w:rsidRDefault="002C70A0" w:rsidP="00E37D12">
            <w:pPr>
              <w:tabs>
                <w:tab w:val="left" w:pos="1410"/>
              </w:tabs>
              <w:rPr>
                <w:rFonts w:ascii="Gilroy" w:hAnsi="Gilroy"/>
                <w:b/>
                <w:bCs/>
                <w:i/>
                <w:lang w:val="ru-RU"/>
              </w:rPr>
            </w:pPr>
            <w:r w:rsidRPr="0045392E">
              <w:rPr>
                <w:rFonts w:ascii="Gilroy" w:hAnsi="Gilroy"/>
                <w:b/>
                <w:bCs/>
                <w:i/>
                <w:lang w:val="ru-RU"/>
              </w:rPr>
              <w:t>Головной</w:t>
            </w:r>
          </w:p>
        </w:tc>
        <w:tc>
          <w:tcPr>
            <w:tcW w:w="6822" w:type="dxa"/>
            <w:shd w:val="clear" w:color="auto" w:fill="auto"/>
          </w:tcPr>
          <w:p w14:paraId="358C19AC" w14:textId="6B7FDCAB" w:rsidR="002C70A0" w:rsidRPr="0045392E" w:rsidRDefault="002C70A0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</w:tr>
      <w:tr w:rsidR="002C70A0" w:rsidRPr="002C70A0" w14:paraId="36774D4D" w14:textId="77777777" w:rsidTr="002C70A0">
        <w:trPr>
          <w:trHeight w:val="106"/>
        </w:trPr>
        <w:tc>
          <w:tcPr>
            <w:tcW w:w="534" w:type="dxa"/>
            <w:vMerge/>
            <w:shd w:val="clear" w:color="auto" w:fill="auto"/>
          </w:tcPr>
          <w:p w14:paraId="5031528B" w14:textId="77777777" w:rsidR="002C70A0" w:rsidRPr="0045392E" w:rsidRDefault="002C70A0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0F389064" w14:textId="2B34984A" w:rsidR="002C70A0" w:rsidRPr="002C70A0" w:rsidRDefault="002C70A0" w:rsidP="002C70A0">
            <w:pPr>
              <w:tabs>
                <w:tab w:val="left" w:pos="1410"/>
              </w:tabs>
              <w:rPr>
                <w:rFonts w:ascii="Gilroy" w:hAnsi="Gilroy"/>
                <w:b/>
                <w:bCs/>
                <w:i/>
                <w:lang w:val="ru-RU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Область применения</w:t>
            </w:r>
            <w:r>
              <w:rPr>
                <w:rFonts w:ascii="Gilroy" w:hAnsi="Gilroy"/>
                <w:b/>
                <w:bCs/>
                <w:i/>
                <w:lang w:val="ru-RU"/>
              </w:rPr>
              <w:t xml:space="preserve"> СМ</w:t>
            </w:r>
          </w:p>
        </w:tc>
        <w:tc>
          <w:tcPr>
            <w:tcW w:w="6822" w:type="dxa"/>
            <w:shd w:val="clear" w:color="auto" w:fill="auto"/>
          </w:tcPr>
          <w:p w14:paraId="08080367" w14:textId="77777777" w:rsidR="002C70A0" w:rsidRPr="0045392E" w:rsidRDefault="002C70A0" w:rsidP="00E37D12">
            <w:pPr>
              <w:tabs>
                <w:tab w:val="left" w:pos="1410"/>
              </w:tabs>
              <w:rPr>
                <w:rFonts w:ascii="Gilroy" w:hAnsi="Gilroy" w:cs="Arial"/>
                <w:sz w:val="24"/>
                <w:szCs w:val="24"/>
                <w:lang w:val="ru-RU"/>
              </w:rPr>
            </w:pPr>
          </w:p>
        </w:tc>
      </w:tr>
      <w:tr w:rsidR="002C70A0" w:rsidRPr="002C70A0" w14:paraId="1D3AAF55" w14:textId="77777777" w:rsidTr="002C70A0">
        <w:trPr>
          <w:trHeight w:val="106"/>
        </w:trPr>
        <w:tc>
          <w:tcPr>
            <w:tcW w:w="534" w:type="dxa"/>
            <w:vMerge/>
            <w:shd w:val="clear" w:color="auto" w:fill="auto"/>
          </w:tcPr>
          <w:p w14:paraId="0D299B90" w14:textId="77777777" w:rsidR="002C70A0" w:rsidRPr="0045392E" w:rsidRDefault="002C70A0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1041ACD2" w14:textId="4E20E343" w:rsidR="002C70A0" w:rsidRPr="002C70A0" w:rsidRDefault="002C70A0" w:rsidP="002C70A0">
            <w:pPr>
              <w:tabs>
                <w:tab w:val="left" w:pos="1410"/>
              </w:tabs>
              <w:rPr>
                <w:rFonts w:ascii="Gilroy" w:hAnsi="Gilroy"/>
                <w:b/>
                <w:bCs/>
                <w:i/>
                <w:lang w:val="ru-RU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Адрес</w:t>
            </w:r>
          </w:p>
        </w:tc>
        <w:tc>
          <w:tcPr>
            <w:tcW w:w="6822" w:type="dxa"/>
            <w:shd w:val="clear" w:color="auto" w:fill="auto"/>
          </w:tcPr>
          <w:p w14:paraId="428FAF08" w14:textId="77777777" w:rsidR="002C70A0" w:rsidRPr="0045392E" w:rsidRDefault="002C70A0" w:rsidP="00E37D12">
            <w:pPr>
              <w:tabs>
                <w:tab w:val="left" w:pos="1410"/>
              </w:tabs>
              <w:rPr>
                <w:rFonts w:ascii="Gilroy" w:hAnsi="Gilroy" w:cs="Arial"/>
                <w:sz w:val="24"/>
                <w:szCs w:val="24"/>
                <w:lang w:val="ru-RU"/>
              </w:rPr>
            </w:pPr>
          </w:p>
        </w:tc>
      </w:tr>
      <w:tr w:rsidR="00E37D12" w:rsidRPr="002C70A0" w14:paraId="23CA5391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40F8C0D4" w14:textId="77777777" w:rsidR="00E37D12" w:rsidRPr="0045392E" w:rsidRDefault="00E37D12" w:rsidP="00E37D12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0B4E8889" w14:textId="4562EDA7" w:rsidR="002C70A0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Кол-во </w:t>
            </w:r>
            <w:r w:rsidR="002C70A0">
              <w:rPr>
                <w:rFonts w:ascii="Gilroy" w:hAnsi="Gilroy" w:cs="Arial"/>
                <w:b/>
                <w:lang w:val="ru-RU"/>
              </w:rPr>
              <w:t xml:space="preserve">всех </w:t>
            </w:r>
            <w:r w:rsidRPr="0045392E">
              <w:rPr>
                <w:rFonts w:ascii="Gilroy" w:hAnsi="Gilroy" w:cs="Arial"/>
                <w:b/>
                <w:lang w:val="ru-RU"/>
              </w:rPr>
              <w:t>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="00FB2B8F"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  <w:instrText>FORMTEXT</w:instrText>
            </w:r>
            <w:r w:rsidR="00FB2B8F"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="00FB2B8F" w:rsidRPr="0045392E">
              <w:rPr>
                <w:rFonts w:ascii="Gilroy" w:hAnsi="Gilroy" w:cs="Arial"/>
                <w:b/>
              </w:rPr>
            </w:r>
            <w:r w:rsidR="00FB2B8F" w:rsidRPr="0045392E">
              <w:rPr>
                <w:rFonts w:ascii="Gilroy" w:hAnsi="Gilroy" w:cs="Arial"/>
                <w:b/>
              </w:rPr>
              <w:fldChar w:fldCharType="separate"/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  <w:noProof/>
              </w:rPr>
              <w:t> </w:t>
            </w:r>
            <w:r w:rsidR="00FB2B8F"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</w:t>
            </w:r>
          </w:p>
          <w:p w14:paraId="220A4CB9" w14:textId="6FF4542F" w:rsidR="00E37D12" w:rsidRPr="0045392E" w:rsidRDefault="00E37D12" w:rsidP="00E37D12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3A851C55" w14:textId="77777777" w:rsidR="002C70A0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</w:p>
          <w:p w14:paraId="002E2888" w14:textId="5ED8B42D" w:rsidR="00E37D12" w:rsidRPr="0045392E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5A3D71A8" w14:textId="77777777" w:rsidR="002C70A0" w:rsidRDefault="00E37D12" w:rsidP="00E37D12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</w:p>
          <w:p w14:paraId="05D59C49" w14:textId="1F9CB7A1" w:rsidR="00E37D12" w:rsidRPr="0045392E" w:rsidRDefault="00E37D12" w:rsidP="00E37D12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6ED95CCF" w14:textId="77777777" w:rsidR="00E37D12" w:rsidRPr="002C70A0" w:rsidRDefault="00E37D12" w:rsidP="00E37D12">
            <w:pPr>
              <w:rPr>
                <w:rFonts w:ascii="Gilroy" w:hAnsi="Gilroy" w:cs="Arial"/>
                <w:b/>
                <w:sz w:val="22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2C70A0" w:rsidRPr="0045392E" w14:paraId="3198FB63" w14:textId="77777777" w:rsidTr="002C70A0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2EE6BBD2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 w:rsidRPr="0045392E">
              <w:rPr>
                <w:rFonts w:ascii="Gilroy" w:hAnsi="Gilroy" w:cs="Arial"/>
                <w:sz w:val="22"/>
                <w:szCs w:val="24"/>
                <w:lang w:val="ru-RU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14:paraId="64C03044" w14:textId="77777777" w:rsidR="002C70A0" w:rsidRPr="0045392E" w:rsidRDefault="002C70A0" w:rsidP="002C70A0">
            <w:pPr>
              <w:jc w:val="left"/>
              <w:rPr>
                <w:rFonts w:ascii="Gilroy" w:hAnsi="Gilroy"/>
              </w:rPr>
            </w:pPr>
            <w:r>
              <w:rPr>
                <w:rFonts w:ascii="Gilroy" w:hAnsi="Gilroy"/>
                <w:b/>
                <w:bCs/>
                <w:i/>
                <w:lang w:val="ru-RU"/>
              </w:rPr>
              <w:t>Филиал</w:t>
            </w:r>
          </w:p>
        </w:tc>
        <w:tc>
          <w:tcPr>
            <w:tcW w:w="6822" w:type="dxa"/>
            <w:shd w:val="clear" w:color="auto" w:fill="auto"/>
          </w:tcPr>
          <w:p w14:paraId="3C089DC2" w14:textId="77777777" w:rsidR="002C70A0" w:rsidRPr="0045392E" w:rsidRDefault="002C70A0" w:rsidP="002C70A0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2C70A0" w:rsidRPr="0045392E" w14:paraId="2C6C51B8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54F0CB9F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34C0779E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22"/>
                <w:szCs w:val="22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Область применения</w:t>
            </w:r>
            <w:r>
              <w:rPr>
                <w:rFonts w:ascii="Gilroy" w:hAnsi="Gilroy"/>
                <w:b/>
                <w:bCs/>
                <w:i/>
                <w:lang w:val="ru-RU"/>
              </w:rPr>
              <w:t xml:space="preserve"> СМ</w:t>
            </w:r>
          </w:p>
        </w:tc>
        <w:tc>
          <w:tcPr>
            <w:tcW w:w="6822" w:type="dxa"/>
            <w:shd w:val="clear" w:color="auto" w:fill="auto"/>
          </w:tcPr>
          <w:p w14:paraId="56B9AE9B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45392E" w14:paraId="7BC719FD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5287B86A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3BBA99AB" w14:textId="77777777" w:rsidR="002C70A0" w:rsidRPr="0045392E" w:rsidRDefault="002C70A0" w:rsidP="002C70A0">
            <w:pPr>
              <w:jc w:val="left"/>
              <w:rPr>
                <w:rFonts w:ascii="Gilroy" w:hAnsi="Gilroy" w:cs="Arial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Адрес</w:t>
            </w:r>
          </w:p>
        </w:tc>
        <w:tc>
          <w:tcPr>
            <w:tcW w:w="6822" w:type="dxa"/>
            <w:shd w:val="clear" w:color="auto" w:fill="auto"/>
          </w:tcPr>
          <w:p w14:paraId="00A602D3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2C70A0" w14:paraId="279AF03A" w14:textId="77777777" w:rsidTr="002C70A0">
        <w:trPr>
          <w:trHeight w:val="190"/>
        </w:trPr>
        <w:tc>
          <w:tcPr>
            <w:tcW w:w="534" w:type="dxa"/>
            <w:shd w:val="clear" w:color="auto" w:fill="auto"/>
          </w:tcPr>
          <w:p w14:paraId="203CE7BD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5B93012B" w14:textId="77777777" w:rsidR="002C70A0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Кол-во </w:t>
            </w:r>
            <w:r>
              <w:rPr>
                <w:rFonts w:ascii="Gilroy" w:hAnsi="Gilroy" w:cs="Arial"/>
                <w:b/>
                <w:lang w:val="ru-RU"/>
              </w:rPr>
              <w:t xml:space="preserve">всех </w:t>
            </w:r>
            <w:r w:rsidRPr="0045392E">
              <w:rPr>
                <w:rFonts w:ascii="Gilroy" w:hAnsi="Gilroy" w:cs="Arial"/>
                <w:b/>
                <w:lang w:val="ru-RU"/>
              </w:rPr>
              <w:t>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  <w:instrText>FORMTEXT</w:instrText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</w:t>
            </w:r>
          </w:p>
          <w:p w14:paraId="31A0C1B6" w14:textId="77777777" w:rsidR="002C70A0" w:rsidRPr="0045392E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7F343CF4" w14:textId="77777777" w:rsidR="002C70A0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</w:p>
          <w:p w14:paraId="121354AE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0AA44A64" w14:textId="77777777" w:rsidR="002C70A0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</w:p>
          <w:p w14:paraId="5BC69420" w14:textId="77777777" w:rsidR="002C70A0" w:rsidRPr="0045392E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6C2D797F" w14:textId="77777777" w:rsidR="002C70A0" w:rsidRPr="002C70A0" w:rsidRDefault="002C70A0" w:rsidP="002C70A0">
            <w:pPr>
              <w:rPr>
                <w:rFonts w:ascii="Gilroy" w:hAnsi="Gilroy" w:cs="Arial"/>
                <w:b/>
                <w:sz w:val="22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2C70A0" w:rsidRPr="0045392E" w14:paraId="483DA9E4" w14:textId="77777777" w:rsidTr="002C70A0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7DFEBAE8" w14:textId="104F50D6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>
              <w:rPr>
                <w:rFonts w:ascii="Gilroy" w:hAnsi="Gilroy" w:cs="Arial"/>
                <w:sz w:val="22"/>
                <w:szCs w:val="24"/>
                <w:lang w:val="ru-RU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14:paraId="30554E51" w14:textId="77777777" w:rsidR="002C70A0" w:rsidRPr="0045392E" w:rsidRDefault="002C70A0" w:rsidP="002C70A0">
            <w:pPr>
              <w:jc w:val="left"/>
              <w:rPr>
                <w:rFonts w:ascii="Gilroy" w:hAnsi="Gilroy"/>
              </w:rPr>
            </w:pPr>
            <w:r>
              <w:rPr>
                <w:rFonts w:ascii="Gilroy" w:hAnsi="Gilroy"/>
                <w:b/>
                <w:bCs/>
                <w:i/>
                <w:lang w:val="ru-RU"/>
              </w:rPr>
              <w:t>Филиал</w:t>
            </w:r>
          </w:p>
        </w:tc>
        <w:tc>
          <w:tcPr>
            <w:tcW w:w="6822" w:type="dxa"/>
            <w:shd w:val="clear" w:color="auto" w:fill="auto"/>
          </w:tcPr>
          <w:p w14:paraId="53AA52F7" w14:textId="77777777" w:rsidR="002C70A0" w:rsidRPr="0045392E" w:rsidRDefault="002C70A0" w:rsidP="002C70A0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2C70A0" w:rsidRPr="0045392E" w14:paraId="21CFFACC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00AB79B5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4D68BB1E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22"/>
                <w:szCs w:val="22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Область применения</w:t>
            </w:r>
            <w:r>
              <w:rPr>
                <w:rFonts w:ascii="Gilroy" w:hAnsi="Gilroy"/>
                <w:b/>
                <w:bCs/>
                <w:i/>
                <w:lang w:val="ru-RU"/>
              </w:rPr>
              <w:t xml:space="preserve"> СМ</w:t>
            </w:r>
          </w:p>
        </w:tc>
        <w:tc>
          <w:tcPr>
            <w:tcW w:w="6822" w:type="dxa"/>
            <w:shd w:val="clear" w:color="auto" w:fill="auto"/>
          </w:tcPr>
          <w:p w14:paraId="45DF47BD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45392E" w14:paraId="3B56E26F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42D5357B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08719391" w14:textId="77777777" w:rsidR="002C70A0" w:rsidRPr="0045392E" w:rsidRDefault="002C70A0" w:rsidP="002C70A0">
            <w:pPr>
              <w:jc w:val="left"/>
              <w:rPr>
                <w:rFonts w:ascii="Gilroy" w:hAnsi="Gilroy" w:cs="Arial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Адрес</w:t>
            </w:r>
          </w:p>
        </w:tc>
        <w:tc>
          <w:tcPr>
            <w:tcW w:w="6822" w:type="dxa"/>
            <w:shd w:val="clear" w:color="auto" w:fill="auto"/>
          </w:tcPr>
          <w:p w14:paraId="0836DA07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2C70A0" w14:paraId="32472D9A" w14:textId="77777777" w:rsidTr="002C70A0">
        <w:trPr>
          <w:trHeight w:val="190"/>
        </w:trPr>
        <w:tc>
          <w:tcPr>
            <w:tcW w:w="534" w:type="dxa"/>
            <w:shd w:val="clear" w:color="auto" w:fill="auto"/>
          </w:tcPr>
          <w:p w14:paraId="0F399664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2F4B3A8B" w14:textId="77777777" w:rsidR="002C70A0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Кол-во </w:t>
            </w:r>
            <w:r>
              <w:rPr>
                <w:rFonts w:ascii="Gilroy" w:hAnsi="Gilroy" w:cs="Arial"/>
                <w:b/>
                <w:lang w:val="ru-RU"/>
              </w:rPr>
              <w:t xml:space="preserve">всех </w:t>
            </w:r>
            <w:r w:rsidRPr="0045392E">
              <w:rPr>
                <w:rFonts w:ascii="Gilroy" w:hAnsi="Gilroy" w:cs="Arial"/>
                <w:b/>
                <w:lang w:val="ru-RU"/>
              </w:rPr>
              <w:t>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  <w:instrText>FORMTEXT</w:instrText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</w:t>
            </w:r>
          </w:p>
          <w:p w14:paraId="7411B385" w14:textId="77777777" w:rsidR="002C70A0" w:rsidRPr="0045392E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6620EB07" w14:textId="77777777" w:rsidR="002C70A0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</w:p>
          <w:p w14:paraId="17E5532C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53B47A7A" w14:textId="77777777" w:rsidR="002C70A0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</w:p>
          <w:p w14:paraId="4DCB7CB3" w14:textId="77777777" w:rsidR="002C70A0" w:rsidRPr="0045392E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127BCBD4" w14:textId="77777777" w:rsidR="002C70A0" w:rsidRPr="002C70A0" w:rsidRDefault="002C70A0" w:rsidP="002C70A0">
            <w:pPr>
              <w:rPr>
                <w:rFonts w:ascii="Gilroy" w:hAnsi="Gilroy" w:cs="Arial"/>
                <w:b/>
                <w:sz w:val="22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2C70A0" w:rsidRPr="0045392E" w14:paraId="67A021BA" w14:textId="77777777" w:rsidTr="002C70A0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6FAD3F84" w14:textId="09D9CBC9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>
              <w:rPr>
                <w:rFonts w:ascii="Gilroy" w:hAnsi="Gilroy" w:cs="Arial"/>
                <w:sz w:val="22"/>
                <w:szCs w:val="24"/>
                <w:lang w:val="ru-RU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14:paraId="646A8B3C" w14:textId="77777777" w:rsidR="002C70A0" w:rsidRPr="0045392E" w:rsidRDefault="002C70A0" w:rsidP="002C70A0">
            <w:pPr>
              <w:jc w:val="left"/>
              <w:rPr>
                <w:rFonts w:ascii="Gilroy" w:hAnsi="Gilroy"/>
              </w:rPr>
            </w:pPr>
            <w:r>
              <w:rPr>
                <w:rFonts w:ascii="Gilroy" w:hAnsi="Gilroy"/>
                <w:b/>
                <w:bCs/>
                <w:i/>
                <w:lang w:val="ru-RU"/>
              </w:rPr>
              <w:t>Филиал</w:t>
            </w:r>
          </w:p>
        </w:tc>
        <w:tc>
          <w:tcPr>
            <w:tcW w:w="6822" w:type="dxa"/>
            <w:shd w:val="clear" w:color="auto" w:fill="auto"/>
          </w:tcPr>
          <w:p w14:paraId="666C665E" w14:textId="77777777" w:rsidR="002C70A0" w:rsidRPr="0045392E" w:rsidRDefault="002C70A0" w:rsidP="002C70A0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2C70A0" w:rsidRPr="0045392E" w14:paraId="68F4C042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053AC6E6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3AED0F5E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22"/>
                <w:szCs w:val="22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Область применения</w:t>
            </w:r>
            <w:r>
              <w:rPr>
                <w:rFonts w:ascii="Gilroy" w:hAnsi="Gilroy"/>
                <w:b/>
                <w:bCs/>
                <w:i/>
                <w:lang w:val="ru-RU"/>
              </w:rPr>
              <w:t xml:space="preserve"> СМ</w:t>
            </w:r>
          </w:p>
        </w:tc>
        <w:tc>
          <w:tcPr>
            <w:tcW w:w="6822" w:type="dxa"/>
            <w:shd w:val="clear" w:color="auto" w:fill="auto"/>
          </w:tcPr>
          <w:p w14:paraId="33734A43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45392E" w14:paraId="6D042619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10808E9A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2EEB6FA1" w14:textId="77777777" w:rsidR="002C70A0" w:rsidRPr="0045392E" w:rsidRDefault="002C70A0" w:rsidP="002C70A0">
            <w:pPr>
              <w:jc w:val="left"/>
              <w:rPr>
                <w:rFonts w:ascii="Gilroy" w:hAnsi="Gilroy" w:cs="Arial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Адрес</w:t>
            </w:r>
          </w:p>
        </w:tc>
        <w:tc>
          <w:tcPr>
            <w:tcW w:w="6822" w:type="dxa"/>
            <w:shd w:val="clear" w:color="auto" w:fill="auto"/>
          </w:tcPr>
          <w:p w14:paraId="19264A7C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2C70A0" w14:paraId="08DCBACC" w14:textId="77777777" w:rsidTr="002C70A0">
        <w:trPr>
          <w:trHeight w:val="190"/>
        </w:trPr>
        <w:tc>
          <w:tcPr>
            <w:tcW w:w="534" w:type="dxa"/>
            <w:shd w:val="clear" w:color="auto" w:fill="auto"/>
          </w:tcPr>
          <w:p w14:paraId="53368FFB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6F3E769C" w14:textId="77777777" w:rsidR="002C70A0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Кол-во </w:t>
            </w:r>
            <w:r>
              <w:rPr>
                <w:rFonts w:ascii="Gilroy" w:hAnsi="Gilroy" w:cs="Arial"/>
                <w:b/>
                <w:lang w:val="ru-RU"/>
              </w:rPr>
              <w:t xml:space="preserve">всех </w:t>
            </w:r>
            <w:r w:rsidRPr="0045392E">
              <w:rPr>
                <w:rFonts w:ascii="Gilroy" w:hAnsi="Gilroy" w:cs="Arial"/>
                <w:b/>
                <w:lang w:val="ru-RU"/>
              </w:rPr>
              <w:t>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  <w:instrText>FORMTEXT</w:instrText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</w:t>
            </w:r>
          </w:p>
          <w:p w14:paraId="4A592420" w14:textId="77777777" w:rsidR="002C70A0" w:rsidRPr="0045392E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58CBB75D" w14:textId="77777777" w:rsidR="002C70A0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</w:p>
          <w:p w14:paraId="1A465F87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18CB715F" w14:textId="77777777" w:rsidR="002C70A0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</w:p>
          <w:p w14:paraId="4FC90D3F" w14:textId="77777777" w:rsidR="002C70A0" w:rsidRPr="0045392E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6F0E0B84" w14:textId="77777777" w:rsidR="002C70A0" w:rsidRPr="002C70A0" w:rsidRDefault="002C70A0" w:rsidP="002C70A0">
            <w:pPr>
              <w:rPr>
                <w:rFonts w:ascii="Gilroy" w:hAnsi="Gilroy" w:cs="Arial"/>
                <w:b/>
                <w:sz w:val="22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2C70A0" w:rsidRPr="0045392E" w14:paraId="2AA1CEE0" w14:textId="77777777" w:rsidTr="002C70A0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16F6D0B2" w14:textId="50074ED3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>
              <w:rPr>
                <w:rFonts w:ascii="Gilroy" w:hAnsi="Gilroy" w:cs="Arial"/>
                <w:sz w:val="22"/>
                <w:szCs w:val="24"/>
                <w:lang w:val="ru-RU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14:paraId="15B0F311" w14:textId="77777777" w:rsidR="002C70A0" w:rsidRPr="0045392E" w:rsidRDefault="002C70A0" w:rsidP="002C70A0">
            <w:pPr>
              <w:jc w:val="left"/>
              <w:rPr>
                <w:rFonts w:ascii="Gilroy" w:hAnsi="Gilroy"/>
              </w:rPr>
            </w:pPr>
            <w:r>
              <w:rPr>
                <w:rFonts w:ascii="Gilroy" w:hAnsi="Gilroy"/>
                <w:b/>
                <w:bCs/>
                <w:i/>
                <w:lang w:val="ru-RU"/>
              </w:rPr>
              <w:t>Филиал</w:t>
            </w:r>
          </w:p>
        </w:tc>
        <w:tc>
          <w:tcPr>
            <w:tcW w:w="6822" w:type="dxa"/>
            <w:shd w:val="clear" w:color="auto" w:fill="auto"/>
          </w:tcPr>
          <w:p w14:paraId="406981B5" w14:textId="77777777" w:rsidR="002C70A0" w:rsidRPr="0045392E" w:rsidRDefault="002C70A0" w:rsidP="002C70A0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2C70A0" w:rsidRPr="0045392E" w14:paraId="401501DC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1C8A4437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7F67A77A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22"/>
                <w:szCs w:val="22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Область применения</w:t>
            </w:r>
            <w:r>
              <w:rPr>
                <w:rFonts w:ascii="Gilroy" w:hAnsi="Gilroy"/>
                <w:b/>
                <w:bCs/>
                <w:i/>
                <w:lang w:val="ru-RU"/>
              </w:rPr>
              <w:t xml:space="preserve"> СМ</w:t>
            </w:r>
          </w:p>
        </w:tc>
        <w:tc>
          <w:tcPr>
            <w:tcW w:w="6822" w:type="dxa"/>
            <w:shd w:val="clear" w:color="auto" w:fill="auto"/>
          </w:tcPr>
          <w:p w14:paraId="4690E7AF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45392E" w14:paraId="06FB67AE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00F5343C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59E19712" w14:textId="77777777" w:rsidR="002C70A0" w:rsidRPr="0045392E" w:rsidRDefault="002C70A0" w:rsidP="002C70A0">
            <w:pPr>
              <w:jc w:val="left"/>
              <w:rPr>
                <w:rFonts w:ascii="Gilroy" w:hAnsi="Gilroy" w:cs="Arial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Адрес</w:t>
            </w:r>
          </w:p>
        </w:tc>
        <w:tc>
          <w:tcPr>
            <w:tcW w:w="6822" w:type="dxa"/>
            <w:shd w:val="clear" w:color="auto" w:fill="auto"/>
          </w:tcPr>
          <w:p w14:paraId="3E6D6D00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2C70A0" w14:paraId="73A423D2" w14:textId="77777777" w:rsidTr="002C70A0">
        <w:trPr>
          <w:trHeight w:val="190"/>
        </w:trPr>
        <w:tc>
          <w:tcPr>
            <w:tcW w:w="534" w:type="dxa"/>
            <w:shd w:val="clear" w:color="auto" w:fill="auto"/>
          </w:tcPr>
          <w:p w14:paraId="75C5270B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2777D0FA" w14:textId="77777777" w:rsidR="002C70A0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Кол-во </w:t>
            </w:r>
            <w:r>
              <w:rPr>
                <w:rFonts w:ascii="Gilroy" w:hAnsi="Gilroy" w:cs="Arial"/>
                <w:b/>
                <w:lang w:val="ru-RU"/>
              </w:rPr>
              <w:t xml:space="preserve">всех </w:t>
            </w:r>
            <w:r w:rsidRPr="0045392E">
              <w:rPr>
                <w:rFonts w:ascii="Gilroy" w:hAnsi="Gilroy" w:cs="Arial"/>
                <w:b/>
                <w:lang w:val="ru-RU"/>
              </w:rPr>
              <w:t>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  <w:instrText>FORMTEXT</w:instrText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</w:t>
            </w:r>
          </w:p>
          <w:p w14:paraId="3A98C396" w14:textId="77777777" w:rsidR="002C70A0" w:rsidRPr="0045392E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1194373F" w14:textId="77777777" w:rsidR="002C70A0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</w:p>
          <w:p w14:paraId="7E1838FC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024F183B" w14:textId="77777777" w:rsidR="002C70A0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</w:p>
          <w:p w14:paraId="2F614C80" w14:textId="77777777" w:rsidR="002C70A0" w:rsidRPr="0045392E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42C0A5C4" w14:textId="77777777" w:rsidR="002C70A0" w:rsidRPr="002C70A0" w:rsidRDefault="002C70A0" w:rsidP="002C70A0">
            <w:pPr>
              <w:rPr>
                <w:rFonts w:ascii="Gilroy" w:hAnsi="Gilroy" w:cs="Arial"/>
                <w:b/>
                <w:sz w:val="22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2C70A0" w:rsidRPr="0045392E" w14:paraId="2D4884D1" w14:textId="77777777" w:rsidTr="002C70A0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7AFF2466" w14:textId="3C5D6C98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>
              <w:rPr>
                <w:rFonts w:ascii="Gilroy" w:hAnsi="Gilroy" w:cs="Arial"/>
                <w:sz w:val="22"/>
                <w:szCs w:val="24"/>
                <w:lang w:val="ru-RU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14:paraId="292459AA" w14:textId="77777777" w:rsidR="002C70A0" w:rsidRPr="0045392E" w:rsidRDefault="002C70A0" w:rsidP="002C70A0">
            <w:pPr>
              <w:jc w:val="left"/>
              <w:rPr>
                <w:rFonts w:ascii="Gilroy" w:hAnsi="Gilroy"/>
              </w:rPr>
            </w:pPr>
            <w:r>
              <w:rPr>
                <w:rFonts w:ascii="Gilroy" w:hAnsi="Gilroy"/>
                <w:b/>
                <w:bCs/>
                <w:i/>
                <w:lang w:val="ru-RU"/>
              </w:rPr>
              <w:t>Филиал</w:t>
            </w:r>
          </w:p>
        </w:tc>
        <w:tc>
          <w:tcPr>
            <w:tcW w:w="6822" w:type="dxa"/>
            <w:shd w:val="clear" w:color="auto" w:fill="auto"/>
          </w:tcPr>
          <w:p w14:paraId="729084EE" w14:textId="77777777" w:rsidR="002C70A0" w:rsidRPr="0045392E" w:rsidRDefault="002C70A0" w:rsidP="002C70A0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2C70A0" w:rsidRPr="0045392E" w14:paraId="028A9F98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521BFE32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16F3ADD1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22"/>
                <w:szCs w:val="22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Область применения</w:t>
            </w:r>
            <w:r>
              <w:rPr>
                <w:rFonts w:ascii="Gilroy" w:hAnsi="Gilroy"/>
                <w:b/>
                <w:bCs/>
                <w:i/>
                <w:lang w:val="ru-RU"/>
              </w:rPr>
              <w:t xml:space="preserve"> СМ</w:t>
            </w:r>
          </w:p>
        </w:tc>
        <w:tc>
          <w:tcPr>
            <w:tcW w:w="6822" w:type="dxa"/>
            <w:shd w:val="clear" w:color="auto" w:fill="auto"/>
          </w:tcPr>
          <w:p w14:paraId="1D5FE2C0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45392E" w14:paraId="32101F3B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1B193468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30FC3760" w14:textId="77777777" w:rsidR="002C70A0" w:rsidRPr="0045392E" w:rsidRDefault="002C70A0" w:rsidP="002C70A0">
            <w:pPr>
              <w:jc w:val="left"/>
              <w:rPr>
                <w:rFonts w:ascii="Gilroy" w:hAnsi="Gilroy" w:cs="Arial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Адрес</w:t>
            </w:r>
          </w:p>
        </w:tc>
        <w:tc>
          <w:tcPr>
            <w:tcW w:w="6822" w:type="dxa"/>
            <w:shd w:val="clear" w:color="auto" w:fill="auto"/>
          </w:tcPr>
          <w:p w14:paraId="56E53431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2C70A0" w14:paraId="4135A5BF" w14:textId="77777777" w:rsidTr="002C70A0">
        <w:trPr>
          <w:trHeight w:val="190"/>
        </w:trPr>
        <w:tc>
          <w:tcPr>
            <w:tcW w:w="534" w:type="dxa"/>
            <w:shd w:val="clear" w:color="auto" w:fill="auto"/>
          </w:tcPr>
          <w:p w14:paraId="2F8AF5B3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010090A6" w14:textId="77777777" w:rsidR="002C70A0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Кол-во </w:t>
            </w:r>
            <w:r>
              <w:rPr>
                <w:rFonts w:ascii="Gilroy" w:hAnsi="Gilroy" w:cs="Arial"/>
                <w:b/>
                <w:lang w:val="ru-RU"/>
              </w:rPr>
              <w:t xml:space="preserve">всех </w:t>
            </w:r>
            <w:r w:rsidRPr="0045392E">
              <w:rPr>
                <w:rFonts w:ascii="Gilroy" w:hAnsi="Gilroy" w:cs="Arial"/>
                <w:b/>
                <w:lang w:val="ru-RU"/>
              </w:rPr>
              <w:t>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  <w:instrText>FORMTEXT</w:instrText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</w:t>
            </w:r>
          </w:p>
          <w:p w14:paraId="0DB9E1C3" w14:textId="77777777" w:rsidR="002C70A0" w:rsidRPr="0045392E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2F16A4D3" w14:textId="77777777" w:rsidR="002C70A0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</w:p>
          <w:p w14:paraId="12BDED5D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1B47B52F" w14:textId="77777777" w:rsidR="002C70A0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</w:p>
          <w:p w14:paraId="28FE843C" w14:textId="77777777" w:rsidR="002C70A0" w:rsidRPr="0045392E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4723BDD0" w14:textId="77777777" w:rsidR="002C70A0" w:rsidRPr="002C70A0" w:rsidRDefault="002C70A0" w:rsidP="002C70A0">
            <w:pPr>
              <w:rPr>
                <w:rFonts w:ascii="Gilroy" w:hAnsi="Gilroy" w:cs="Arial"/>
                <w:b/>
                <w:sz w:val="22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u w:val="single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2C70A0" w:rsidRPr="0045392E" w14:paraId="5F7BCE91" w14:textId="77777777" w:rsidTr="002C70A0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422475FD" w14:textId="2BDB9AE5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>
              <w:rPr>
                <w:rFonts w:ascii="Gilroy" w:hAnsi="Gilroy" w:cs="Arial"/>
                <w:sz w:val="22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614" w:type="dxa"/>
            <w:shd w:val="clear" w:color="auto" w:fill="auto"/>
          </w:tcPr>
          <w:p w14:paraId="0BCF5071" w14:textId="77777777" w:rsidR="002C70A0" w:rsidRPr="0045392E" w:rsidRDefault="002C70A0" w:rsidP="002C70A0">
            <w:pPr>
              <w:jc w:val="left"/>
              <w:rPr>
                <w:rFonts w:ascii="Gilroy" w:hAnsi="Gilroy"/>
              </w:rPr>
            </w:pPr>
            <w:r>
              <w:rPr>
                <w:rFonts w:ascii="Gilroy" w:hAnsi="Gilroy"/>
                <w:b/>
                <w:bCs/>
                <w:i/>
                <w:lang w:val="ru-RU"/>
              </w:rPr>
              <w:t>Филиал</w:t>
            </w:r>
          </w:p>
        </w:tc>
        <w:tc>
          <w:tcPr>
            <w:tcW w:w="6822" w:type="dxa"/>
            <w:shd w:val="clear" w:color="auto" w:fill="auto"/>
          </w:tcPr>
          <w:p w14:paraId="2B4DB740" w14:textId="77777777" w:rsidR="002C70A0" w:rsidRPr="0045392E" w:rsidRDefault="002C70A0" w:rsidP="002C70A0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2C70A0" w:rsidRPr="0045392E" w14:paraId="7351D717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2BB072FC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2B37ED03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22"/>
                <w:szCs w:val="22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Область применения</w:t>
            </w:r>
            <w:r>
              <w:rPr>
                <w:rFonts w:ascii="Gilroy" w:hAnsi="Gilroy"/>
                <w:b/>
                <w:bCs/>
                <w:i/>
                <w:lang w:val="ru-RU"/>
              </w:rPr>
              <w:t xml:space="preserve"> СМ</w:t>
            </w:r>
          </w:p>
        </w:tc>
        <w:tc>
          <w:tcPr>
            <w:tcW w:w="6822" w:type="dxa"/>
            <w:shd w:val="clear" w:color="auto" w:fill="auto"/>
          </w:tcPr>
          <w:p w14:paraId="1B8C6029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45392E" w14:paraId="6832FA8B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25B57129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3CC309A3" w14:textId="77777777" w:rsidR="002C70A0" w:rsidRPr="0045392E" w:rsidRDefault="002C70A0" w:rsidP="002C70A0">
            <w:pPr>
              <w:jc w:val="left"/>
              <w:rPr>
                <w:rFonts w:ascii="Gilroy" w:hAnsi="Gilroy" w:cs="Arial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Адрес</w:t>
            </w:r>
          </w:p>
        </w:tc>
        <w:tc>
          <w:tcPr>
            <w:tcW w:w="6822" w:type="dxa"/>
            <w:shd w:val="clear" w:color="auto" w:fill="auto"/>
          </w:tcPr>
          <w:p w14:paraId="21558098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2C70A0" w14:paraId="0A175A88" w14:textId="77777777" w:rsidTr="002C70A0">
        <w:trPr>
          <w:trHeight w:val="190"/>
        </w:trPr>
        <w:tc>
          <w:tcPr>
            <w:tcW w:w="534" w:type="dxa"/>
            <w:shd w:val="clear" w:color="auto" w:fill="auto"/>
          </w:tcPr>
          <w:p w14:paraId="06C29099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7131F8D9" w14:textId="77777777" w:rsidR="002C70A0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Кол-во </w:t>
            </w:r>
            <w:r>
              <w:rPr>
                <w:rFonts w:ascii="Gilroy" w:hAnsi="Gilroy" w:cs="Arial"/>
                <w:b/>
                <w:lang w:val="ru-RU"/>
              </w:rPr>
              <w:t xml:space="preserve">всех </w:t>
            </w:r>
            <w:r w:rsidRPr="0045392E">
              <w:rPr>
                <w:rFonts w:ascii="Gilroy" w:hAnsi="Gilroy" w:cs="Arial"/>
                <w:b/>
                <w:lang w:val="ru-RU"/>
              </w:rPr>
              <w:t>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  <w:instrText>FORMTEXT</w:instrText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</w:t>
            </w:r>
          </w:p>
          <w:p w14:paraId="252490AC" w14:textId="77777777" w:rsidR="002C70A0" w:rsidRPr="0045392E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06CEE96F" w14:textId="77777777" w:rsidR="002C70A0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</w:p>
          <w:p w14:paraId="4ADDFDB9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415B771A" w14:textId="77777777" w:rsidR="002C70A0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</w:p>
          <w:p w14:paraId="6CF4F290" w14:textId="77777777" w:rsidR="002C70A0" w:rsidRPr="0045392E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0C0A8184" w14:textId="77777777" w:rsidR="002C70A0" w:rsidRPr="002C70A0" w:rsidRDefault="002C70A0" w:rsidP="002C70A0">
            <w:pPr>
              <w:rPr>
                <w:rFonts w:ascii="Gilroy" w:hAnsi="Gilroy" w:cs="Arial"/>
                <w:b/>
                <w:sz w:val="22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3925EA" w:rsidRPr="0045392E" w14:paraId="12AA9EB1" w14:textId="77777777" w:rsidTr="00B40167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5A9D6507" w14:textId="77777777" w:rsidR="003925EA" w:rsidRPr="0045392E" w:rsidRDefault="003925EA" w:rsidP="00B40167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>
              <w:rPr>
                <w:rFonts w:ascii="Gilroy" w:hAnsi="Gilroy" w:cs="Arial"/>
                <w:sz w:val="22"/>
                <w:szCs w:val="24"/>
                <w:lang w:val="ru-RU"/>
              </w:rPr>
              <w:t>7</w:t>
            </w:r>
          </w:p>
        </w:tc>
        <w:tc>
          <w:tcPr>
            <w:tcW w:w="2614" w:type="dxa"/>
            <w:shd w:val="clear" w:color="auto" w:fill="auto"/>
          </w:tcPr>
          <w:p w14:paraId="6339A94A" w14:textId="77777777" w:rsidR="003925EA" w:rsidRPr="0045392E" w:rsidRDefault="003925EA" w:rsidP="00B40167">
            <w:pPr>
              <w:jc w:val="left"/>
              <w:rPr>
                <w:rFonts w:ascii="Gilroy" w:hAnsi="Gilroy"/>
              </w:rPr>
            </w:pPr>
            <w:r>
              <w:rPr>
                <w:rFonts w:ascii="Gilroy" w:hAnsi="Gilroy"/>
                <w:b/>
                <w:bCs/>
                <w:i/>
                <w:lang w:val="ru-RU"/>
              </w:rPr>
              <w:t>Филиал</w:t>
            </w:r>
          </w:p>
        </w:tc>
        <w:tc>
          <w:tcPr>
            <w:tcW w:w="6822" w:type="dxa"/>
            <w:shd w:val="clear" w:color="auto" w:fill="auto"/>
          </w:tcPr>
          <w:p w14:paraId="36205D5E" w14:textId="77777777" w:rsidR="003925EA" w:rsidRPr="0045392E" w:rsidRDefault="003925EA" w:rsidP="00B40167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3925EA" w:rsidRPr="0045392E" w14:paraId="4DBBD5BB" w14:textId="77777777" w:rsidTr="00B40167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3696A0FA" w14:textId="77777777" w:rsidR="003925EA" w:rsidRPr="0045392E" w:rsidRDefault="003925EA" w:rsidP="00B40167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4BAA64E5" w14:textId="77777777" w:rsidR="003925EA" w:rsidRPr="0045392E" w:rsidRDefault="003925EA" w:rsidP="00B40167">
            <w:pPr>
              <w:jc w:val="left"/>
              <w:rPr>
                <w:rFonts w:ascii="Gilroy" w:hAnsi="Gilroy" w:cs="Arial"/>
                <w:sz w:val="22"/>
                <w:szCs w:val="22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Область применения</w:t>
            </w:r>
            <w:r>
              <w:rPr>
                <w:rFonts w:ascii="Gilroy" w:hAnsi="Gilroy"/>
                <w:b/>
                <w:bCs/>
                <w:i/>
                <w:lang w:val="ru-RU"/>
              </w:rPr>
              <w:t xml:space="preserve"> СМ</w:t>
            </w:r>
          </w:p>
        </w:tc>
        <w:tc>
          <w:tcPr>
            <w:tcW w:w="6822" w:type="dxa"/>
            <w:shd w:val="clear" w:color="auto" w:fill="auto"/>
          </w:tcPr>
          <w:p w14:paraId="62ED895E" w14:textId="77777777" w:rsidR="003925EA" w:rsidRPr="0045392E" w:rsidRDefault="003925EA" w:rsidP="00B40167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3925EA" w:rsidRPr="0045392E" w14:paraId="43148080" w14:textId="77777777" w:rsidTr="00B40167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3A034711" w14:textId="77777777" w:rsidR="003925EA" w:rsidRPr="0045392E" w:rsidRDefault="003925EA" w:rsidP="00B40167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2ACA32BD" w14:textId="77777777" w:rsidR="003925EA" w:rsidRPr="0045392E" w:rsidRDefault="003925EA" w:rsidP="00B40167">
            <w:pPr>
              <w:jc w:val="left"/>
              <w:rPr>
                <w:rFonts w:ascii="Gilroy" w:hAnsi="Gilroy" w:cs="Arial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Адрес</w:t>
            </w:r>
          </w:p>
        </w:tc>
        <w:tc>
          <w:tcPr>
            <w:tcW w:w="6822" w:type="dxa"/>
            <w:shd w:val="clear" w:color="auto" w:fill="auto"/>
          </w:tcPr>
          <w:p w14:paraId="2A095527" w14:textId="77777777" w:rsidR="003925EA" w:rsidRPr="0045392E" w:rsidRDefault="003925EA" w:rsidP="00B40167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3925EA" w:rsidRPr="002C70A0" w14:paraId="11F7033B" w14:textId="77777777" w:rsidTr="00B40167">
        <w:trPr>
          <w:trHeight w:val="190"/>
        </w:trPr>
        <w:tc>
          <w:tcPr>
            <w:tcW w:w="534" w:type="dxa"/>
            <w:shd w:val="clear" w:color="auto" w:fill="auto"/>
          </w:tcPr>
          <w:p w14:paraId="04928559" w14:textId="77777777" w:rsidR="003925EA" w:rsidRPr="0045392E" w:rsidRDefault="003925EA" w:rsidP="00B40167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04124874" w14:textId="77777777" w:rsidR="003925EA" w:rsidRDefault="003925EA" w:rsidP="00B40167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Кол-во </w:t>
            </w:r>
            <w:r>
              <w:rPr>
                <w:rFonts w:ascii="Gilroy" w:hAnsi="Gilroy" w:cs="Arial"/>
                <w:b/>
                <w:lang w:val="ru-RU"/>
              </w:rPr>
              <w:t xml:space="preserve">всех </w:t>
            </w:r>
            <w:r w:rsidRPr="0045392E">
              <w:rPr>
                <w:rFonts w:ascii="Gilroy" w:hAnsi="Gilroy" w:cs="Arial"/>
                <w:b/>
                <w:lang w:val="ru-RU"/>
              </w:rPr>
              <w:t>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  <w:instrText>FORMTEXT</w:instrText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</w:t>
            </w:r>
          </w:p>
          <w:p w14:paraId="4C72488E" w14:textId="77777777" w:rsidR="003925EA" w:rsidRPr="0045392E" w:rsidRDefault="003925EA" w:rsidP="00B40167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57565530" w14:textId="77777777" w:rsidR="003925EA" w:rsidRDefault="003925EA" w:rsidP="00B40167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</w:p>
          <w:p w14:paraId="260EF7F8" w14:textId="77777777" w:rsidR="003925EA" w:rsidRPr="0045392E" w:rsidRDefault="003925EA" w:rsidP="00B40167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274B9D4B" w14:textId="77777777" w:rsidR="003925EA" w:rsidRDefault="003925EA" w:rsidP="00B40167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</w:p>
          <w:p w14:paraId="1ADE0291" w14:textId="77777777" w:rsidR="003925EA" w:rsidRPr="0045392E" w:rsidRDefault="003925EA" w:rsidP="00B40167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5215309E" w14:textId="77777777" w:rsidR="003925EA" w:rsidRPr="002C70A0" w:rsidRDefault="003925EA" w:rsidP="00B40167">
            <w:pPr>
              <w:rPr>
                <w:rFonts w:ascii="Gilroy" w:hAnsi="Gilroy" w:cs="Arial"/>
                <w:b/>
                <w:sz w:val="22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2C70A0" w:rsidRPr="0045392E" w14:paraId="4EBFBAB5" w14:textId="77777777" w:rsidTr="002C70A0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23F4B79F" w14:textId="58C9E346" w:rsidR="002C70A0" w:rsidRPr="0045392E" w:rsidRDefault="003925EA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  <w:r>
              <w:rPr>
                <w:rFonts w:ascii="Gilroy" w:hAnsi="Gilroy" w:cs="Arial"/>
                <w:sz w:val="22"/>
                <w:szCs w:val="24"/>
                <w:lang w:val="ru-RU"/>
              </w:rPr>
              <w:t>8</w:t>
            </w:r>
          </w:p>
        </w:tc>
        <w:tc>
          <w:tcPr>
            <w:tcW w:w="2614" w:type="dxa"/>
            <w:shd w:val="clear" w:color="auto" w:fill="auto"/>
          </w:tcPr>
          <w:p w14:paraId="7E350F59" w14:textId="1B478632" w:rsidR="002C70A0" w:rsidRPr="0045392E" w:rsidRDefault="002C70A0" w:rsidP="002C70A0">
            <w:pPr>
              <w:jc w:val="left"/>
              <w:rPr>
                <w:rFonts w:ascii="Gilroy" w:hAnsi="Gilroy"/>
              </w:rPr>
            </w:pPr>
            <w:r>
              <w:rPr>
                <w:rFonts w:ascii="Gilroy" w:hAnsi="Gilroy"/>
                <w:b/>
                <w:bCs/>
                <w:i/>
                <w:lang w:val="ru-RU"/>
              </w:rPr>
              <w:t>Филиал</w:t>
            </w:r>
          </w:p>
        </w:tc>
        <w:tc>
          <w:tcPr>
            <w:tcW w:w="6822" w:type="dxa"/>
            <w:shd w:val="clear" w:color="auto" w:fill="auto"/>
          </w:tcPr>
          <w:p w14:paraId="549AB933" w14:textId="7F094052" w:rsidR="002C70A0" w:rsidRPr="0045392E" w:rsidRDefault="002C70A0" w:rsidP="002C70A0">
            <w:pPr>
              <w:rPr>
                <w:rFonts w:ascii="Gilroy" w:hAnsi="Gilroy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  <w:tr w:rsidR="002C70A0" w:rsidRPr="0045392E" w14:paraId="0053029B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2C6AA226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11DB50F7" w14:textId="0A6E1F9B" w:rsidR="002C70A0" w:rsidRPr="0045392E" w:rsidRDefault="002C70A0" w:rsidP="002C70A0">
            <w:pPr>
              <w:jc w:val="left"/>
              <w:rPr>
                <w:rFonts w:ascii="Gilroy" w:hAnsi="Gilroy" w:cs="Arial"/>
                <w:sz w:val="22"/>
                <w:szCs w:val="22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Область применения</w:t>
            </w:r>
            <w:r>
              <w:rPr>
                <w:rFonts w:ascii="Gilroy" w:hAnsi="Gilroy"/>
                <w:b/>
                <w:bCs/>
                <w:i/>
                <w:lang w:val="ru-RU"/>
              </w:rPr>
              <w:t xml:space="preserve"> СМ</w:t>
            </w:r>
          </w:p>
        </w:tc>
        <w:tc>
          <w:tcPr>
            <w:tcW w:w="6822" w:type="dxa"/>
            <w:shd w:val="clear" w:color="auto" w:fill="auto"/>
          </w:tcPr>
          <w:p w14:paraId="25BDE04F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45392E" w14:paraId="33F54281" w14:textId="77777777" w:rsidTr="002C70A0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003CB904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2614" w:type="dxa"/>
            <w:shd w:val="clear" w:color="auto" w:fill="auto"/>
          </w:tcPr>
          <w:p w14:paraId="349283BA" w14:textId="3DBF3AC0" w:rsidR="002C70A0" w:rsidRPr="0045392E" w:rsidRDefault="002C70A0" w:rsidP="002C70A0">
            <w:pPr>
              <w:jc w:val="left"/>
              <w:rPr>
                <w:rFonts w:ascii="Gilroy" w:hAnsi="Gilroy" w:cs="Arial"/>
              </w:rPr>
            </w:pPr>
            <w:r w:rsidRPr="002C70A0">
              <w:rPr>
                <w:rFonts w:ascii="Gilroy" w:hAnsi="Gilroy"/>
                <w:b/>
                <w:bCs/>
                <w:i/>
                <w:lang w:val="ru-RU"/>
              </w:rPr>
              <w:t>Адрес</w:t>
            </w:r>
          </w:p>
        </w:tc>
        <w:tc>
          <w:tcPr>
            <w:tcW w:w="6822" w:type="dxa"/>
            <w:shd w:val="clear" w:color="auto" w:fill="auto"/>
          </w:tcPr>
          <w:p w14:paraId="73D45607" w14:textId="77777777" w:rsidR="002C70A0" w:rsidRPr="0045392E" w:rsidRDefault="002C70A0" w:rsidP="002C70A0">
            <w:pPr>
              <w:rPr>
                <w:rFonts w:ascii="Gilroy" w:hAnsi="Gilroy" w:cs="Arial"/>
                <w:b/>
                <w:sz w:val="22"/>
                <w:szCs w:val="22"/>
              </w:rPr>
            </w:pPr>
          </w:p>
        </w:tc>
      </w:tr>
      <w:tr w:rsidR="002C70A0" w:rsidRPr="002C70A0" w14:paraId="53793E0F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0B97A7DD" w14:textId="77777777" w:rsidR="002C70A0" w:rsidRPr="0045392E" w:rsidRDefault="002C70A0" w:rsidP="002C70A0">
            <w:pPr>
              <w:tabs>
                <w:tab w:val="left" w:pos="1410"/>
              </w:tabs>
              <w:rPr>
                <w:rFonts w:ascii="Gilroy" w:hAnsi="Gilroy"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21FEE72C" w14:textId="77777777" w:rsidR="002C70A0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Кол-во </w:t>
            </w:r>
            <w:r>
              <w:rPr>
                <w:rFonts w:ascii="Gilroy" w:hAnsi="Gilroy" w:cs="Arial"/>
                <w:b/>
                <w:lang w:val="ru-RU"/>
              </w:rPr>
              <w:t xml:space="preserve">всех </w:t>
            </w:r>
            <w:r w:rsidRPr="0045392E">
              <w:rPr>
                <w:rFonts w:ascii="Gilroy" w:hAnsi="Gilroy" w:cs="Arial"/>
                <w:b/>
                <w:lang w:val="ru-RU"/>
              </w:rPr>
              <w:t>сотрудников</w:t>
            </w:r>
            <w:r w:rsidRPr="0045392E">
              <w:rPr>
                <w:rFonts w:ascii="Gilroy" w:hAnsi="Gilroy" w:cs="Arial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  <w:instrText>FORMTEXT</w:instrText>
            </w:r>
            <w:r w:rsidRPr="0045392E">
              <w:rPr>
                <w:rFonts w:ascii="Gilroy" w:hAnsi="Gilroy" w:cs="Arial"/>
                <w:b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  <w:r w:rsidRPr="0045392E">
              <w:rPr>
                <w:rFonts w:ascii="Gilroy" w:hAnsi="Gilroy" w:cs="Arial"/>
                <w:b/>
                <w:lang w:val="ru-RU"/>
              </w:rPr>
              <w:t xml:space="preserve"> </w:t>
            </w:r>
          </w:p>
          <w:p w14:paraId="4AF758B4" w14:textId="77777777" w:rsidR="002C70A0" w:rsidRPr="0045392E" w:rsidRDefault="002C70A0" w:rsidP="002C70A0">
            <w:pPr>
              <w:rPr>
                <w:rFonts w:ascii="Gilroy" w:hAnsi="Gilroy" w:cs="Arial"/>
                <w:b/>
                <w:lang w:val="ru-RU"/>
              </w:rPr>
            </w:pPr>
            <w:r w:rsidRPr="0045392E">
              <w:rPr>
                <w:rFonts w:ascii="Gilroy" w:hAnsi="Gilroy" w:cs="Arial"/>
                <w:b/>
                <w:lang w:val="ru-RU"/>
              </w:rPr>
              <w:t xml:space="preserve">Из них: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0E12C371" w14:textId="77777777" w:rsidR="002C70A0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 xml:space="preserve">работающие полный раб. День </w:t>
            </w:r>
          </w:p>
          <w:p w14:paraId="00E0758F" w14:textId="77777777" w:rsidR="002C70A0" w:rsidRPr="0045392E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работающие неполный раб.  день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, </w:t>
            </w:r>
            <w:r w:rsidRPr="0045392E">
              <w:rPr>
                <w:rFonts w:ascii="Gilroy" w:hAnsi="Gilroy"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3E0AA892" w14:textId="77777777" w:rsidR="002C70A0" w:rsidRDefault="002C70A0" w:rsidP="002C70A0">
            <w:pPr>
              <w:jc w:val="left"/>
              <w:rPr>
                <w:rFonts w:ascii="Gilroy" w:hAnsi="Gilroy" w:cs="Arial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работники с малой занятостью</w:t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(&lt; 15 ч / в неделю) </w:t>
            </w:r>
          </w:p>
          <w:p w14:paraId="39F1B6AB" w14:textId="77777777" w:rsidR="002C70A0" w:rsidRPr="0045392E" w:rsidRDefault="002C70A0" w:rsidP="002C70A0">
            <w:pPr>
              <w:jc w:val="left"/>
              <w:rPr>
                <w:rFonts w:ascii="Gilroy" w:hAnsi="Gilroy"/>
                <w:sz w:val="19"/>
                <w:szCs w:val="19"/>
                <w:lang w:val="ru-RU"/>
              </w:rPr>
            </w:pP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separate"/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eastAsia="Arial Unicode MS" w:hAnsi="Gilroy" w:cs="Arial"/>
                <w:noProof/>
                <w:sz w:val="19"/>
                <w:szCs w:val="19"/>
                <w:u w:val="single"/>
              </w:rPr>
              <w:t> </w:t>
            </w:r>
            <w:r w:rsidRPr="0045392E">
              <w:rPr>
                <w:rFonts w:ascii="Gilroy" w:hAnsi="Gilroy" w:cs="Arial"/>
                <w:sz w:val="19"/>
                <w:szCs w:val="19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sz w:val="19"/>
                <w:szCs w:val="19"/>
                <w:lang w:val="ru-RU"/>
              </w:rPr>
              <w:t xml:space="preserve">  н</w:t>
            </w:r>
            <w:r w:rsidRPr="0045392E">
              <w:rPr>
                <w:rFonts w:ascii="Gilroy" w:hAnsi="Gilroy"/>
                <w:sz w:val="19"/>
                <w:szCs w:val="19"/>
                <w:lang w:val="ru-RU"/>
              </w:rPr>
              <w:t>аёмные работники</w:t>
            </w:r>
          </w:p>
          <w:p w14:paraId="7EEC8A0E" w14:textId="08F983F5" w:rsidR="002C70A0" w:rsidRPr="002C70A0" w:rsidRDefault="002C70A0" w:rsidP="002C70A0">
            <w:pPr>
              <w:rPr>
                <w:rFonts w:ascii="Gilroy" w:hAnsi="Gilroy" w:cs="Arial"/>
                <w:b/>
                <w:sz w:val="22"/>
                <w:szCs w:val="22"/>
                <w:lang w:val="ru-RU"/>
              </w:rPr>
            </w:pP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 сезонные работники</w:t>
            </w:r>
            <w:r w:rsidRPr="0045392E">
              <w:rPr>
                <w:rFonts w:ascii="Gilroy" w:hAnsi="Gilroy" w:cs="Arial"/>
                <w:sz w:val="15"/>
                <w:szCs w:val="15"/>
                <w:lang w:val="ru-RU"/>
              </w:rPr>
              <w:t>,</w:t>
            </w:r>
            <w:r w:rsidRPr="0045392E">
              <w:rPr>
                <w:rFonts w:ascii="Gilroy" w:hAnsi="Gilroy" w:cs="Arial"/>
                <w:lang w:val="ru-RU"/>
              </w:rPr>
              <w:t xml:space="preserve">  </w:t>
            </w:r>
            <w:r w:rsidRPr="0045392E">
              <w:rPr>
                <w:rFonts w:ascii="Gilroy" w:hAnsi="Gilroy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  <w:instrText>FORMTEXT</w:instrText>
            </w:r>
            <w:r w:rsidRPr="0045392E">
              <w:rPr>
                <w:rFonts w:ascii="Gilroy" w:hAnsi="Gilroy" w:cs="Arial"/>
                <w:u w:val="single"/>
                <w:lang w:val="ru-RU"/>
              </w:rPr>
              <w:instrText xml:space="preserve"> </w:instrText>
            </w:r>
            <w:r w:rsidRPr="0045392E">
              <w:rPr>
                <w:rFonts w:ascii="Gilroy" w:hAnsi="Gilroy" w:cs="Arial"/>
                <w:u w:val="single"/>
              </w:rPr>
            </w:r>
            <w:r w:rsidRPr="0045392E">
              <w:rPr>
                <w:rFonts w:ascii="Gilroy" w:hAnsi="Gilroy" w:cs="Arial"/>
                <w:u w:val="single"/>
              </w:rPr>
              <w:fldChar w:fldCharType="separate"/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noProof/>
                <w:u w:val="single"/>
              </w:rPr>
              <w:t> </w:t>
            </w:r>
            <w:r w:rsidRPr="0045392E">
              <w:rPr>
                <w:rFonts w:ascii="Gilroy" w:hAnsi="Gilroy" w:cs="Arial"/>
                <w:u w:val="single"/>
              </w:rPr>
              <w:fldChar w:fldCharType="end"/>
            </w:r>
            <w:r w:rsidRPr="0045392E">
              <w:rPr>
                <w:rFonts w:ascii="Gilroy" w:hAnsi="Gilroy" w:cs="Arial"/>
                <w:lang w:val="ru-RU"/>
              </w:rPr>
              <w:t xml:space="preserve"> месяцев/год</w:t>
            </w:r>
          </w:p>
        </w:tc>
      </w:tr>
      <w:tr w:rsidR="00E37D12" w:rsidRPr="0045392E" w14:paraId="5F8FC6AE" w14:textId="77777777" w:rsidTr="002C70A0">
        <w:trPr>
          <w:trHeight w:val="190"/>
        </w:trPr>
        <w:tc>
          <w:tcPr>
            <w:tcW w:w="3148" w:type="dxa"/>
            <w:gridSpan w:val="2"/>
            <w:shd w:val="clear" w:color="auto" w:fill="auto"/>
          </w:tcPr>
          <w:p w14:paraId="6316042C" w14:textId="33B6B6A0" w:rsidR="00E37D12" w:rsidRPr="0045392E" w:rsidRDefault="00E37D12" w:rsidP="00E37D12">
            <w:pPr>
              <w:rPr>
                <w:rFonts w:ascii="Gilroy" w:hAnsi="Gilroy" w:cs="Arial"/>
                <w:lang w:val="ru-RU"/>
              </w:rPr>
            </w:pPr>
            <w:r w:rsidRPr="0045392E">
              <w:rPr>
                <w:rFonts w:ascii="Gilroy" w:hAnsi="Gilroy" w:cs="Arial"/>
                <w:lang w:val="ru-RU"/>
              </w:rPr>
              <w:t>Укажите пожалуйста любые соответствующие географические и культурные аспекты, ситуацию с рисками в филиалах, инциденты в конкретных филиалах.</w:t>
            </w:r>
            <w:r w:rsidR="003925EA">
              <w:rPr>
                <w:rFonts w:ascii="Gilroy" w:hAnsi="Gilroy" w:cs="Arial"/>
                <w:lang w:val="ru-RU"/>
              </w:rPr>
              <w:t xml:space="preserve"> </w:t>
            </w:r>
            <w:r w:rsidRPr="0045392E">
              <w:rPr>
                <w:rFonts w:ascii="Gilroy" w:hAnsi="Gilroy" w:cs="Arial"/>
                <w:lang w:val="ru-RU"/>
              </w:rPr>
              <w:t>(</w:t>
            </w:r>
            <w:r w:rsidRPr="0045392E">
              <w:rPr>
                <w:rFonts w:ascii="Gilroy" w:hAnsi="Gilroy" w:cs="Arial"/>
                <w:i/>
                <w:lang w:val="ru-RU"/>
              </w:rPr>
              <w:t>если имеется</w:t>
            </w:r>
            <w:r w:rsidRPr="0045392E">
              <w:rPr>
                <w:rFonts w:ascii="Gilroy" w:hAnsi="Gilroy" w:cs="Arial"/>
                <w:lang w:val="ru-RU"/>
              </w:rPr>
              <w:t>)</w:t>
            </w:r>
          </w:p>
        </w:tc>
        <w:tc>
          <w:tcPr>
            <w:tcW w:w="6822" w:type="dxa"/>
            <w:shd w:val="clear" w:color="auto" w:fill="auto"/>
          </w:tcPr>
          <w:p w14:paraId="5EAAF542" w14:textId="77777777" w:rsidR="00E37D12" w:rsidRPr="0045392E" w:rsidRDefault="00E37D12" w:rsidP="00E37D12">
            <w:pPr>
              <w:rPr>
                <w:rFonts w:ascii="Gilroy" w:hAnsi="Gilroy" w:cs="Arial"/>
                <w:b/>
                <w:sz w:val="22"/>
                <w:szCs w:val="22"/>
              </w:rPr>
            </w:pPr>
            <w:r w:rsidRPr="0045392E">
              <w:rPr>
                <w:rFonts w:ascii="Gilroy" w:hAnsi="Gilroy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392E">
              <w:rPr>
                <w:rFonts w:ascii="Gilroy" w:hAnsi="Gilroy" w:cs="Arial"/>
                <w:b/>
              </w:rPr>
              <w:instrText xml:space="preserve"> FORMTEXT </w:instrText>
            </w:r>
            <w:r w:rsidRPr="0045392E">
              <w:rPr>
                <w:rFonts w:ascii="Gilroy" w:hAnsi="Gilroy" w:cs="Arial"/>
                <w:b/>
              </w:rPr>
            </w:r>
            <w:r w:rsidRPr="0045392E">
              <w:rPr>
                <w:rFonts w:ascii="Gilroy" w:hAnsi="Gilroy" w:cs="Arial"/>
                <w:b/>
              </w:rPr>
              <w:fldChar w:fldCharType="separate"/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  <w:noProof/>
              </w:rPr>
              <w:t> </w:t>
            </w:r>
            <w:r w:rsidRPr="0045392E">
              <w:rPr>
                <w:rFonts w:ascii="Gilroy" w:hAnsi="Gilroy" w:cs="Arial"/>
                <w:b/>
              </w:rPr>
              <w:fldChar w:fldCharType="end"/>
            </w:r>
          </w:p>
        </w:tc>
      </w:tr>
    </w:tbl>
    <w:p w14:paraId="29C5FC05" w14:textId="77777777" w:rsidR="00E37D12" w:rsidRPr="0045392E" w:rsidRDefault="00E37D12" w:rsidP="00DA0389">
      <w:pPr>
        <w:tabs>
          <w:tab w:val="left" w:pos="1410"/>
        </w:tabs>
        <w:outlineLvl w:val="0"/>
        <w:rPr>
          <w:rFonts w:ascii="Gilroy" w:hAnsi="Gilroy" w:cs="Arial"/>
          <w:b/>
          <w:sz w:val="22"/>
          <w:szCs w:val="24"/>
          <w:lang w:val="ru-RU"/>
        </w:rPr>
      </w:pPr>
    </w:p>
    <w:p w14:paraId="6D9F22F8" w14:textId="77777777" w:rsidR="00D74A20" w:rsidRPr="003925EA" w:rsidRDefault="00D74A20" w:rsidP="00DA0389">
      <w:pPr>
        <w:tabs>
          <w:tab w:val="left" w:pos="1410"/>
        </w:tabs>
        <w:outlineLvl w:val="0"/>
        <w:rPr>
          <w:rFonts w:ascii="Gilroy" w:hAnsi="Gilroy" w:cs="Arial"/>
          <w:b/>
          <w:szCs w:val="22"/>
          <w:lang w:val="ru-RU"/>
        </w:rPr>
      </w:pPr>
      <w:r w:rsidRPr="003925EA">
        <w:rPr>
          <w:rFonts w:ascii="Gilroy" w:hAnsi="Gilroy" w:cs="Arial"/>
          <w:b/>
          <w:szCs w:val="22"/>
          <w:lang w:val="ru-RU"/>
        </w:rPr>
        <w:t xml:space="preserve">Условия для проведения </w:t>
      </w:r>
      <w:r w:rsidR="0061668F" w:rsidRPr="003925EA">
        <w:rPr>
          <w:rFonts w:ascii="Gilroy" w:hAnsi="Gilroy" w:cs="Arial"/>
          <w:b/>
          <w:szCs w:val="22"/>
          <w:lang w:val="ru-RU"/>
        </w:rPr>
        <w:t>объединённой</w:t>
      </w:r>
      <w:r w:rsidRPr="003925EA">
        <w:rPr>
          <w:rFonts w:ascii="Gilroy" w:hAnsi="Gilroy" w:cs="Arial"/>
          <w:b/>
          <w:szCs w:val="22"/>
          <w:lang w:val="ru-RU"/>
        </w:rPr>
        <w:t xml:space="preserve"> сертификации:</w:t>
      </w:r>
    </w:p>
    <w:p w14:paraId="0D0D8413" w14:textId="77777777" w:rsidR="00DE1B5A" w:rsidRPr="003925EA" w:rsidRDefault="00DE1B5A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Cs w:val="22"/>
          <w:lang w:val="ru-RU"/>
        </w:rPr>
      </w:pPr>
      <w:r w:rsidRPr="003925EA">
        <w:rPr>
          <w:rFonts w:ascii="Gilroy" w:hAnsi="Gilroy" w:cs="Arial"/>
          <w:szCs w:val="22"/>
          <w:lang w:val="ru-RU"/>
        </w:rPr>
        <w:t>Организация включает в себя несколько филиалов (подразделений, производственных площадок).</w:t>
      </w:r>
    </w:p>
    <w:p w14:paraId="5A9089AB" w14:textId="77777777" w:rsidR="00D74A20" w:rsidRPr="003925EA" w:rsidRDefault="008F6981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Cs w:val="22"/>
          <w:lang w:val="ru-RU"/>
        </w:rPr>
      </w:pPr>
      <w:r w:rsidRPr="003925EA">
        <w:rPr>
          <w:rFonts w:ascii="Gilroy" w:hAnsi="Gilroy" w:cs="Arial"/>
          <w:szCs w:val="22"/>
          <w:lang w:val="ru-RU"/>
        </w:rPr>
        <w:t>Филиалы (подразделения, произво</w:t>
      </w:r>
      <w:r w:rsidR="00D74A20" w:rsidRPr="003925EA">
        <w:rPr>
          <w:rFonts w:ascii="Gilroy" w:hAnsi="Gilroy" w:cs="Arial"/>
          <w:szCs w:val="22"/>
          <w:lang w:val="ru-RU"/>
        </w:rPr>
        <w:t>дственные площадки</w:t>
      </w:r>
      <w:r w:rsidRPr="003925EA">
        <w:rPr>
          <w:rFonts w:ascii="Gilroy" w:hAnsi="Gilroy" w:cs="Arial"/>
          <w:szCs w:val="22"/>
          <w:lang w:val="ru-RU"/>
        </w:rPr>
        <w:t>)</w:t>
      </w:r>
      <w:r w:rsidR="00D74A20" w:rsidRPr="003925EA">
        <w:rPr>
          <w:rFonts w:ascii="Gilroy" w:hAnsi="Gilroy" w:cs="Arial"/>
          <w:szCs w:val="22"/>
          <w:lang w:val="ru-RU"/>
        </w:rPr>
        <w:t xml:space="preserve"> </w:t>
      </w:r>
      <w:r w:rsidR="00F92ED1" w:rsidRPr="003925EA">
        <w:rPr>
          <w:rFonts w:ascii="Gilroy" w:hAnsi="Gilroy" w:cs="Arial"/>
          <w:szCs w:val="22"/>
          <w:lang w:val="ru-RU"/>
        </w:rPr>
        <w:t>могут</w:t>
      </w:r>
      <w:r w:rsidR="00D74A20" w:rsidRPr="003925EA">
        <w:rPr>
          <w:rFonts w:ascii="Gilroy" w:hAnsi="Gilroy" w:cs="Arial"/>
          <w:szCs w:val="22"/>
          <w:lang w:val="ru-RU"/>
        </w:rPr>
        <w:t xml:space="preserve"> быть самостоятельными юридическими </w:t>
      </w:r>
      <w:r w:rsidRPr="003925EA">
        <w:rPr>
          <w:rFonts w:ascii="Gilroy" w:hAnsi="Gilroy" w:cs="Arial"/>
          <w:szCs w:val="22"/>
          <w:lang w:val="ru-RU"/>
        </w:rPr>
        <w:t>лицами; одно из них должно выполнять функции Головного офиса.</w:t>
      </w:r>
    </w:p>
    <w:p w14:paraId="75FE4ADF" w14:textId="77777777" w:rsidR="003324D8" w:rsidRPr="003925EA" w:rsidRDefault="003324D8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Cs w:val="22"/>
          <w:lang w:val="ru-RU"/>
        </w:rPr>
      </w:pPr>
      <w:r w:rsidRPr="003925EA">
        <w:rPr>
          <w:rFonts w:ascii="Gilroy" w:hAnsi="Gilroy" w:cs="Arial"/>
          <w:szCs w:val="22"/>
          <w:lang w:val="ru-RU"/>
        </w:rPr>
        <w:t>Организационная структура и взаимодействие внутри организации четко упорядочены.</w:t>
      </w:r>
    </w:p>
    <w:p w14:paraId="378B407A" w14:textId="77777777" w:rsidR="00F92ED1" w:rsidRPr="003925EA" w:rsidRDefault="00F92ED1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Cs w:val="22"/>
          <w:lang w:val="ru-RU"/>
        </w:rPr>
      </w:pPr>
      <w:r w:rsidRPr="003925EA">
        <w:rPr>
          <w:rFonts w:ascii="Gilroy" w:hAnsi="Gilroy" w:cs="Arial"/>
          <w:szCs w:val="22"/>
          <w:lang w:val="ru-RU"/>
        </w:rPr>
        <w:t xml:space="preserve">Имеется единое для всех филиалов Руководство по менеджменту, где описана система менеджмента. </w:t>
      </w:r>
    </w:p>
    <w:p w14:paraId="74355EB6" w14:textId="77777777" w:rsidR="008F6981" w:rsidRPr="003925EA" w:rsidRDefault="008F6981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Cs w:val="22"/>
          <w:lang w:val="ru-RU"/>
        </w:rPr>
      </w:pPr>
      <w:r w:rsidRPr="003925EA">
        <w:rPr>
          <w:rFonts w:ascii="Gilroy" w:hAnsi="Gilroy" w:cs="Arial"/>
          <w:szCs w:val="22"/>
          <w:lang w:val="ru-RU"/>
        </w:rPr>
        <w:t>Деятельность подразделений должна быть взаимосвязана (например, такие сферы деятельности, как проектирование, сбыт, закупки, финансовый менеджмент и т.д.)</w:t>
      </w:r>
    </w:p>
    <w:p w14:paraId="3E7F5684" w14:textId="77777777" w:rsidR="008F6981" w:rsidRPr="003925EA" w:rsidRDefault="008F6981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Cs w:val="22"/>
          <w:lang w:val="ru-RU"/>
        </w:rPr>
      </w:pPr>
      <w:r w:rsidRPr="003925EA">
        <w:rPr>
          <w:rFonts w:ascii="Gilroy" w:hAnsi="Gilroy" w:cs="Arial"/>
          <w:szCs w:val="22"/>
          <w:lang w:val="ru-RU"/>
        </w:rPr>
        <w:t>Производство, технологии, продукция должны быть едины, схожи или непосредственно связаны (например, детали, производимые на одном подразделении, собираются в готовый продукт на другом).</w:t>
      </w:r>
    </w:p>
    <w:p w14:paraId="3626DD18" w14:textId="77777777" w:rsidR="008F6981" w:rsidRPr="003925EA" w:rsidRDefault="008F6981" w:rsidP="00D74A20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Cs w:val="22"/>
          <w:lang w:val="ru-RU"/>
        </w:rPr>
      </w:pPr>
      <w:r w:rsidRPr="003925EA">
        <w:rPr>
          <w:rFonts w:ascii="Gilroy" w:hAnsi="Gilroy" w:cs="Arial"/>
          <w:szCs w:val="22"/>
          <w:lang w:val="ru-RU"/>
        </w:rPr>
        <w:t>Система менеджмента находится под контролем Головного подразделения.</w:t>
      </w:r>
    </w:p>
    <w:p w14:paraId="0BFCC514" w14:textId="77777777" w:rsidR="00F92ED1" w:rsidRPr="003925EA" w:rsidRDefault="008F6981" w:rsidP="00F92ED1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Cs w:val="22"/>
          <w:lang w:val="ru-RU"/>
        </w:rPr>
      </w:pPr>
      <w:r w:rsidRPr="003925EA">
        <w:rPr>
          <w:rFonts w:ascii="Gilroy" w:hAnsi="Gilroy" w:cs="Arial"/>
          <w:szCs w:val="22"/>
          <w:lang w:val="ru-RU"/>
        </w:rPr>
        <w:t xml:space="preserve">Головной офис планирует и осуществляет программу внутренних аудитов, а также анализ со стороны высшего руководства. </w:t>
      </w:r>
    </w:p>
    <w:p w14:paraId="7B213E32" w14:textId="77777777" w:rsidR="00F92ED1" w:rsidRPr="003925EA" w:rsidRDefault="00F92ED1" w:rsidP="00F92ED1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Cs w:val="22"/>
          <w:lang w:val="ru-RU"/>
        </w:rPr>
      </w:pPr>
      <w:r w:rsidRPr="003925EA">
        <w:rPr>
          <w:rFonts w:ascii="Gilroy" w:hAnsi="Gilroy" w:cs="Arial"/>
          <w:szCs w:val="22"/>
          <w:lang w:val="ru-RU"/>
        </w:rPr>
        <w:t>Управление жалобами осуществляется централизованно.</w:t>
      </w:r>
    </w:p>
    <w:p w14:paraId="455BEB44" w14:textId="77777777" w:rsidR="00F92ED1" w:rsidRPr="003925EA" w:rsidRDefault="00F92ED1" w:rsidP="00F92ED1">
      <w:pPr>
        <w:numPr>
          <w:ilvl w:val="0"/>
          <w:numId w:val="10"/>
        </w:numPr>
        <w:tabs>
          <w:tab w:val="left" w:pos="1410"/>
        </w:tabs>
        <w:rPr>
          <w:rFonts w:ascii="Gilroy" w:hAnsi="Gilroy" w:cs="Arial"/>
          <w:szCs w:val="22"/>
          <w:lang w:val="ru-RU"/>
        </w:rPr>
      </w:pPr>
      <w:r w:rsidRPr="003925EA">
        <w:rPr>
          <w:rFonts w:ascii="Gilroy" w:hAnsi="Gilroy" w:cs="Arial"/>
          <w:szCs w:val="22"/>
          <w:lang w:val="ru-RU"/>
        </w:rPr>
        <w:t>При необходимости Головной офис может осуществлять корректирующие действия во всех филиалах.</w:t>
      </w:r>
    </w:p>
    <w:p w14:paraId="725D6724" w14:textId="77777777" w:rsidR="00F92ED1" w:rsidRPr="0045392E" w:rsidRDefault="00F92ED1" w:rsidP="00F92ED1">
      <w:pPr>
        <w:tabs>
          <w:tab w:val="left" w:pos="1410"/>
        </w:tabs>
        <w:ind w:left="360"/>
        <w:rPr>
          <w:rFonts w:ascii="Gilroy" w:hAnsi="Gilroy" w:cs="Arial"/>
          <w:sz w:val="22"/>
          <w:szCs w:val="24"/>
          <w:lang w:val="ru-RU"/>
        </w:rPr>
      </w:pPr>
    </w:p>
    <w:p w14:paraId="24819C92" w14:textId="77777777" w:rsidR="00E9503E" w:rsidRPr="0045392E" w:rsidRDefault="00AD0ABE" w:rsidP="00CD3398">
      <w:pPr>
        <w:tabs>
          <w:tab w:val="left" w:pos="1410"/>
        </w:tabs>
        <w:rPr>
          <w:rFonts w:ascii="Gilroy" w:hAnsi="Gilroy" w:cs="Arial"/>
          <w:sz w:val="22"/>
          <w:szCs w:val="24"/>
          <w:lang w:val="en-US"/>
        </w:rPr>
      </w:pPr>
      <w:r w:rsidRPr="0045392E">
        <w:rPr>
          <w:rFonts w:ascii="Gilroy" w:hAnsi="Gilroy" w:cs="Arial"/>
          <w:b/>
        </w:rPr>
        <w:fldChar w:fldCharType="begin">
          <w:ffData>
            <w:name w:val=""/>
            <w:enabled/>
            <w:calcOnExit/>
            <w:textInput/>
          </w:ffData>
        </w:fldChar>
      </w:r>
      <w:r w:rsidRPr="0045392E">
        <w:rPr>
          <w:rFonts w:ascii="Gilroy" w:hAnsi="Gilroy" w:cs="Arial"/>
          <w:b/>
        </w:rPr>
        <w:instrText xml:space="preserve"> FORMTEXT </w:instrText>
      </w:r>
      <w:r w:rsidRPr="0045392E">
        <w:rPr>
          <w:rFonts w:ascii="Gilroy" w:hAnsi="Gilroy" w:cs="Arial"/>
          <w:b/>
        </w:rPr>
      </w:r>
      <w:r w:rsidRPr="0045392E">
        <w:rPr>
          <w:rFonts w:ascii="Gilroy" w:hAnsi="Gilroy" w:cs="Arial"/>
          <w:b/>
        </w:rPr>
        <w:fldChar w:fldCharType="separate"/>
      </w:r>
      <w:r w:rsidRPr="0045392E">
        <w:rPr>
          <w:rFonts w:ascii="Gilroy" w:hAnsi="Gilroy" w:cs="Arial"/>
          <w:b/>
          <w:noProof/>
        </w:rPr>
        <w:t> </w:t>
      </w:r>
      <w:r w:rsidRPr="0045392E">
        <w:rPr>
          <w:rFonts w:ascii="Gilroy" w:hAnsi="Gilroy" w:cs="Arial"/>
          <w:b/>
          <w:noProof/>
        </w:rPr>
        <w:t> </w:t>
      </w:r>
      <w:r w:rsidRPr="0045392E">
        <w:rPr>
          <w:rFonts w:ascii="Gilroy" w:hAnsi="Gilroy" w:cs="Arial"/>
          <w:b/>
          <w:noProof/>
        </w:rPr>
        <w:t> </w:t>
      </w:r>
      <w:r w:rsidRPr="0045392E">
        <w:rPr>
          <w:rFonts w:ascii="Gilroy" w:hAnsi="Gilroy" w:cs="Arial"/>
          <w:b/>
          <w:noProof/>
        </w:rPr>
        <w:t> </w:t>
      </w:r>
      <w:r w:rsidRPr="0045392E">
        <w:rPr>
          <w:rFonts w:ascii="Gilroy" w:hAnsi="Gilroy" w:cs="Arial"/>
          <w:b/>
          <w:noProof/>
        </w:rPr>
        <w:t> </w:t>
      </w:r>
      <w:r w:rsidRPr="0045392E">
        <w:rPr>
          <w:rFonts w:ascii="Gilroy" w:hAnsi="Gilroy" w:cs="Arial"/>
          <w:b/>
        </w:rPr>
        <w:fldChar w:fldCharType="end"/>
      </w:r>
    </w:p>
    <w:p w14:paraId="1B604E28" w14:textId="77777777" w:rsidR="00E9503E" w:rsidRPr="0045392E" w:rsidRDefault="00E9503E" w:rsidP="00E9503E">
      <w:pPr>
        <w:ind w:left="28" w:right="28"/>
        <w:rPr>
          <w:rFonts w:ascii="Gilroy" w:hAnsi="Gilroy" w:cs="Arial"/>
          <w:sz w:val="22"/>
          <w:szCs w:val="24"/>
          <w:lang w:val="en-US"/>
        </w:rPr>
      </w:pPr>
      <w:r w:rsidRPr="0045392E">
        <w:rPr>
          <w:rFonts w:ascii="Gilroy" w:hAnsi="Gilroy" w:cs="Arial"/>
          <w:sz w:val="22"/>
          <w:szCs w:val="24"/>
          <w:lang w:val="ru-RU"/>
        </w:rPr>
        <w:t xml:space="preserve">________________________ </w:t>
      </w:r>
    </w:p>
    <w:p w14:paraId="0093F09F" w14:textId="337BB329" w:rsidR="003D4515" w:rsidRPr="0045392E" w:rsidRDefault="00E9503E" w:rsidP="00E9503E">
      <w:pPr>
        <w:tabs>
          <w:tab w:val="left" w:pos="1410"/>
        </w:tabs>
        <w:rPr>
          <w:rFonts w:ascii="Gilroy" w:hAnsi="Gilroy" w:cs="Arial"/>
          <w:sz w:val="22"/>
          <w:szCs w:val="24"/>
          <w:lang w:val="ru-RU"/>
        </w:rPr>
      </w:pPr>
      <w:r w:rsidRPr="0045392E">
        <w:rPr>
          <w:rFonts w:ascii="Gilroy" w:hAnsi="Gilroy" w:cs="Arial"/>
          <w:sz w:val="22"/>
          <w:szCs w:val="24"/>
          <w:lang w:val="ru-RU"/>
        </w:rPr>
        <w:t>Дата</w:t>
      </w:r>
      <w:smartTag w:uri="urn:schemas-microsoft-com:office:smarttags" w:element="PersonName">
        <w:r w:rsidRPr="0045392E">
          <w:rPr>
            <w:rFonts w:ascii="Gilroy" w:hAnsi="Gilroy" w:cs="Arial"/>
            <w:sz w:val="22"/>
            <w:szCs w:val="24"/>
            <w:lang w:val="ru-RU"/>
          </w:rPr>
          <w:t>,</w:t>
        </w:r>
      </w:smartTag>
      <w:r w:rsidRPr="0045392E">
        <w:rPr>
          <w:rFonts w:ascii="Gilroy" w:hAnsi="Gilroy" w:cs="Arial"/>
          <w:sz w:val="22"/>
          <w:szCs w:val="24"/>
          <w:lang w:val="ru-RU"/>
        </w:rPr>
        <w:t xml:space="preserve"> подпись</w:t>
      </w:r>
    </w:p>
    <w:sectPr w:rsidR="003D4515" w:rsidRPr="0045392E" w:rsidSect="00C0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6" w:bottom="357" w:left="1134" w:header="426" w:footer="2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C9E0" w14:textId="77777777" w:rsidR="002C70A0" w:rsidRDefault="002C70A0">
      <w:r>
        <w:separator/>
      </w:r>
    </w:p>
  </w:endnote>
  <w:endnote w:type="continuationSeparator" w:id="0">
    <w:p w14:paraId="3283A4D4" w14:textId="77777777" w:rsidR="002C70A0" w:rsidRDefault="002C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">
    <w:altName w:val="Gilroy"/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E98E" w14:textId="77777777" w:rsidR="002C70A0" w:rsidRDefault="002C70A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4323B664" w14:textId="77777777" w:rsidR="002C70A0" w:rsidRDefault="002C70A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3" w:type="dxa"/>
      <w:tblInd w:w="-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8"/>
      <w:gridCol w:w="1985"/>
      <w:gridCol w:w="3690"/>
    </w:tblGrid>
    <w:tr w:rsidR="002C70A0" w:rsidRPr="003925EA" w14:paraId="50D285C1" w14:textId="77777777" w:rsidTr="00741B57">
      <w:trPr>
        <w:cantSplit/>
        <w:trHeight w:val="108"/>
      </w:trPr>
      <w:tc>
        <w:tcPr>
          <w:tcW w:w="4648" w:type="dxa"/>
          <w:vAlign w:val="center"/>
        </w:tcPr>
        <w:p w14:paraId="73E04CDA" w14:textId="77777777" w:rsidR="002C70A0" w:rsidRPr="003925EA" w:rsidRDefault="002C70A0" w:rsidP="003D4515">
          <w:pPr>
            <w:ind w:left="28" w:right="28"/>
            <w:jc w:val="center"/>
            <w:rPr>
              <w:rFonts w:ascii="Gilroy" w:hAnsi="Gilroy" w:cs="Arial"/>
              <w:sz w:val="16"/>
              <w:szCs w:val="16"/>
              <w:lang w:val="ru-RU"/>
            </w:rPr>
          </w:pPr>
          <w:r w:rsidRPr="003925EA">
            <w:rPr>
              <w:rFonts w:ascii="Gilroy" w:hAnsi="Gilroy"/>
              <w:sz w:val="16"/>
              <w:szCs w:val="16"/>
              <w:lang w:val="ru-RU"/>
            </w:rPr>
            <w:t xml:space="preserve">099 </w:t>
          </w:r>
          <w:r w:rsidRPr="003925EA">
            <w:rPr>
              <w:rFonts w:ascii="Gilroy" w:hAnsi="Gilroy"/>
              <w:sz w:val="16"/>
              <w:szCs w:val="16"/>
            </w:rPr>
            <w:t>F</w:t>
          </w:r>
          <w:r w:rsidRPr="003925EA">
            <w:rPr>
              <w:rFonts w:ascii="Gilroy" w:hAnsi="Gilroy"/>
              <w:sz w:val="16"/>
              <w:szCs w:val="16"/>
              <w:lang w:val="ru-RU"/>
            </w:rPr>
            <w:t xml:space="preserve"> Анкета для составления коммерческого предложения</w:t>
          </w:r>
        </w:p>
      </w:tc>
      <w:tc>
        <w:tcPr>
          <w:tcW w:w="1985" w:type="dxa"/>
          <w:vAlign w:val="center"/>
        </w:tcPr>
        <w:p w14:paraId="7EF13855" w14:textId="5AD336A9" w:rsidR="002C70A0" w:rsidRPr="003925EA" w:rsidRDefault="002C70A0" w:rsidP="00A31677">
          <w:pPr>
            <w:ind w:left="28" w:right="28"/>
            <w:jc w:val="center"/>
            <w:rPr>
              <w:rFonts w:ascii="Gilroy" w:hAnsi="Gilroy" w:cs="Arial"/>
              <w:sz w:val="16"/>
              <w:szCs w:val="16"/>
              <w:lang w:val="ru-RU"/>
            </w:rPr>
          </w:pPr>
          <w:r w:rsidRPr="003925EA">
            <w:rPr>
              <w:rFonts w:ascii="Gilroy" w:hAnsi="Gilroy" w:cs="Arial"/>
              <w:sz w:val="16"/>
              <w:szCs w:val="16"/>
              <w:lang w:val="ru-RU"/>
            </w:rPr>
            <w:t xml:space="preserve">Ред.: </w:t>
          </w:r>
          <w:r w:rsidRPr="003925EA">
            <w:rPr>
              <w:rFonts w:ascii="Gilroy" w:hAnsi="Gilroy" w:cs="Arial"/>
              <w:sz w:val="16"/>
              <w:szCs w:val="16"/>
              <w:lang w:val="en-US"/>
            </w:rPr>
            <w:t>D</w:t>
          </w:r>
          <w:r w:rsidRPr="003925EA">
            <w:rPr>
              <w:rFonts w:ascii="Gilroy" w:hAnsi="Gilroy" w:cs="Arial"/>
              <w:sz w:val="16"/>
              <w:szCs w:val="16"/>
              <w:lang w:val="ru-RU"/>
            </w:rPr>
            <w:t>1</w:t>
          </w:r>
        </w:p>
      </w:tc>
      <w:tc>
        <w:tcPr>
          <w:tcW w:w="3690" w:type="dxa"/>
          <w:vAlign w:val="bottom"/>
        </w:tcPr>
        <w:p w14:paraId="070B1FE0" w14:textId="6BF04B41" w:rsidR="002C70A0" w:rsidRPr="003925EA" w:rsidRDefault="002C70A0" w:rsidP="0050213B">
          <w:pPr>
            <w:pStyle w:val="a5"/>
            <w:jc w:val="right"/>
            <w:rPr>
              <w:rFonts w:ascii="Gilroy" w:hAnsi="Gilroy" w:cs="Arial"/>
              <w:sz w:val="16"/>
              <w:szCs w:val="16"/>
              <w:lang w:val="ru-RU"/>
            </w:rPr>
          </w:pPr>
          <w:r w:rsidRPr="003925EA">
            <w:rPr>
              <w:rFonts w:ascii="Gilroy" w:hAnsi="Gilroy" w:cs="Arial"/>
              <w:sz w:val="16"/>
              <w:szCs w:val="16"/>
              <w:lang w:val="ru-RU"/>
            </w:rPr>
            <w:t xml:space="preserve">стр. </w:t>
          </w:r>
          <w:r w:rsidRPr="003925EA">
            <w:rPr>
              <w:rFonts w:ascii="Gilroy" w:hAnsi="Gilroy" w:cs="Arial"/>
              <w:sz w:val="16"/>
              <w:szCs w:val="16"/>
              <w:lang w:val="ru-RU"/>
            </w:rPr>
            <w:fldChar w:fldCharType="begin"/>
          </w:r>
          <w:r w:rsidRPr="003925EA">
            <w:rPr>
              <w:rFonts w:ascii="Gilroy" w:hAnsi="Gilroy" w:cs="Arial"/>
              <w:sz w:val="16"/>
              <w:szCs w:val="16"/>
              <w:lang w:val="ru-RU"/>
            </w:rPr>
            <w:instrText xml:space="preserve"> PAGE </w:instrText>
          </w:r>
          <w:r w:rsidRPr="003925EA">
            <w:rPr>
              <w:rFonts w:ascii="Gilroy" w:hAnsi="Gilroy" w:cs="Arial"/>
              <w:sz w:val="16"/>
              <w:szCs w:val="16"/>
              <w:lang w:val="ru-RU"/>
            </w:rPr>
            <w:fldChar w:fldCharType="separate"/>
          </w:r>
          <w:r w:rsidRPr="003925EA">
            <w:rPr>
              <w:rFonts w:ascii="Gilroy" w:hAnsi="Gilroy" w:cs="Arial"/>
              <w:noProof/>
              <w:sz w:val="16"/>
              <w:szCs w:val="16"/>
              <w:lang w:val="ru-RU"/>
            </w:rPr>
            <w:t>3</w:t>
          </w:r>
          <w:r w:rsidRPr="003925EA">
            <w:rPr>
              <w:rFonts w:ascii="Gilroy" w:hAnsi="Gilroy" w:cs="Arial"/>
              <w:sz w:val="16"/>
              <w:szCs w:val="16"/>
              <w:lang w:val="ru-RU"/>
            </w:rPr>
            <w:fldChar w:fldCharType="end"/>
          </w:r>
          <w:r w:rsidRPr="003925EA">
            <w:rPr>
              <w:rFonts w:ascii="Gilroy" w:hAnsi="Gilroy" w:cs="Arial"/>
              <w:sz w:val="16"/>
              <w:szCs w:val="16"/>
              <w:lang w:val="ru-RU"/>
            </w:rPr>
            <w:t xml:space="preserve"> из </w:t>
          </w:r>
          <w:r w:rsidRPr="003925EA">
            <w:rPr>
              <w:rFonts w:ascii="Gilroy" w:hAnsi="Gilroy" w:cs="Arial"/>
              <w:sz w:val="16"/>
              <w:szCs w:val="16"/>
              <w:lang w:val="ru-RU"/>
            </w:rPr>
            <w:fldChar w:fldCharType="begin"/>
          </w:r>
          <w:r w:rsidRPr="003925EA">
            <w:rPr>
              <w:rFonts w:ascii="Gilroy" w:hAnsi="Gilroy" w:cs="Arial"/>
              <w:sz w:val="16"/>
              <w:szCs w:val="16"/>
              <w:lang w:val="ru-RU"/>
            </w:rPr>
            <w:instrText xml:space="preserve"> NUMPAGES </w:instrText>
          </w:r>
          <w:r w:rsidRPr="003925EA">
            <w:rPr>
              <w:rFonts w:ascii="Gilroy" w:hAnsi="Gilroy" w:cs="Arial"/>
              <w:sz w:val="16"/>
              <w:szCs w:val="16"/>
              <w:lang w:val="ru-RU"/>
            </w:rPr>
            <w:fldChar w:fldCharType="separate"/>
          </w:r>
          <w:r w:rsidRPr="003925EA">
            <w:rPr>
              <w:rFonts w:ascii="Gilroy" w:hAnsi="Gilroy" w:cs="Arial"/>
              <w:noProof/>
              <w:sz w:val="16"/>
              <w:szCs w:val="16"/>
              <w:lang w:val="ru-RU"/>
            </w:rPr>
            <w:t>6</w:t>
          </w:r>
          <w:r w:rsidRPr="003925EA">
            <w:rPr>
              <w:rFonts w:ascii="Gilroy" w:hAnsi="Gilroy" w:cs="Arial"/>
              <w:sz w:val="16"/>
              <w:szCs w:val="16"/>
              <w:lang w:val="ru-RU"/>
            </w:rPr>
            <w:fldChar w:fldCharType="end"/>
          </w:r>
        </w:p>
      </w:tc>
    </w:tr>
  </w:tbl>
  <w:p w14:paraId="37620B7D" w14:textId="77777777" w:rsidR="002C70A0" w:rsidRPr="003925EA" w:rsidRDefault="002C70A0" w:rsidP="00E9503E">
    <w:pPr>
      <w:pStyle w:val="a5"/>
      <w:jc w:val="center"/>
      <w:rPr>
        <w:rFonts w:ascii="Gilroy" w:hAnsi="Gilroy"/>
        <w:vanish/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8" w:type="dxa"/>
      <w:tblInd w:w="-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8"/>
      <w:gridCol w:w="1706"/>
      <w:gridCol w:w="1564"/>
    </w:tblGrid>
    <w:tr w:rsidR="002C70A0" w:rsidRPr="003925EA" w14:paraId="5794561F" w14:textId="77777777" w:rsidTr="00741B57">
      <w:trPr>
        <w:cantSplit/>
        <w:trHeight w:val="108"/>
      </w:trPr>
      <w:tc>
        <w:tcPr>
          <w:tcW w:w="6638" w:type="dxa"/>
          <w:vAlign w:val="center"/>
        </w:tcPr>
        <w:p w14:paraId="04061CF6" w14:textId="77777777" w:rsidR="002C70A0" w:rsidRPr="003925EA" w:rsidRDefault="002C70A0" w:rsidP="00B21FD4">
          <w:pPr>
            <w:ind w:left="28" w:right="28"/>
            <w:jc w:val="left"/>
            <w:rPr>
              <w:rFonts w:ascii="Gilroy" w:hAnsi="Gilroy"/>
              <w:sz w:val="16"/>
              <w:szCs w:val="16"/>
              <w:lang w:val="ru-RU"/>
            </w:rPr>
          </w:pPr>
          <w:r w:rsidRPr="003925EA">
            <w:rPr>
              <w:rFonts w:ascii="Gilroy" w:hAnsi="Gilroy"/>
              <w:sz w:val="16"/>
              <w:szCs w:val="16"/>
              <w:lang w:val="ru-RU"/>
            </w:rPr>
            <w:t xml:space="preserve">099 </w:t>
          </w:r>
          <w:r w:rsidRPr="003925EA">
            <w:rPr>
              <w:rFonts w:ascii="Gilroy" w:hAnsi="Gilroy"/>
              <w:sz w:val="16"/>
              <w:szCs w:val="16"/>
            </w:rPr>
            <w:t>F</w:t>
          </w:r>
          <w:r w:rsidRPr="003925EA">
            <w:rPr>
              <w:rFonts w:ascii="Gilroy" w:hAnsi="Gilroy"/>
              <w:sz w:val="16"/>
              <w:szCs w:val="16"/>
              <w:lang w:val="ru-RU"/>
            </w:rPr>
            <w:t>_Анкета для составления коммерческого предложения</w:t>
          </w:r>
        </w:p>
      </w:tc>
      <w:tc>
        <w:tcPr>
          <w:tcW w:w="1706" w:type="dxa"/>
          <w:vAlign w:val="center"/>
        </w:tcPr>
        <w:p w14:paraId="7991B798" w14:textId="6DA310E3" w:rsidR="002C70A0" w:rsidRPr="003925EA" w:rsidRDefault="002C70A0" w:rsidP="00A31677">
          <w:pPr>
            <w:ind w:left="28" w:right="28"/>
            <w:jc w:val="center"/>
            <w:rPr>
              <w:rFonts w:ascii="Gilroy" w:hAnsi="Gilroy"/>
              <w:sz w:val="16"/>
              <w:szCs w:val="16"/>
              <w:lang w:val="ru-RU"/>
            </w:rPr>
          </w:pPr>
          <w:r w:rsidRPr="003925EA">
            <w:rPr>
              <w:rFonts w:ascii="Gilroy" w:hAnsi="Gilroy"/>
              <w:sz w:val="16"/>
              <w:szCs w:val="16"/>
            </w:rPr>
            <w:t xml:space="preserve">Ред.: </w:t>
          </w:r>
          <w:r w:rsidRPr="003925EA">
            <w:rPr>
              <w:rFonts w:ascii="Gilroy" w:hAnsi="Gilroy"/>
              <w:sz w:val="16"/>
              <w:szCs w:val="16"/>
              <w:lang w:val="en-US"/>
            </w:rPr>
            <w:t>D</w:t>
          </w:r>
          <w:r w:rsidRPr="003925EA">
            <w:rPr>
              <w:rFonts w:ascii="Gilroy" w:hAnsi="Gilroy"/>
              <w:sz w:val="16"/>
              <w:szCs w:val="16"/>
              <w:lang w:val="ru-RU"/>
            </w:rPr>
            <w:t>1</w:t>
          </w:r>
        </w:p>
      </w:tc>
      <w:tc>
        <w:tcPr>
          <w:tcW w:w="1564" w:type="dxa"/>
          <w:vAlign w:val="center"/>
        </w:tcPr>
        <w:p w14:paraId="663D4531" w14:textId="157B1F04" w:rsidR="002C70A0" w:rsidRPr="003925EA" w:rsidRDefault="002C70A0" w:rsidP="0050213B">
          <w:pPr>
            <w:pStyle w:val="a5"/>
            <w:jc w:val="right"/>
            <w:rPr>
              <w:rFonts w:ascii="Gilroy" w:hAnsi="Gilroy"/>
              <w:sz w:val="16"/>
              <w:szCs w:val="16"/>
            </w:rPr>
          </w:pPr>
          <w:r w:rsidRPr="003925EA">
            <w:rPr>
              <w:rFonts w:ascii="Gilroy" w:hAnsi="Gilroy"/>
              <w:sz w:val="16"/>
              <w:szCs w:val="16"/>
            </w:rPr>
            <w:t xml:space="preserve">стр. </w:t>
          </w:r>
          <w:r w:rsidRPr="003925EA">
            <w:rPr>
              <w:rFonts w:ascii="Gilroy" w:hAnsi="Gilroy"/>
              <w:sz w:val="16"/>
              <w:szCs w:val="16"/>
            </w:rPr>
            <w:fldChar w:fldCharType="begin"/>
          </w:r>
          <w:r w:rsidRPr="003925EA">
            <w:rPr>
              <w:rFonts w:ascii="Gilroy" w:hAnsi="Gilroy"/>
              <w:sz w:val="16"/>
              <w:szCs w:val="16"/>
            </w:rPr>
            <w:instrText xml:space="preserve"> PAGE </w:instrText>
          </w:r>
          <w:r w:rsidRPr="003925EA">
            <w:rPr>
              <w:rFonts w:ascii="Gilroy" w:hAnsi="Gilroy"/>
              <w:sz w:val="16"/>
              <w:szCs w:val="16"/>
            </w:rPr>
            <w:fldChar w:fldCharType="separate"/>
          </w:r>
          <w:r w:rsidRPr="003925EA">
            <w:rPr>
              <w:rFonts w:ascii="Gilroy" w:hAnsi="Gilroy"/>
              <w:noProof/>
              <w:sz w:val="16"/>
              <w:szCs w:val="16"/>
            </w:rPr>
            <w:t>1</w:t>
          </w:r>
          <w:r w:rsidRPr="003925EA">
            <w:rPr>
              <w:rFonts w:ascii="Gilroy" w:hAnsi="Gilroy"/>
              <w:sz w:val="16"/>
              <w:szCs w:val="16"/>
            </w:rPr>
            <w:fldChar w:fldCharType="end"/>
          </w:r>
          <w:r w:rsidRPr="003925EA">
            <w:rPr>
              <w:rFonts w:ascii="Gilroy" w:hAnsi="Gilroy"/>
              <w:sz w:val="16"/>
              <w:szCs w:val="16"/>
            </w:rPr>
            <w:t xml:space="preserve"> из </w:t>
          </w:r>
          <w:r w:rsidRPr="003925EA">
            <w:rPr>
              <w:rFonts w:ascii="Gilroy" w:hAnsi="Gilroy"/>
              <w:sz w:val="16"/>
              <w:szCs w:val="16"/>
            </w:rPr>
            <w:fldChar w:fldCharType="begin"/>
          </w:r>
          <w:r w:rsidRPr="003925EA">
            <w:rPr>
              <w:rFonts w:ascii="Gilroy" w:hAnsi="Gilroy"/>
              <w:sz w:val="16"/>
              <w:szCs w:val="16"/>
            </w:rPr>
            <w:instrText xml:space="preserve"> NUMPAGES </w:instrText>
          </w:r>
          <w:r w:rsidRPr="003925EA">
            <w:rPr>
              <w:rFonts w:ascii="Gilroy" w:hAnsi="Gilroy"/>
              <w:sz w:val="16"/>
              <w:szCs w:val="16"/>
            </w:rPr>
            <w:fldChar w:fldCharType="separate"/>
          </w:r>
          <w:r w:rsidRPr="003925EA">
            <w:rPr>
              <w:rFonts w:ascii="Gilroy" w:hAnsi="Gilroy"/>
              <w:noProof/>
              <w:sz w:val="16"/>
              <w:szCs w:val="16"/>
            </w:rPr>
            <w:t>6</w:t>
          </w:r>
          <w:r w:rsidRPr="003925EA">
            <w:rPr>
              <w:rFonts w:ascii="Gilroy" w:hAnsi="Gilroy"/>
              <w:sz w:val="16"/>
              <w:szCs w:val="16"/>
            </w:rPr>
            <w:fldChar w:fldCharType="end"/>
          </w:r>
        </w:p>
      </w:tc>
    </w:tr>
  </w:tbl>
  <w:p w14:paraId="70B8BD9F" w14:textId="77777777" w:rsidR="002C70A0" w:rsidRPr="00E9503E" w:rsidRDefault="002C70A0" w:rsidP="00D41ACF">
    <w:pPr>
      <w:pStyle w:val="a5"/>
      <w:jc w:val="center"/>
      <w:rPr>
        <w:vanish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37A5" w14:textId="77777777" w:rsidR="002C70A0" w:rsidRDefault="002C70A0">
      <w:r>
        <w:separator/>
      </w:r>
    </w:p>
  </w:footnote>
  <w:footnote w:type="continuationSeparator" w:id="0">
    <w:p w14:paraId="4AF56BA7" w14:textId="77777777" w:rsidR="002C70A0" w:rsidRDefault="002C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F8BD" w14:textId="77777777" w:rsidR="002C70A0" w:rsidRPr="004F5678" w:rsidRDefault="002C70A0" w:rsidP="005E4AC6">
    <w:pPr>
      <w:pStyle w:val="a4"/>
      <w:ind w:firstLine="3545"/>
      <w:rPr>
        <w:rFonts w:cs="Arial"/>
        <w:b/>
        <w:color w:val="003183"/>
        <w:sz w:val="32"/>
        <w:szCs w:val="32"/>
        <w:lang w:val="ru-RU"/>
      </w:rPr>
    </w:pPr>
    <w:r>
      <w:rPr>
        <w:rFonts w:cs="Arial"/>
        <w:b/>
        <w:noProof/>
        <w:color w:val="003183"/>
        <w:sz w:val="32"/>
        <w:szCs w:val="32"/>
        <w:lang w:val="ru-RU" w:eastAsia="ru-RU"/>
      </w:rPr>
      <w:drawing>
        <wp:anchor distT="0" distB="0" distL="114300" distR="114300" simplePos="0" relativeHeight="251660288" behindDoc="1" locked="0" layoutInCell="1" allowOverlap="1" wp14:anchorId="090C4E7A" wp14:editId="382B5445">
          <wp:simplePos x="0" y="0"/>
          <wp:positionH relativeFrom="column">
            <wp:posOffset>169545</wp:posOffset>
          </wp:positionH>
          <wp:positionV relativeFrom="paragraph">
            <wp:posOffset>-56515</wp:posOffset>
          </wp:positionV>
          <wp:extent cx="6343015" cy="931545"/>
          <wp:effectExtent l="0" t="0" r="0" b="0"/>
          <wp:wrapNone/>
          <wp:docPr id="27" name="Рисунок 27" descr="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9"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3183"/>
        <w:sz w:val="32"/>
        <w:szCs w:val="32"/>
        <w:lang w:val="ru-RU"/>
      </w:rPr>
      <w:t>Приложение 1</w:t>
    </w:r>
    <w:r w:rsidRPr="004F5678">
      <w:rPr>
        <w:rFonts w:cs="Arial"/>
        <w:b/>
        <w:color w:val="003183"/>
        <w:sz w:val="32"/>
        <w:szCs w:val="32"/>
        <w:lang w:val="ru-RU"/>
      </w:rPr>
      <w:t xml:space="preserve">: </w:t>
    </w:r>
  </w:p>
  <w:p w14:paraId="13C159A2" w14:textId="77777777" w:rsidR="002C70A0" w:rsidRPr="004F5678" w:rsidRDefault="002C70A0" w:rsidP="005E4AC6">
    <w:pPr>
      <w:pStyle w:val="a4"/>
      <w:ind w:firstLine="1701"/>
      <w:rPr>
        <w:rFonts w:cs="Arial"/>
        <w:b/>
        <w:color w:val="003183"/>
        <w:sz w:val="32"/>
        <w:szCs w:val="32"/>
        <w:lang w:val="ru-RU"/>
      </w:rPr>
    </w:pPr>
    <w:r w:rsidRPr="004F5678">
      <w:rPr>
        <w:rFonts w:cs="Arial"/>
        <w:b/>
        <w:color w:val="003183"/>
        <w:sz w:val="32"/>
        <w:szCs w:val="32"/>
        <w:lang w:val="ru-RU"/>
      </w:rPr>
      <w:t>Объединенная система менеджм</w:t>
    </w:r>
    <w:r>
      <w:rPr>
        <w:rFonts w:cs="Arial"/>
        <w:b/>
        <w:color w:val="003183"/>
        <w:sz w:val="32"/>
        <w:szCs w:val="32"/>
        <w:lang w:val="ru-RU"/>
      </w:rPr>
      <w:t>ен</w:t>
    </w:r>
    <w:r w:rsidRPr="004F5678">
      <w:rPr>
        <w:rFonts w:cs="Arial"/>
        <w:b/>
        <w:color w:val="003183"/>
        <w:sz w:val="32"/>
        <w:szCs w:val="32"/>
        <w:lang w:val="ru-RU"/>
      </w:rPr>
      <w:t>та</w:t>
    </w:r>
  </w:p>
  <w:p w14:paraId="7B984FB3" w14:textId="77777777" w:rsidR="002C70A0" w:rsidRDefault="002C70A0">
    <w:pPr>
      <w:pStyle w:val="a4"/>
    </w:pPr>
  </w:p>
  <w:p w14:paraId="1D367A8B" w14:textId="77777777" w:rsidR="002C70A0" w:rsidRPr="005E4AC6" w:rsidRDefault="002C70A0" w:rsidP="005E4AC6">
    <w:pPr>
      <w:spacing w:line="220" w:lineRule="atLeast"/>
      <w:ind w:hanging="1134"/>
      <w:jc w:val="center"/>
      <w:rPr>
        <w:noProof/>
        <w:color w:val="0A3183"/>
        <w:sz w:val="16"/>
        <w:szCs w:val="16"/>
        <w:lang w:val="en-US"/>
      </w:rPr>
    </w:pPr>
    <w:r w:rsidRPr="005E4AC6">
      <w:rPr>
        <w:noProof/>
        <w:color w:val="0A3183"/>
        <w:sz w:val="16"/>
        <w:szCs w:val="16"/>
        <w:lang w:val="en-US"/>
      </w:rPr>
      <w:t>«</w:t>
    </w:r>
    <w:r w:rsidRPr="00983468">
      <w:rPr>
        <w:noProof/>
        <w:color w:val="0A3183"/>
        <w:sz w:val="16"/>
        <w:szCs w:val="16"/>
        <w:lang w:val="en-US"/>
      </w:rPr>
      <w:t>CERT</w:t>
    </w:r>
    <w:r w:rsidRPr="005E4AC6">
      <w:rPr>
        <w:noProof/>
        <w:color w:val="0A3183"/>
        <w:sz w:val="16"/>
        <w:szCs w:val="16"/>
        <w:lang w:val="en-US"/>
      </w:rPr>
      <w:t xml:space="preserve"> </w:t>
    </w:r>
    <w:r w:rsidRPr="00983468">
      <w:rPr>
        <w:noProof/>
        <w:color w:val="0A3183"/>
        <w:sz w:val="16"/>
        <w:szCs w:val="16"/>
        <w:lang w:val="en-US"/>
      </w:rPr>
      <w:t>International</w:t>
    </w:r>
    <w:r w:rsidRPr="005E4AC6">
      <w:rPr>
        <w:noProof/>
        <w:color w:val="0A3183"/>
        <w:sz w:val="16"/>
        <w:szCs w:val="16"/>
        <w:lang w:val="en-US"/>
      </w:rPr>
      <w:t xml:space="preserve">» </w:t>
    </w:r>
    <w:r w:rsidRPr="00983468">
      <w:rPr>
        <w:noProof/>
        <w:color w:val="0A3183"/>
        <w:sz w:val="16"/>
        <w:szCs w:val="16"/>
        <w:lang w:val="en-US"/>
      </w:rPr>
      <w:t>s</w:t>
    </w:r>
    <w:r w:rsidRPr="005E4AC6">
      <w:rPr>
        <w:noProof/>
        <w:color w:val="0A3183"/>
        <w:sz w:val="16"/>
        <w:szCs w:val="16"/>
        <w:lang w:val="en-US"/>
      </w:rPr>
      <w:t>.</w:t>
    </w:r>
    <w:r w:rsidRPr="00983468">
      <w:rPr>
        <w:noProof/>
        <w:color w:val="0A3183"/>
        <w:sz w:val="16"/>
        <w:szCs w:val="16"/>
        <w:lang w:val="en-US"/>
      </w:rPr>
      <w:t>r</w:t>
    </w:r>
    <w:r w:rsidRPr="005E4AC6">
      <w:rPr>
        <w:noProof/>
        <w:color w:val="0A3183"/>
        <w:sz w:val="16"/>
        <w:szCs w:val="16"/>
        <w:lang w:val="en-US"/>
      </w:rPr>
      <w:t>.</w:t>
    </w:r>
    <w:r w:rsidRPr="00983468">
      <w:rPr>
        <w:noProof/>
        <w:color w:val="0A3183"/>
        <w:sz w:val="16"/>
        <w:szCs w:val="16"/>
        <w:lang w:val="en-US"/>
      </w:rPr>
      <w:t>o</w:t>
    </w:r>
    <w:r w:rsidRPr="005E4AC6">
      <w:rPr>
        <w:noProof/>
        <w:color w:val="0A3183"/>
        <w:sz w:val="16"/>
        <w:szCs w:val="16"/>
        <w:lang w:val="en-US"/>
      </w:rPr>
      <w:t xml:space="preserve">. 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</w:t>
    </w:r>
    <w:r w:rsidRPr="00983468">
      <w:rPr>
        <w:noProof/>
        <w:color w:val="0A3183"/>
        <w:sz w:val="16"/>
        <w:szCs w:val="16"/>
        <w:lang w:val="en-US"/>
      </w:rPr>
      <w:t>ID</w:t>
    </w:r>
    <w:r w:rsidRPr="005E4AC6">
      <w:rPr>
        <w:noProof/>
        <w:color w:val="0A3183"/>
        <w:sz w:val="16"/>
        <w:szCs w:val="16"/>
        <w:lang w:val="en-US"/>
      </w:rPr>
      <w:t xml:space="preserve"> № 47173211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 </w:t>
    </w:r>
    <w:r w:rsidRPr="00983468">
      <w:rPr>
        <w:noProof/>
        <w:color w:val="0A3183"/>
        <w:sz w:val="16"/>
        <w:szCs w:val="16"/>
        <w:lang w:val="en-US"/>
      </w:rPr>
      <w:t>Ra</w:t>
    </w:r>
    <w:r w:rsidRPr="005E4AC6">
      <w:rPr>
        <w:noProof/>
        <w:color w:val="0A3183"/>
        <w:sz w:val="16"/>
        <w:szCs w:val="16"/>
        <w:lang w:val="en-US"/>
      </w:rPr>
      <w:t>č</w:t>
    </w:r>
    <w:r w:rsidRPr="00983468">
      <w:rPr>
        <w:noProof/>
        <w:color w:val="0A3183"/>
        <w:sz w:val="16"/>
        <w:szCs w:val="16"/>
        <w:lang w:val="en-US"/>
      </w:rPr>
      <w:t>ianska</w:t>
    </w:r>
    <w:r w:rsidRPr="005E4AC6">
      <w:rPr>
        <w:noProof/>
        <w:color w:val="0A3183"/>
        <w:sz w:val="16"/>
        <w:szCs w:val="16"/>
        <w:lang w:val="en-US"/>
      </w:rPr>
      <w:t xml:space="preserve"> 66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831 02  </w:t>
    </w:r>
    <w:smartTag w:uri="urn:schemas-microsoft-com:office:smarttags" w:element="City">
      <w:r w:rsidRPr="00983468">
        <w:rPr>
          <w:noProof/>
          <w:color w:val="0A3183"/>
          <w:sz w:val="16"/>
          <w:szCs w:val="16"/>
          <w:lang w:val="en-US"/>
        </w:rPr>
        <w:t>Bratislava</w:t>
      </w:r>
    </w:smartTag>
    <w:r w:rsidRPr="005E4AC6">
      <w:rPr>
        <w:noProof/>
        <w:color w:val="0A3183"/>
        <w:sz w:val="16"/>
        <w:szCs w:val="16"/>
        <w:lang w:val="en-US"/>
      </w:rPr>
      <w:t>-</w:t>
    </w:r>
    <w:r w:rsidRPr="00983468">
      <w:rPr>
        <w:noProof/>
        <w:color w:val="0A3183"/>
        <w:sz w:val="16"/>
        <w:szCs w:val="16"/>
        <w:lang w:val="en-US"/>
      </w:rPr>
      <w:t>Nov</w:t>
    </w:r>
    <w:r w:rsidRPr="005E4AC6">
      <w:rPr>
        <w:noProof/>
        <w:color w:val="0A3183"/>
        <w:sz w:val="16"/>
        <w:szCs w:val="16"/>
        <w:lang w:val="en-US"/>
      </w:rPr>
      <w:t xml:space="preserve">é </w:t>
    </w:r>
    <w:r w:rsidRPr="00983468">
      <w:rPr>
        <w:noProof/>
        <w:color w:val="0A3183"/>
        <w:sz w:val="16"/>
        <w:szCs w:val="16"/>
        <w:lang w:val="en-US"/>
      </w:rPr>
      <w:t>Mesto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</w:t>
    </w:r>
    <w:smartTag w:uri="urn:schemas-microsoft-com:office:smarttags" w:element="place">
      <w:smartTag w:uri="urn:schemas-microsoft-com:office:smarttags" w:element="country-region">
        <w:r w:rsidRPr="00983468">
          <w:rPr>
            <w:noProof/>
            <w:color w:val="0A3183"/>
            <w:sz w:val="16"/>
            <w:szCs w:val="16"/>
            <w:lang w:val="en-US"/>
          </w:rPr>
          <w:t>Slovakia</w:t>
        </w:r>
      </w:smartTag>
    </w:smartTag>
    <w:r w:rsidRPr="005E4AC6">
      <w:rPr>
        <w:noProof/>
        <w:color w:val="0A3183"/>
        <w:sz w:val="16"/>
        <w:szCs w:val="16"/>
        <w:lang w:val="en-US"/>
      </w:rPr>
      <w:t>.</w:t>
    </w:r>
  </w:p>
  <w:p w14:paraId="4E07EB5B" w14:textId="77777777" w:rsidR="002C70A0" w:rsidRPr="005E4AC6" w:rsidRDefault="002C70A0" w:rsidP="005E4AC6">
    <w:pPr>
      <w:spacing w:line="220" w:lineRule="atLeast"/>
      <w:ind w:hanging="1134"/>
      <w:jc w:val="center"/>
      <w:rPr>
        <w:noProof/>
        <w:color w:val="0A3183"/>
        <w:sz w:val="16"/>
        <w:szCs w:val="16"/>
        <w:lang w:val="en-US"/>
      </w:rPr>
    </w:pPr>
    <w:r w:rsidRPr="00983468">
      <w:rPr>
        <w:noProof/>
        <w:color w:val="0A3183"/>
        <w:sz w:val="16"/>
        <w:szCs w:val="16"/>
        <w:lang w:val="en-US"/>
      </w:rPr>
      <w:sym w:font="Wingdings" w:char="F028"/>
    </w:r>
    <w:r w:rsidRPr="00983468">
      <w:rPr>
        <w:noProof/>
        <w:color w:val="0A3183"/>
        <w:sz w:val="16"/>
        <w:szCs w:val="16"/>
        <w:lang w:val="en-US"/>
      </w:rPr>
      <w:t xml:space="preserve"> Tel./fax: +421233046975</w:t>
    </w:r>
    <w:smartTag w:uri="urn:schemas-microsoft-com:office:smarttags" w:element="PersonName">
      <w:r w:rsidRPr="00983468">
        <w:rPr>
          <w:noProof/>
          <w:color w:val="0A3183"/>
          <w:sz w:val="16"/>
          <w:szCs w:val="16"/>
          <w:lang w:val="en-US"/>
        </w:rPr>
        <w:t>,</w:t>
      </w:r>
    </w:smartTag>
    <w:r w:rsidRPr="00983468">
      <w:rPr>
        <w:noProof/>
        <w:color w:val="0A3183"/>
        <w:sz w:val="16"/>
        <w:szCs w:val="16"/>
        <w:lang w:val="en-US"/>
      </w:rPr>
      <w:t xml:space="preserve"> +421904512495 ● www.certin.org </w:t>
    </w:r>
    <w:hyperlink r:id="rId2" w:anchor=" info@certin.org" w:history="1">
      <w:r w:rsidRPr="00983468">
        <w:rPr>
          <w:noProof/>
          <w:color w:val="0A3183"/>
          <w:sz w:val="16"/>
          <w:szCs w:val="16"/>
          <w:lang w:val="en-US"/>
        </w:rPr>
        <w:t xml:space="preserve">● </w:t>
      </w:r>
      <w:r w:rsidRPr="00983468">
        <w:rPr>
          <w:noProof/>
          <w:color w:val="0A3183"/>
          <w:sz w:val="16"/>
          <w:szCs w:val="16"/>
          <w:lang w:val="en-US"/>
        </w:rPr>
        <w:sym w:font="Wingdings" w:char="F02A"/>
      </w:r>
      <w:r w:rsidRPr="00983468">
        <w:rPr>
          <w:noProof/>
          <w:color w:val="0A3183"/>
          <w:sz w:val="16"/>
          <w:szCs w:val="16"/>
          <w:lang w:val="en-US"/>
        </w:rPr>
        <w:t xml:space="preserve"> info@certin.org</w:t>
      </w:r>
    </w:hyperlink>
  </w:p>
  <w:p w14:paraId="20DCD921" w14:textId="77777777" w:rsidR="002C70A0" w:rsidRPr="005E4AC6" w:rsidRDefault="002C70A0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B481" w14:textId="77777777" w:rsidR="002C70A0" w:rsidRPr="002C70A0" w:rsidRDefault="002C70A0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ascii="Gilroy" w:hAnsi="Gilroy" w:cs="Arial"/>
        <w:b/>
        <w:color w:val="003183"/>
        <w:sz w:val="24"/>
        <w:szCs w:val="32"/>
        <w:lang w:val="ru-RU"/>
      </w:rPr>
    </w:pPr>
    <w:r w:rsidRPr="002C70A0">
      <w:rPr>
        <w:rFonts w:ascii="Gilroy" w:hAnsi="Gilroy"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68480" behindDoc="1" locked="0" layoutInCell="1" allowOverlap="1" wp14:anchorId="714CAC83" wp14:editId="25830871">
          <wp:simplePos x="0" y="0"/>
          <wp:positionH relativeFrom="margin">
            <wp:posOffset>5020574</wp:posOffset>
          </wp:positionH>
          <wp:positionV relativeFrom="paragraph">
            <wp:posOffset>-77638</wp:posOffset>
          </wp:positionV>
          <wp:extent cx="1352876" cy="468172"/>
          <wp:effectExtent l="0" t="0" r="0" b="8255"/>
          <wp:wrapNone/>
          <wp:docPr id="1" name="Рисунок 1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76" cy="46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0A0">
      <w:rPr>
        <w:rFonts w:ascii="Gilroy" w:hAnsi="Gilroy" w:cs="Arial"/>
        <w:b/>
        <w:color w:val="003183"/>
        <w:sz w:val="24"/>
        <w:szCs w:val="32"/>
        <w:lang w:val="ru-RU"/>
      </w:rPr>
      <w:t xml:space="preserve">099 </w:t>
    </w:r>
    <w:r w:rsidRPr="002C70A0">
      <w:rPr>
        <w:rFonts w:ascii="Gilroy" w:hAnsi="Gilroy" w:cs="Arial"/>
        <w:b/>
        <w:color w:val="003183"/>
        <w:sz w:val="24"/>
        <w:szCs w:val="32"/>
      </w:rPr>
      <w:t>F</w:t>
    </w:r>
    <w:r w:rsidRPr="002C70A0">
      <w:rPr>
        <w:rFonts w:ascii="Gilroy" w:hAnsi="Gilroy" w:cs="Arial"/>
        <w:b/>
        <w:color w:val="003183"/>
        <w:sz w:val="24"/>
        <w:szCs w:val="32"/>
        <w:lang w:val="ru-RU"/>
      </w:rPr>
      <w:t xml:space="preserve"> Анкета для составления коммерческого предложения</w:t>
    </w:r>
  </w:p>
  <w:p w14:paraId="12D39F98" w14:textId="77777777" w:rsidR="002C70A0" w:rsidRPr="002C70A0" w:rsidRDefault="002C70A0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ascii="Gilroy" w:hAnsi="Gilroy"/>
        <w:noProof/>
        <w:color w:val="0A3183"/>
        <w:sz w:val="14"/>
        <w:szCs w:val="14"/>
        <w:lang w:val="ru-RU"/>
      </w:rPr>
    </w:pPr>
    <w:r w:rsidRPr="002C70A0">
      <w:rPr>
        <w:rFonts w:ascii="Gilroy" w:hAnsi="Gilroy"/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E78B6D" wp14:editId="03DCAD2B">
              <wp:simplePos x="0" y="0"/>
              <wp:positionH relativeFrom="column">
                <wp:posOffset>280035</wp:posOffset>
              </wp:positionH>
              <wp:positionV relativeFrom="paragraph">
                <wp:posOffset>55880</wp:posOffset>
              </wp:positionV>
              <wp:extent cx="461962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196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90E703"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4.4pt" to="38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" strokecolor="#2f5496 [2408]" strokeweight="1.5pt">
              <v:stroke joinstyle="miter"/>
            </v:line>
          </w:pict>
        </mc:Fallback>
      </mc:AlternateContent>
    </w:r>
  </w:p>
  <w:p w14:paraId="5B9E3ED1" w14:textId="77777777" w:rsidR="002C70A0" w:rsidRPr="002C70A0" w:rsidRDefault="002C70A0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ascii="Gilroy" w:hAnsi="Gilroy"/>
        <w:noProof/>
        <w:color w:val="0A3183"/>
        <w:sz w:val="14"/>
        <w:szCs w:val="14"/>
        <w:lang w:val="en-US"/>
      </w:rPr>
    </w:pPr>
    <w:r w:rsidRPr="002C70A0">
      <w:rPr>
        <w:rFonts w:ascii="Gilroy" w:hAnsi="Gilroy"/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14:paraId="60DCC565" w14:textId="77777777" w:rsidR="002C70A0" w:rsidRPr="002C70A0" w:rsidRDefault="002C70A0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ascii="Gilroy" w:hAnsi="Gilroy" w:cs="Arial"/>
        <w:b/>
        <w:color w:val="003183"/>
        <w:sz w:val="14"/>
        <w:szCs w:val="14"/>
        <w:lang w:val="en-US"/>
      </w:rPr>
    </w:pPr>
    <w:r w:rsidRPr="002C70A0">
      <w:rPr>
        <w:rFonts w:ascii="Gilroy" w:hAnsi="Gilroy"/>
        <w:noProof/>
        <w:color w:val="0A3183"/>
        <w:sz w:val="14"/>
        <w:szCs w:val="14"/>
        <w:lang w:val="en-US"/>
      </w:rPr>
      <w:sym w:font="Wingdings" w:char="F028"/>
    </w:r>
    <w:r w:rsidRPr="002C70A0">
      <w:rPr>
        <w:rFonts w:ascii="Gilroy" w:hAnsi="Gilroy"/>
        <w:noProof/>
        <w:color w:val="0A3183"/>
        <w:sz w:val="14"/>
        <w:szCs w:val="14"/>
        <w:lang w:val="en-US"/>
      </w:rPr>
      <w:t xml:space="preserve"> Tel./fax: +421233046975  </w:t>
    </w:r>
    <w:r w:rsidRPr="002C70A0">
      <w:rPr>
        <w:rFonts w:ascii="Times New Roman" w:hAnsi="Times New Roman"/>
        <w:noProof/>
        <w:color w:val="0A3183"/>
        <w:sz w:val="14"/>
        <w:szCs w:val="14"/>
        <w:lang w:val="en-US"/>
      </w:rPr>
      <w:t>●</w:t>
    </w:r>
    <w:r w:rsidRPr="002C70A0">
      <w:rPr>
        <w:rFonts w:ascii="Gilroy" w:hAnsi="Gilroy"/>
        <w:noProof/>
        <w:color w:val="0A3183"/>
        <w:sz w:val="14"/>
        <w:szCs w:val="14"/>
        <w:lang w:val="en-US"/>
      </w:rPr>
      <w:t xml:space="preserve"> www.certin.org </w:t>
    </w:r>
    <w:hyperlink r:id="rId2" w:anchor=" info@certin.org" w:history="1">
      <w:r w:rsidRPr="002C70A0">
        <w:rPr>
          <w:rFonts w:ascii="Times New Roman" w:hAnsi="Times New Roman"/>
          <w:noProof/>
          <w:color w:val="0A3183"/>
          <w:sz w:val="14"/>
          <w:szCs w:val="14"/>
          <w:lang w:val="en-US"/>
        </w:rPr>
        <w:t>●</w:t>
      </w:r>
      <w:r w:rsidRPr="002C70A0">
        <w:rPr>
          <w:rFonts w:ascii="Gilroy" w:hAnsi="Gilroy"/>
          <w:noProof/>
          <w:color w:val="0A3183"/>
          <w:sz w:val="14"/>
          <w:szCs w:val="14"/>
          <w:lang w:val="en-US"/>
        </w:rPr>
        <w:t xml:space="preserve"> </w:t>
      </w:r>
      <w:r w:rsidRPr="002C70A0">
        <w:rPr>
          <w:rFonts w:ascii="Gilroy" w:hAnsi="Gilroy"/>
          <w:noProof/>
          <w:color w:val="0A3183"/>
          <w:sz w:val="14"/>
          <w:szCs w:val="14"/>
          <w:lang w:val="en-US"/>
        </w:rPr>
        <w:sym w:font="Wingdings" w:char="F02A"/>
      </w:r>
      <w:r w:rsidRPr="002C70A0">
        <w:rPr>
          <w:rFonts w:ascii="Gilroy" w:hAnsi="Gilroy"/>
          <w:noProof/>
          <w:color w:val="0A3183"/>
          <w:sz w:val="14"/>
          <w:szCs w:val="14"/>
          <w:lang w:val="en-US"/>
        </w:rPr>
        <w:t xml:space="preserve"> info@certin.org</w:t>
      </w:r>
    </w:hyperlink>
  </w:p>
  <w:p w14:paraId="108D9BFF" w14:textId="77777777" w:rsidR="002C70A0" w:rsidRPr="002C70A0" w:rsidRDefault="002C70A0" w:rsidP="00A54EE2">
    <w:pPr>
      <w:pStyle w:val="a4"/>
      <w:jc w:val="center"/>
      <w:rPr>
        <w:rFonts w:ascii="Gilroy" w:hAnsi="Gilroy"/>
        <w:color w:val="003183"/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6D2E" w14:textId="77777777" w:rsidR="002C70A0" w:rsidRPr="002C70A0" w:rsidRDefault="002C70A0" w:rsidP="00952E88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ascii="Gilroy" w:hAnsi="Gilroy" w:cs="Arial"/>
        <w:b/>
        <w:color w:val="003183"/>
        <w:sz w:val="24"/>
        <w:szCs w:val="32"/>
        <w:lang w:val="ru-RU"/>
      </w:rPr>
    </w:pPr>
    <w:r w:rsidRPr="002C70A0">
      <w:rPr>
        <w:rFonts w:ascii="Gilroy" w:hAnsi="Gilroy"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66432" behindDoc="1" locked="0" layoutInCell="1" allowOverlap="1" wp14:anchorId="43EBF28F" wp14:editId="4DC52AAB">
          <wp:simplePos x="0" y="0"/>
          <wp:positionH relativeFrom="margin">
            <wp:posOffset>5092700</wp:posOffset>
          </wp:positionH>
          <wp:positionV relativeFrom="paragraph">
            <wp:posOffset>-84084</wp:posOffset>
          </wp:positionV>
          <wp:extent cx="1352876" cy="468172"/>
          <wp:effectExtent l="0" t="0" r="0" b="8255"/>
          <wp:wrapNone/>
          <wp:docPr id="2" name="Рисунок 2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76" cy="46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0A0">
      <w:rPr>
        <w:rFonts w:ascii="Gilroy" w:hAnsi="Gilroy" w:cs="Arial"/>
        <w:b/>
        <w:color w:val="003183"/>
        <w:sz w:val="24"/>
        <w:szCs w:val="32"/>
        <w:lang w:val="ru-RU"/>
      </w:rPr>
      <w:t xml:space="preserve">099 </w:t>
    </w:r>
    <w:r w:rsidRPr="002C70A0">
      <w:rPr>
        <w:rFonts w:ascii="Gilroy" w:hAnsi="Gilroy" w:cs="Arial"/>
        <w:b/>
        <w:color w:val="003183"/>
        <w:sz w:val="24"/>
        <w:szCs w:val="32"/>
      </w:rPr>
      <w:t>F</w:t>
    </w:r>
    <w:r w:rsidRPr="002C70A0">
      <w:rPr>
        <w:rFonts w:ascii="Gilroy" w:hAnsi="Gilroy" w:cs="Arial"/>
        <w:b/>
        <w:color w:val="003183"/>
        <w:sz w:val="24"/>
        <w:szCs w:val="32"/>
        <w:lang w:val="ru-RU"/>
      </w:rPr>
      <w:t xml:space="preserve"> Анкета для составления коммерческого предложения</w:t>
    </w:r>
  </w:p>
  <w:p w14:paraId="6F865F57" w14:textId="77777777" w:rsidR="002C70A0" w:rsidRPr="002C70A0" w:rsidRDefault="002C70A0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ascii="Gilroy" w:hAnsi="Gilroy"/>
        <w:noProof/>
        <w:color w:val="0A3183"/>
        <w:sz w:val="14"/>
        <w:szCs w:val="14"/>
        <w:lang w:val="ru-RU"/>
      </w:rPr>
    </w:pPr>
    <w:r w:rsidRPr="002C70A0">
      <w:rPr>
        <w:rFonts w:ascii="Gilroy" w:hAnsi="Gilroy"/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02D058" wp14:editId="26FF7ADD">
              <wp:simplePos x="0" y="0"/>
              <wp:positionH relativeFrom="column">
                <wp:posOffset>280035</wp:posOffset>
              </wp:positionH>
              <wp:positionV relativeFrom="paragraph">
                <wp:posOffset>49530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E9006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3.9pt" to="38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" strokecolor="#2f5496 [2408]" strokeweight="1.5pt">
              <v:stroke joinstyle="miter"/>
            </v:line>
          </w:pict>
        </mc:Fallback>
      </mc:AlternateContent>
    </w:r>
  </w:p>
  <w:p w14:paraId="11048073" w14:textId="77777777" w:rsidR="002C70A0" w:rsidRPr="002C70A0" w:rsidRDefault="002C70A0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ascii="Gilroy" w:hAnsi="Gilroy"/>
        <w:noProof/>
        <w:color w:val="0A3183"/>
        <w:sz w:val="14"/>
        <w:szCs w:val="14"/>
        <w:lang w:val="en-US"/>
      </w:rPr>
    </w:pPr>
    <w:r w:rsidRPr="002C70A0">
      <w:rPr>
        <w:rFonts w:ascii="Gilroy" w:hAnsi="Gilroy"/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14:paraId="74C0685B" w14:textId="77777777" w:rsidR="002C70A0" w:rsidRPr="002C70A0" w:rsidRDefault="002C70A0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ascii="Gilroy" w:hAnsi="Gilroy" w:cs="Arial"/>
        <w:b/>
        <w:color w:val="003183"/>
        <w:sz w:val="14"/>
        <w:szCs w:val="14"/>
        <w:lang w:val="en-US"/>
      </w:rPr>
    </w:pPr>
    <w:r w:rsidRPr="002C70A0">
      <w:rPr>
        <w:rFonts w:ascii="Gilroy" w:hAnsi="Gilroy"/>
        <w:noProof/>
        <w:color w:val="0A3183"/>
        <w:sz w:val="14"/>
        <w:szCs w:val="14"/>
        <w:lang w:val="en-US"/>
      </w:rPr>
      <w:sym w:font="Wingdings" w:char="F028"/>
    </w:r>
    <w:r w:rsidRPr="002C70A0">
      <w:rPr>
        <w:rFonts w:ascii="Gilroy" w:hAnsi="Gilroy"/>
        <w:noProof/>
        <w:color w:val="0A3183"/>
        <w:sz w:val="14"/>
        <w:szCs w:val="14"/>
        <w:lang w:val="en-US"/>
      </w:rPr>
      <w:t xml:space="preserve"> Tel./fax: +421233046975  </w:t>
    </w:r>
    <w:r w:rsidRPr="002C70A0">
      <w:rPr>
        <w:rFonts w:ascii="Times New Roman" w:hAnsi="Times New Roman"/>
        <w:noProof/>
        <w:color w:val="0A3183"/>
        <w:sz w:val="14"/>
        <w:szCs w:val="14"/>
        <w:lang w:val="en-US"/>
      </w:rPr>
      <w:t>●</w:t>
    </w:r>
    <w:r w:rsidRPr="002C70A0">
      <w:rPr>
        <w:rFonts w:ascii="Gilroy" w:hAnsi="Gilroy"/>
        <w:noProof/>
        <w:color w:val="0A3183"/>
        <w:sz w:val="14"/>
        <w:szCs w:val="14"/>
        <w:lang w:val="en-US"/>
      </w:rPr>
      <w:t xml:space="preserve"> www.certin.org </w:t>
    </w:r>
    <w:hyperlink r:id="rId2" w:anchor=" info@certin.org" w:history="1">
      <w:r w:rsidRPr="002C70A0">
        <w:rPr>
          <w:rFonts w:ascii="Times New Roman" w:hAnsi="Times New Roman"/>
          <w:noProof/>
          <w:color w:val="0A3183"/>
          <w:sz w:val="14"/>
          <w:szCs w:val="14"/>
          <w:lang w:val="en-US"/>
        </w:rPr>
        <w:t>●</w:t>
      </w:r>
      <w:r w:rsidRPr="002C70A0">
        <w:rPr>
          <w:rFonts w:ascii="Gilroy" w:hAnsi="Gilroy"/>
          <w:noProof/>
          <w:color w:val="0A3183"/>
          <w:sz w:val="14"/>
          <w:szCs w:val="14"/>
          <w:lang w:val="en-US"/>
        </w:rPr>
        <w:t xml:space="preserve"> </w:t>
      </w:r>
      <w:r w:rsidRPr="002C70A0">
        <w:rPr>
          <w:rFonts w:ascii="Gilroy" w:hAnsi="Gilroy"/>
          <w:noProof/>
          <w:color w:val="0A3183"/>
          <w:sz w:val="14"/>
          <w:szCs w:val="14"/>
          <w:lang w:val="en-US"/>
        </w:rPr>
        <w:sym w:font="Wingdings" w:char="F02A"/>
      </w:r>
      <w:r w:rsidRPr="002C70A0">
        <w:rPr>
          <w:rFonts w:ascii="Gilroy" w:hAnsi="Gilroy"/>
          <w:noProof/>
          <w:color w:val="0A3183"/>
          <w:sz w:val="14"/>
          <w:szCs w:val="14"/>
          <w:lang w:val="en-US"/>
        </w:rPr>
        <w:t xml:space="preserve"> info@certin.org</w:t>
      </w:r>
    </w:hyperlink>
  </w:p>
  <w:p w14:paraId="14706E30" w14:textId="77777777" w:rsidR="002C70A0" w:rsidRPr="002C70A0" w:rsidRDefault="002C70A0" w:rsidP="00687C33">
    <w:pPr>
      <w:pStyle w:val="a4"/>
      <w:jc w:val="center"/>
      <w:rPr>
        <w:rFonts w:ascii="Gilroy" w:hAnsi="Gilroy"/>
        <w:color w:val="003183"/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79"/>
    <w:multiLevelType w:val="hybridMultilevel"/>
    <w:tmpl w:val="E3EA3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37EC8"/>
    <w:multiLevelType w:val="hybridMultilevel"/>
    <w:tmpl w:val="384643DA"/>
    <w:lvl w:ilvl="0" w:tplc="4D7E3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9F9"/>
    <w:multiLevelType w:val="hybridMultilevel"/>
    <w:tmpl w:val="12104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07C5D"/>
    <w:multiLevelType w:val="hybridMultilevel"/>
    <w:tmpl w:val="E98C1C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0129B"/>
    <w:multiLevelType w:val="hybridMultilevel"/>
    <w:tmpl w:val="05200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311019"/>
    <w:multiLevelType w:val="multilevel"/>
    <w:tmpl w:val="85E06B8A"/>
    <w:lvl w:ilvl="0">
      <w:start w:val="1"/>
      <w:numFmt w:val="decimal"/>
      <w:lvlText w:val="%1.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F815973"/>
    <w:multiLevelType w:val="multilevel"/>
    <w:tmpl w:val="22BA99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aps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E774C3"/>
    <w:multiLevelType w:val="singleLevel"/>
    <w:tmpl w:val="42DC4AC4"/>
    <w:lvl w:ilvl="0">
      <w:start w:val="1"/>
      <w:numFmt w:val="decimal"/>
      <w:pStyle w:val="berschrift2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11" w15:restartNumberingAfterBreak="0">
    <w:nsid w:val="6B9049F2"/>
    <w:multiLevelType w:val="multilevel"/>
    <w:tmpl w:val="384643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07"/>
    <w:rsid w:val="00014F86"/>
    <w:rsid w:val="000249E9"/>
    <w:rsid w:val="0003738B"/>
    <w:rsid w:val="000471DB"/>
    <w:rsid w:val="00064DD6"/>
    <w:rsid w:val="00076A2E"/>
    <w:rsid w:val="00093188"/>
    <w:rsid w:val="000A670A"/>
    <w:rsid w:val="000C096D"/>
    <w:rsid w:val="000D4439"/>
    <w:rsid w:val="000D7FA5"/>
    <w:rsid w:val="000E0916"/>
    <w:rsid w:val="000E26F8"/>
    <w:rsid w:val="000E5E92"/>
    <w:rsid w:val="000F2F4C"/>
    <w:rsid w:val="00103FBF"/>
    <w:rsid w:val="0012435E"/>
    <w:rsid w:val="00125FA4"/>
    <w:rsid w:val="00151A74"/>
    <w:rsid w:val="00192CEB"/>
    <w:rsid w:val="0019725F"/>
    <w:rsid w:val="001B2B5E"/>
    <w:rsid w:val="001B3D8B"/>
    <w:rsid w:val="001B625D"/>
    <w:rsid w:val="001B7A42"/>
    <w:rsid w:val="001C0D8E"/>
    <w:rsid w:val="001C3531"/>
    <w:rsid w:val="001C3D8B"/>
    <w:rsid w:val="001C47BF"/>
    <w:rsid w:val="001C6768"/>
    <w:rsid w:val="00227758"/>
    <w:rsid w:val="00243E76"/>
    <w:rsid w:val="00245E7A"/>
    <w:rsid w:val="00267CFF"/>
    <w:rsid w:val="00277B0D"/>
    <w:rsid w:val="0028449D"/>
    <w:rsid w:val="00286F92"/>
    <w:rsid w:val="002927EE"/>
    <w:rsid w:val="002B17D2"/>
    <w:rsid w:val="002B25D5"/>
    <w:rsid w:val="002B2E8B"/>
    <w:rsid w:val="002C3931"/>
    <w:rsid w:val="002C70A0"/>
    <w:rsid w:val="00310805"/>
    <w:rsid w:val="00315AEB"/>
    <w:rsid w:val="003324D8"/>
    <w:rsid w:val="003405E2"/>
    <w:rsid w:val="00352CA4"/>
    <w:rsid w:val="00364DFC"/>
    <w:rsid w:val="00387527"/>
    <w:rsid w:val="00391371"/>
    <w:rsid w:val="003925EA"/>
    <w:rsid w:val="00396684"/>
    <w:rsid w:val="003978FE"/>
    <w:rsid w:val="003A36CA"/>
    <w:rsid w:val="003C3718"/>
    <w:rsid w:val="003D0186"/>
    <w:rsid w:val="003D4515"/>
    <w:rsid w:val="003E4551"/>
    <w:rsid w:val="004003A8"/>
    <w:rsid w:val="00444119"/>
    <w:rsid w:val="00452EF9"/>
    <w:rsid w:val="0045392E"/>
    <w:rsid w:val="00475840"/>
    <w:rsid w:val="00491B93"/>
    <w:rsid w:val="00495F8A"/>
    <w:rsid w:val="0049734E"/>
    <w:rsid w:val="004A1561"/>
    <w:rsid w:val="004A4A37"/>
    <w:rsid w:val="004A793D"/>
    <w:rsid w:val="004B0B20"/>
    <w:rsid w:val="004F4B30"/>
    <w:rsid w:val="004F5678"/>
    <w:rsid w:val="0050213B"/>
    <w:rsid w:val="0054555E"/>
    <w:rsid w:val="005542B7"/>
    <w:rsid w:val="00557C96"/>
    <w:rsid w:val="00570617"/>
    <w:rsid w:val="005768F3"/>
    <w:rsid w:val="005937D3"/>
    <w:rsid w:val="00596977"/>
    <w:rsid w:val="005E21CB"/>
    <w:rsid w:val="005E4AC6"/>
    <w:rsid w:val="005F5FDA"/>
    <w:rsid w:val="0061668F"/>
    <w:rsid w:val="00627D4F"/>
    <w:rsid w:val="00645B3A"/>
    <w:rsid w:val="00656B7E"/>
    <w:rsid w:val="0066474E"/>
    <w:rsid w:val="00667B2D"/>
    <w:rsid w:val="0068105C"/>
    <w:rsid w:val="006819FD"/>
    <w:rsid w:val="00687C33"/>
    <w:rsid w:val="006937FC"/>
    <w:rsid w:val="006B6BE4"/>
    <w:rsid w:val="006C5C9E"/>
    <w:rsid w:val="006E58ED"/>
    <w:rsid w:val="006F366D"/>
    <w:rsid w:val="00700A56"/>
    <w:rsid w:val="007230C7"/>
    <w:rsid w:val="0072500E"/>
    <w:rsid w:val="007402E5"/>
    <w:rsid w:val="00741B57"/>
    <w:rsid w:val="00744620"/>
    <w:rsid w:val="00766043"/>
    <w:rsid w:val="007866F3"/>
    <w:rsid w:val="00787A90"/>
    <w:rsid w:val="00787E6B"/>
    <w:rsid w:val="007C1182"/>
    <w:rsid w:val="007F43C7"/>
    <w:rsid w:val="007F7692"/>
    <w:rsid w:val="00822134"/>
    <w:rsid w:val="008349CF"/>
    <w:rsid w:val="008470E8"/>
    <w:rsid w:val="008510DA"/>
    <w:rsid w:val="00857CA2"/>
    <w:rsid w:val="00860B60"/>
    <w:rsid w:val="008648CB"/>
    <w:rsid w:val="008651A6"/>
    <w:rsid w:val="00880BB5"/>
    <w:rsid w:val="00887B20"/>
    <w:rsid w:val="008A5673"/>
    <w:rsid w:val="008B4AA9"/>
    <w:rsid w:val="008C5C19"/>
    <w:rsid w:val="008E5F32"/>
    <w:rsid w:val="008F1392"/>
    <w:rsid w:val="008F6981"/>
    <w:rsid w:val="00912D25"/>
    <w:rsid w:val="00952E88"/>
    <w:rsid w:val="00977E9B"/>
    <w:rsid w:val="00996004"/>
    <w:rsid w:val="009966DD"/>
    <w:rsid w:val="009C1837"/>
    <w:rsid w:val="009C226C"/>
    <w:rsid w:val="009C4048"/>
    <w:rsid w:val="00A01643"/>
    <w:rsid w:val="00A11012"/>
    <w:rsid w:val="00A22A27"/>
    <w:rsid w:val="00A31677"/>
    <w:rsid w:val="00A50D24"/>
    <w:rsid w:val="00A54EE2"/>
    <w:rsid w:val="00A64AD8"/>
    <w:rsid w:val="00A84C3F"/>
    <w:rsid w:val="00AA379C"/>
    <w:rsid w:val="00AD0ABE"/>
    <w:rsid w:val="00AD3C20"/>
    <w:rsid w:val="00B204F0"/>
    <w:rsid w:val="00B21FD4"/>
    <w:rsid w:val="00B25ED8"/>
    <w:rsid w:val="00B31F96"/>
    <w:rsid w:val="00B35510"/>
    <w:rsid w:val="00B5030F"/>
    <w:rsid w:val="00B54F88"/>
    <w:rsid w:val="00B672F5"/>
    <w:rsid w:val="00B7101D"/>
    <w:rsid w:val="00B82022"/>
    <w:rsid w:val="00B93666"/>
    <w:rsid w:val="00B97128"/>
    <w:rsid w:val="00BA6AEA"/>
    <w:rsid w:val="00BB53D9"/>
    <w:rsid w:val="00BB60F1"/>
    <w:rsid w:val="00BD5460"/>
    <w:rsid w:val="00BE1D7B"/>
    <w:rsid w:val="00BE514B"/>
    <w:rsid w:val="00C00598"/>
    <w:rsid w:val="00C03D60"/>
    <w:rsid w:val="00C25889"/>
    <w:rsid w:val="00C35657"/>
    <w:rsid w:val="00C35E4A"/>
    <w:rsid w:val="00C41727"/>
    <w:rsid w:val="00C66DEF"/>
    <w:rsid w:val="00CA038B"/>
    <w:rsid w:val="00CA75CA"/>
    <w:rsid w:val="00CC0E08"/>
    <w:rsid w:val="00CC27B5"/>
    <w:rsid w:val="00CC699F"/>
    <w:rsid w:val="00CC7708"/>
    <w:rsid w:val="00CD3398"/>
    <w:rsid w:val="00CD3522"/>
    <w:rsid w:val="00CF307B"/>
    <w:rsid w:val="00CF784D"/>
    <w:rsid w:val="00D023CB"/>
    <w:rsid w:val="00D21E63"/>
    <w:rsid w:val="00D2244D"/>
    <w:rsid w:val="00D22B30"/>
    <w:rsid w:val="00D33A88"/>
    <w:rsid w:val="00D37FC7"/>
    <w:rsid w:val="00D41ACF"/>
    <w:rsid w:val="00D625A5"/>
    <w:rsid w:val="00D65513"/>
    <w:rsid w:val="00D72402"/>
    <w:rsid w:val="00D74A20"/>
    <w:rsid w:val="00D8035D"/>
    <w:rsid w:val="00D836C2"/>
    <w:rsid w:val="00D92734"/>
    <w:rsid w:val="00D94A31"/>
    <w:rsid w:val="00DA0389"/>
    <w:rsid w:val="00DA25EF"/>
    <w:rsid w:val="00DC7D13"/>
    <w:rsid w:val="00DD0C51"/>
    <w:rsid w:val="00DE1B5A"/>
    <w:rsid w:val="00DE43F3"/>
    <w:rsid w:val="00DF3D63"/>
    <w:rsid w:val="00E02622"/>
    <w:rsid w:val="00E04E7B"/>
    <w:rsid w:val="00E0739F"/>
    <w:rsid w:val="00E11DDE"/>
    <w:rsid w:val="00E23C4B"/>
    <w:rsid w:val="00E37D12"/>
    <w:rsid w:val="00E37EA7"/>
    <w:rsid w:val="00E41C91"/>
    <w:rsid w:val="00E4617E"/>
    <w:rsid w:val="00E638EC"/>
    <w:rsid w:val="00E716B9"/>
    <w:rsid w:val="00E743D1"/>
    <w:rsid w:val="00E74A35"/>
    <w:rsid w:val="00E9503E"/>
    <w:rsid w:val="00E95549"/>
    <w:rsid w:val="00ED7973"/>
    <w:rsid w:val="00EF1363"/>
    <w:rsid w:val="00EF717E"/>
    <w:rsid w:val="00EF7E2B"/>
    <w:rsid w:val="00F07F0E"/>
    <w:rsid w:val="00F232F3"/>
    <w:rsid w:val="00F319AC"/>
    <w:rsid w:val="00F74496"/>
    <w:rsid w:val="00F86E07"/>
    <w:rsid w:val="00F92ED1"/>
    <w:rsid w:val="00F967D1"/>
    <w:rsid w:val="00FB2B8F"/>
    <w:rsid w:val="00FB3AD5"/>
    <w:rsid w:val="00FC0F24"/>
    <w:rsid w:val="00FD1EBF"/>
    <w:rsid w:val="00FE077B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68609"/>
    <o:shapelayout v:ext="edit">
      <o:idmap v:ext="edit" data="1"/>
    </o:shapelayout>
  </w:shapeDefaults>
  <w:decimalSymbol w:val=","/>
  <w:listSeparator w:val=";"/>
  <w14:docId w14:val="0DEA4E90"/>
  <w15:chartTrackingRefBased/>
  <w15:docId w15:val="{D18474B9-16DC-4E3E-A5A7-2C3EB1D8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Arial" w:hAnsi="Arial"/>
      <w:lang w:val="de-DE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left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color w:val="808080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7"/>
    <w:next w:val="9"/>
    <w:qFormat/>
    <w:pPr>
      <w:numPr>
        <w:ilvl w:val="5"/>
      </w:numPr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numPr>
        <w:ilvl w:val="6"/>
        <w:numId w:val="3"/>
      </w:numPr>
      <w:outlineLvl w:val="6"/>
    </w:pPr>
    <w:rPr>
      <w:rFonts w:ascii="Times New Roman" w:hAnsi="Times New Roman"/>
      <w:b/>
      <w:i/>
      <w:lang w:eastAsia="de-DE"/>
    </w:rPr>
  </w:style>
  <w:style w:type="paragraph" w:styleId="8">
    <w:name w:val="heading 8"/>
    <w:basedOn w:val="a"/>
    <w:next w:val="a0"/>
    <w:qFormat/>
    <w:pPr>
      <w:numPr>
        <w:ilvl w:val="7"/>
        <w:numId w:val="3"/>
      </w:numPr>
      <w:outlineLvl w:val="7"/>
    </w:pPr>
    <w:rPr>
      <w:rFonts w:ascii="Times New Roman" w:hAnsi="Times New Roman"/>
      <w:b/>
      <w:i/>
      <w:lang w:eastAsia="de-DE"/>
    </w:rPr>
  </w:style>
  <w:style w:type="paragraph" w:styleId="9">
    <w:name w:val="heading 9"/>
    <w:basedOn w:val="a"/>
    <w:next w:val="a"/>
    <w:qFormat/>
    <w:pPr>
      <w:keepNext/>
      <w:jc w:val="lef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b/>
      <w:sz w:val="24"/>
      <w:lang w:eastAsia="de-DE"/>
    </w:rPr>
  </w:style>
  <w:style w:type="paragraph" w:styleId="a4">
    <w:name w:val="header"/>
    <w:aliases w:val="Headline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Deckblattberschrift">
    <w:name w:val="Deckblatt Überschrift"/>
    <w:basedOn w:val="a"/>
    <w:pPr>
      <w:spacing w:before="480" w:line="320" w:lineRule="atLeast"/>
      <w:ind w:right="284"/>
      <w:jc w:val="center"/>
    </w:pPr>
    <w:rPr>
      <w:sz w:val="32"/>
    </w:rPr>
  </w:style>
  <w:style w:type="paragraph" w:customStyle="1" w:styleId="Inhaltsverzeichnis-berschrift">
    <w:name w:val="Inhaltsverzeichnis-Überschrift"/>
    <w:basedOn w:val="DeckblattTitel"/>
    <w:pPr>
      <w:spacing w:before="480"/>
    </w:pPr>
    <w:rPr>
      <w:b w:val="0"/>
      <w:sz w:val="22"/>
    </w:rPr>
  </w:style>
  <w:style w:type="paragraph" w:customStyle="1" w:styleId="DeckblattTitel">
    <w:name w:val="Deckblatt Titel"/>
    <w:basedOn w:val="a"/>
    <w:pPr>
      <w:spacing w:before="1920" w:line="320" w:lineRule="atLeast"/>
      <w:ind w:left="2835" w:right="284" w:hanging="2835"/>
    </w:pPr>
    <w:rPr>
      <w:b/>
      <w:sz w:val="28"/>
    </w:rPr>
  </w:style>
  <w:style w:type="paragraph" w:customStyle="1" w:styleId="Text">
    <w:name w:val="Text"/>
    <w:basedOn w:val="a"/>
    <w:pPr>
      <w:spacing w:before="120"/>
      <w:ind w:left="851"/>
      <w:jc w:val="left"/>
    </w:pPr>
    <w:rPr>
      <w:b/>
    </w:rPr>
  </w:style>
  <w:style w:type="paragraph" w:customStyle="1" w:styleId="Inhaltsverzeichnis">
    <w:name w:val="Inhaltsverzeichnis"/>
    <w:basedOn w:val="DeckblattTitel"/>
    <w:pPr>
      <w:spacing w:before="60" w:line="240" w:lineRule="auto"/>
      <w:ind w:left="0" w:right="0" w:firstLine="0"/>
      <w:jc w:val="left"/>
    </w:pPr>
    <w:rPr>
      <w:sz w:val="20"/>
    </w:rPr>
  </w:style>
  <w:style w:type="paragraph" w:customStyle="1" w:styleId="berschrift2">
    <w:name w:val="Überschrift2"/>
    <w:basedOn w:val="a"/>
    <w:pPr>
      <w:numPr>
        <w:numId w:val="2"/>
      </w:numPr>
      <w:spacing w:before="120" w:after="120"/>
      <w:ind w:right="284"/>
      <w:jc w:val="left"/>
    </w:pPr>
    <w:rPr>
      <w:b/>
    </w:rPr>
  </w:style>
  <w:style w:type="paragraph" w:customStyle="1" w:styleId="VAberschrift1">
    <w:name w:val="VA Überschrift 1"/>
    <w:basedOn w:val="a"/>
    <w:pPr>
      <w:tabs>
        <w:tab w:val="left" w:pos="851"/>
      </w:tabs>
      <w:ind w:left="851" w:hanging="851"/>
      <w:jc w:val="left"/>
    </w:pPr>
  </w:style>
  <w:style w:type="paragraph" w:styleId="20">
    <w:name w:val="Body Text 2"/>
    <w:basedOn w:val="a"/>
    <w:pPr>
      <w:jc w:val="left"/>
    </w:pPr>
    <w:rPr>
      <w:rFonts w:ascii="Times New Roman" w:hAnsi="Times New Roman"/>
    </w:rPr>
  </w:style>
  <w:style w:type="paragraph" w:styleId="a6">
    <w:name w:val="Body Text"/>
    <w:basedOn w:val="a"/>
    <w:pPr>
      <w:jc w:val="left"/>
    </w:pPr>
    <w:rPr>
      <w:b/>
      <w:sz w:val="16"/>
    </w:rPr>
  </w:style>
  <w:style w:type="paragraph" w:styleId="30">
    <w:name w:val="Body Text 3"/>
    <w:basedOn w:val="a"/>
    <w:rPr>
      <w:b/>
      <w:sz w:val="14"/>
    </w:rPr>
  </w:style>
  <w:style w:type="paragraph" w:customStyle="1" w:styleId="berschrift">
    <w:name w:val="Überschrift"/>
    <w:basedOn w:val="Text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</w:pPr>
    <w:rPr>
      <w:rFonts w:ascii="Times New Roman" w:hAnsi="Times New Roman"/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Text-Einzug">
    <w:name w:val="Text-Einzug"/>
    <w:basedOn w:val="Text"/>
    <w:pPr>
      <w:tabs>
        <w:tab w:val="left" w:pos="2268"/>
        <w:tab w:val="left" w:pos="2835"/>
        <w:tab w:val="left" w:pos="3402"/>
        <w:tab w:val="left" w:pos="3969"/>
        <w:tab w:val="left" w:pos="5103"/>
        <w:tab w:val="left" w:pos="6237"/>
        <w:tab w:val="left" w:pos="7371"/>
      </w:tabs>
      <w:spacing w:line="360" w:lineRule="atLeast"/>
      <w:ind w:left="1701" w:right="284" w:hanging="142"/>
    </w:pPr>
    <w:rPr>
      <w:rFonts w:ascii="Times New Roman" w:hAnsi="Times New Roman"/>
      <w:sz w:val="26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page number"/>
    <w:basedOn w:val="a1"/>
  </w:style>
  <w:style w:type="character" w:customStyle="1" w:styleId="FormatvorlageLatein12pt">
    <w:name w:val="Formatvorlage (Latein) 12 pt"/>
    <w:rPr>
      <w:sz w:val="20"/>
    </w:rPr>
  </w:style>
  <w:style w:type="paragraph" w:customStyle="1" w:styleId="FormatvorlageVAberschrift1Rot">
    <w:name w:val="Formatvorlage VA Überschrift 1 + Rot"/>
    <w:basedOn w:val="VAberschrift1"/>
    <w:rPr>
      <w:b/>
      <w:color w:val="FF0000"/>
      <w:sz w:val="22"/>
    </w:rPr>
  </w:style>
  <w:style w:type="paragraph" w:customStyle="1" w:styleId="ab">
    <w:name w:val="Название"/>
    <w:basedOn w:val="a"/>
    <w:qFormat/>
    <w:pPr>
      <w:spacing w:before="240"/>
      <w:jc w:val="center"/>
    </w:pPr>
    <w:rPr>
      <w:b/>
      <w:snapToGrid w:val="0"/>
      <w:sz w:val="28"/>
      <w:lang w:eastAsia="de-DE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D3398"/>
    <w:pPr>
      <w:spacing w:after="120" w:line="480" w:lineRule="auto"/>
      <w:ind w:left="283"/>
    </w:pPr>
  </w:style>
  <w:style w:type="paragraph" w:customStyle="1" w:styleId="Stan-ein">
    <w:name w:val="Stan-ein"/>
    <w:basedOn w:val="a"/>
    <w:rsid w:val="00CD3398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styleId="ae">
    <w:name w:val="footnote text"/>
    <w:basedOn w:val="a"/>
    <w:semiHidden/>
    <w:rsid w:val="00CD3398"/>
  </w:style>
  <w:style w:type="character" w:styleId="af">
    <w:name w:val="footnote reference"/>
    <w:semiHidden/>
    <w:rsid w:val="00CD3398"/>
    <w:rPr>
      <w:vertAlign w:val="superscript"/>
    </w:rPr>
  </w:style>
  <w:style w:type="paragraph" w:customStyle="1" w:styleId="Textedesaisie">
    <w:name w:val="Texte de saisie"/>
    <w:basedOn w:val="a"/>
    <w:rsid w:val="00570617"/>
    <w:pPr>
      <w:spacing w:after="80" w:line="256" w:lineRule="atLeast"/>
      <w:jc w:val="left"/>
    </w:pPr>
    <w:rPr>
      <w:rFonts w:asciiTheme="minorHAnsi" w:eastAsiaTheme="minorHAnsi" w:hAnsiTheme="minorHAnsi" w:cstheme="min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QMS\Zertstelle\ZH\Entwuerfe%20NEU\Vorlagen\Vorlagen%20Dokumente%20allgemein\T&#220;V%20Th&#252;ringen%20Dokumente%20allgemein\Vorlage%20Formblatt%20hoch%20ZS%200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Formblatt hoch ZS 0601.dot</Template>
  <TotalTime>221</TotalTime>
  <Pages>5</Pages>
  <Words>1245</Words>
  <Characters>10165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составления коммерческого предложения</vt:lpstr>
    </vt:vector>
  </TitlesOfParts>
  <Company>CERT International;</Company>
  <LinksUpToDate>false</LinksUpToDate>
  <CharactersWithSpaces>11388</CharactersWithSpaces>
  <SharedDoc>false</SharedDoc>
  <HLinks>
    <vt:vector size="12" baseType="variant">
      <vt:variant>
        <vt:i4>632225842</vt:i4>
      </vt:variant>
      <vt:variant>
        <vt:i4>11</vt:i4>
      </vt:variant>
      <vt:variant>
        <vt:i4>0</vt:i4>
      </vt:variant>
      <vt:variant>
        <vt:i4>5</vt:i4>
      </vt:variant>
      <vt:variant>
        <vt:lpwstr>mailto:●%20%20info@certin.org</vt:lpwstr>
      </vt:variant>
      <vt:variant>
        <vt:lpwstr/>
      </vt:variant>
      <vt:variant>
        <vt:i4>632225842</vt:i4>
      </vt:variant>
      <vt:variant>
        <vt:i4>0</vt:i4>
      </vt:variant>
      <vt:variant>
        <vt:i4>0</vt:i4>
      </vt:variant>
      <vt:variant>
        <vt:i4>5</vt:i4>
      </vt:variant>
      <vt:variant>
        <vt:lpwstr>mailto:●%20%20info@certin.org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составления коммерческого предложения</dc:title>
  <dc:subject/>
  <dc:creator>CERT International</dc:creator>
  <cp:keywords/>
  <cp:lastModifiedBy>Сухроб Исроилов</cp:lastModifiedBy>
  <cp:revision>38</cp:revision>
  <cp:lastPrinted>2022-04-18T05:26:00Z</cp:lastPrinted>
  <dcterms:created xsi:type="dcterms:W3CDTF">2018-12-06T08:41:00Z</dcterms:created>
  <dcterms:modified xsi:type="dcterms:W3CDTF">2023-03-30T06:28:00Z</dcterms:modified>
</cp:coreProperties>
</file>