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2B99C" w14:textId="77777777" w:rsidR="00570617" w:rsidRPr="0045392E" w:rsidRDefault="00570617" w:rsidP="00741B57">
      <w:pPr>
        <w:pStyle w:val="Textedesaisie"/>
        <w:ind w:left="284"/>
        <w:jc w:val="both"/>
        <w:rPr>
          <w:rFonts w:ascii="Gilroy" w:hAnsi="Gilroy" w:cs="Arial"/>
          <w:b/>
          <w:i/>
          <w:sz w:val="16"/>
          <w:lang w:val="ru-RU"/>
        </w:rPr>
      </w:pPr>
      <w:r w:rsidRPr="0045392E">
        <w:rPr>
          <w:rFonts w:ascii="Gilroy" w:hAnsi="Gilroy" w:cs="Arial"/>
          <w:i/>
          <w:sz w:val="16"/>
          <w:lang w:val="ru-RU"/>
        </w:rPr>
        <w:t xml:space="preserve">Благодарим </w:t>
      </w:r>
      <w:r w:rsidR="00741B57" w:rsidRPr="0045392E">
        <w:rPr>
          <w:rFonts w:ascii="Gilroy" w:hAnsi="Gilroy" w:cs="Arial"/>
          <w:i/>
          <w:sz w:val="16"/>
          <w:lang w:val="ru-RU"/>
        </w:rPr>
        <w:t>В</w:t>
      </w:r>
      <w:r w:rsidRPr="0045392E">
        <w:rPr>
          <w:rFonts w:ascii="Gilroy" w:hAnsi="Gilroy" w:cs="Arial"/>
          <w:i/>
          <w:sz w:val="16"/>
          <w:lang w:val="ru-RU"/>
        </w:rPr>
        <w:t xml:space="preserve">ас за запрос на получение предложения от </w:t>
      </w:r>
      <w:r w:rsidRPr="0045392E">
        <w:rPr>
          <w:rFonts w:ascii="Gilroy" w:hAnsi="Gilroy" w:cs="Arial"/>
          <w:i/>
          <w:sz w:val="16"/>
          <w:lang w:val="en-US"/>
        </w:rPr>
        <w:t>CERT</w:t>
      </w:r>
      <w:r w:rsidRPr="0045392E">
        <w:rPr>
          <w:rFonts w:ascii="Gilroy" w:hAnsi="Gilroy" w:cs="Arial"/>
          <w:i/>
          <w:sz w:val="16"/>
          <w:lang w:val="ru-RU"/>
        </w:rPr>
        <w:t xml:space="preserve"> </w:t>
      </w:r>
      <w:r w:rsidRPr="0045392E">
        <w:rPr>
          <w:rFonts w:ascii="Gilroy" w:hAnsi="Gilroy" w:cs="Arial"/>
          <w:i/>
          <w:sz w:val="16"/>
          <w:lang w:val="en-US"/>
        </w:rPr>
        <w:t>International</w:t>
      </w:r>
      <w:r w:rsidRPr="0045392E">
        <w:rPr>
          <w:rFonts w:ascii="Gilroy" w:hAnsi="Gilroy" w:cs="Arial"/>
          <w:i/>
          <w:sz w:val="16"/>
          <w:lang w:val="ru-RU"/>
        </w:rPr>
        <w:t xml:space="preserve">. </w:t>
      </w:r>
    </w:p>
    <w:p w14:paraId="05C74AE1" w14:textId="77777777" w:rsidR="00286F92" w:rsidRPr="0045392E" w:rsidRDefault="00286F92" w:rsidP="00286F92">
      <w:pPr>
        <w:pStyle w:val="Textedesaisie"/>
        <w:spacing w:after="0"/>
        <w:ind w:left="284"/>
        <w:rPr>
          <w:rFonts w:ascii="Gilroy" w:hAnsi="Gilroy" w:cs="Arial"/>
          <w:b/>
          <w:sz w:val="22"/>
          <w:lang w:val="ru-RU"/>
        </w:rPr>
      </w:pPr>
      <w:r w:rsidRPr="0045392E">
        <w:rPr>
          <w:rFonts w:ascii="Gilroy" w:hAnsi="Gilroy" w:cs="Arial"/>
          <w:b/>
          <w:sz w:val="22"/>
          <w:lang w:val="ru-RU"/>
        </w:rPr>
        <w:t>Информация о Заказчике: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8"/>
        <w:gridCol w:w="1013"/>
        <w:gridCol w:w="445"/>
        <w:gridCol w:w="1458"/>
        <w:gridCol w:w="1458"/>
        <w:gridCol w:w="1459"/>
      </w:tblGrid>
      <w:tr w:rsidR="00B82022" w:rsidRPr="0045392E" w14:paraId="0AC3AA6B" w14:textId="77777777" w:rsidTr="00EF7E2B">
        <w:tc>
          <w:tcPr>
            <w:tcW w:w="3948" w:type="dxa"/>
            <w:shd w:val="clear" w:color="auto" w:fill="auto"/>
          </w:tcPr>
          <w:p w14:paraId="49903C7F" w14:textId="77777777" w:rsidR="00B82022" w:rsidRPr="0045392E" w:rsidRDefault="00BB60F1" w:rsidP="00EF7E2B">
            <w:pPr>
              <w:pStyle w:val="20"/>
              <w:spacing w:before="20" w:after="60"/>
              <w:ind w:right="-108"/>
              <w:rPr>
                <w:rFonts w:ascii="Gilroy" w:hAnsi="Gilroy" w:cs="Arial"/>
                <w:lang w:val="ru-RU"/>
              </w:rPr>
            </w:pPr>
            <w:bookmarkStart w:id="0" w:name="Übeschrift"/>
            <w:r w:rsidRPr="0045392E">
              <w:rPr>
                <w:rFonts w:ascii="Gilroy" w:hAnsi="Gilroy" w:cs="Arial"/>
                <w:lang w:val="ru-RU"/>
              </w:rPr>
              <w:t>Н</w:t>
            </w:r>
            <w:r w:rsidR="00B82022" w:rsidRPr="0045392E">
              <w:rPr>
                <w:rFonts w:ascii="Gilroy" w:hAnsi="Gilroy" w:cs="Arial"/>
                <w:lang w:val="ru-RU"/>
              </w:rPr>
              <w:t>аименование заказчика</w:t>
            </w:r>
            <w:r w:rsidRPr="0045392E">
              <w:rPr>
                <w:rFonts w:ascii="Gilroy" w:hAnsi="Gilroy" w:cs="Arial"/>
                <w:lang w:val="ru-RU"/>
              </w:rPr>
              <w:t>:</w:t>
            </w:r>
          </w:p>
        </w:tc>
        <w:tc>
          <w:tcPr>
            <w:tcW w:w="5833" w:type="dxa"/>
            <w:gridSpan w:val="5"/>
            <w:shd w:val="clear" w:color="auto" w:fill="auto"/>
          </w:tcPr>
          <w:p w14:paraId="330CBD37" w14:textId="651C72DD" w:rsidR="00A01643" w:rsidRPr="0045392E" w:rsidRDefault="00A01643" w:rsidP="000471DB">
            <w:pPr>
              <w:pStyle w:val="20"/>
              <w:spacing w:before="20" w:after="60"/>
              <w:ind w:right="142"/>
              <w:rPr>
                <w:rFonts w:ascii="Gilroy" w:hAnsi="Gilroy" w:cs="Arial"/>
                <w:b/>
              </w:rPr>
            </w:pPr>
          </w:p>
        </w:tc>
      </w:tr>
      <w:tr w:rsidR="00A84C3F" w:rsidRPr="0045392E" w14:paraId="65986313" w14:textId="77777777" w:rsidTr="00EF7E2B">
        <w:tc>
          <w:tcPr>
            <w:tcW w:w="3948" w:type="dxa"/>
            <w:shd w:val="clear" w:color="auto" w:fill="auto"/>
          </w:tcPr>
          <w:p w14:paraId="0F6D90A2" w14:textId="77777777" w:rsidR="00A84C3F" w:rsidRPr="0045392E" w:rsidRDefault="00A84C3F" w:rsidP="00A84C3F">
            <w:pPr>
              <w:pStyle w:val="20"/>
              <w:spacing w:before="20" w:after="60"/>
              <w:ind w:right="-108"/>
              <w:rPr>
                <w:rFonts w:ascii="Gilroy" w:hAnsi="Gilroy" w:cs="Arial"/>
                <w:lang w:val="ru-RU"/>
              </w:rPr>
            </w:pPr>
            <w:r w:rsidRPr="0045392E">
              <w:rPr>
                <w:rFonts w:ascii="Gilroy" w:hAnsi="Gilroy" w:cs="Arial"/>
                <w:lang w:val="ru-RU"/>
              </w:rPr>
              <w:t>Адрес:</w:t>
            </w:r>
          </w:p>
        </w:tc>
        <w:tc>
          <w:tcPr>
            <w:tcW w:w="5833" w:type="dxa"/>
            <w:gridSpan w:val="5"/>
            <w:shd w:val="clear" w:color="auto" w:fill="auto"/>
          </w:tcPr>
          <w:p w14:paraId="79524E72" w14:textId="0F6F704A" w:rsidR="00A84C3F" w:rsidRPr="0045392E" w:rsidRDefault="00A84C3F" w:rsidP="00A84C3F">
            <w:pPr>
              <w:spacing w:before="40" w:after="40"/>
              <w:ind w:right="60"/>
              <w:rPr>
                <w:rFonts w:ascii="Gilroy" w:hAnsi="Gilroy" w:cs="Arial"/>
                <w:b/>
                <w:lang w:val="ru-RU"/>
              </w:rPr>
            </w:pPr>
          </w:p>
        </w:tc>
      </w:tr>
      <w:tr w:rsidR="00A84C3F" w:rsidRPr="0045392E" w14:paraId="77BF7875" w14:textId="77777777" w:rsidTr="00EF7E2B">
        <w:tc>
          <w:tcPr>
            <w:tcW w:w="3948" w:type="dxa"/>
            <w:shd w:val="clear" w:color="auto" w:fill="auto"/>
          </w:tcPr>
          <w:p w14:paraId="221DACE4" w14:textId="77777777" w:rsidR="00A84C3F" w:rsidRPr="0045392E" w:rsidRDefault="00A84C3F" w:rsidP="00A84C3F">
            <w:pPr>
              <w:pStyle w:val="20"/>
              <w:spacing w:before="20" w:after="60"/>
              <w:ind w:right="-108"/>
              <w:rPr>
                <w:rFonts w:ascii="Gilroy" w:hAnsi="Gilroy" w:cs="Arial"/>
                <w:lang w:val="ru-RU"/>
              </w:rPr>
            </w:pPr>
            <w:r w:rsidRPr="0045392E">
              <w:rPr>
                <w:rFonts w:ascii="Gilroy" w:hAnsi="Gilroy" w:cs="Arial"/>
                <w:lang w:val="ru-RU"/>
              </w:rPr>
              <w:t>Должность руководителя</w:t>
            </w:r>
          </w:p>
        </w:tc>
        <w:tc>
          <w:tcPr>
            <w:tcW w:w="5833" w:type="dxa"/>
            <w:gridSpan w:val="5"/>
            <w:shd w:val="clear" w:color="auto" w:fill="auto"/>
          </w:tcPr>
          <w:p w14:paraId="677E6A43" w14:textId="6F966555" w:rsidR="00A84C3F" w:rsidRPr="0045392E" w:rsidRDefault="00A84C3F" w:rsidP="00A84C3F">
            <w:pPr>
              <w:rPr>
                <w:rFonts w:ascii="Gilroy" w:hAnsi="Gilroy" w:cs="Arial"/>
                <w:b/>
                <w:lang w:val="ru-RU"/>
              </w:rPr>
            </w:pPr>
          </w:p>
        </w:tc>
      </w:tr>
      <w:tr w:rsidR="00A84C3F" w:rsidRPr="000C096D" w14:paraId="396A5BB7" w14:textId="77777777" w:rsidTr="00EF7E2B">
        <w:tc>
          <w:tcPr>
            <w:tcW w:w="3948" w:type="dxa"/>
            <w:shd w:val="clear" w:color="auto" w:fill="auto"/>
          </w:tcPr>
          <w:p w14:paraId="077D24D5" w14:textId="77777777" w:rsidR="00A84C3F" w:rsidRPr="0045392E" w:rsidRDefault="00A84C3F" w:rsidP="00A84C3F">
            <w:pPr>
              <w:pStyle w:val="20"/>
              <w:spacing w:before="20" w:after="60"/>
              <w:ind w:right="-108"/>
              <w:rPr>
                <w:rFonts w:ascii="Gilroy" w:hAnsi="Gilroy" w:cs="Arial"/>
                <w:lang w:val="ru-RU"/>
              </w:rPr>
            </w:pPr>
            <w:r w:rsidRPr="0045392E">
              <w:rPr>
                <w:rFonts w:ascii="Gilroy" w:hAnsi="Gilroy" w:cs="Arial"/>
                <w:lang w:val="ru-RU"/>
              </w:rPr>
              <w:t>Ф.И.О. руководителя (полностью)</w:t>
            </w:r>
          </w:p>
        </w:tc>
        <w:tc>
          <w:tcPr>
            <w:tcW w:w="5833" w:type="dxa"/>
            <w:gridSpan w:val="5"/>
            <w:shd w:val="clear" w:color="auto" w:fill="auto"/>
          </w:tcPr>
          <w:p w14:paraId="66FAAA76" w14:textId="77BA5C8C" w:rsidR="00A84C3F" w:rsidRPr="0045392E" w:rsidRDefault="00A84C3F" w:rsidP="00A84C3F">
            <w:pPr>
              <w:rPr>
                <w:rFonts w:ascii="Gilroy" w:hAnsi="Gilroy" w:cs="Arial"/>
                <w:b/>
                <w:lang w:val="ru-RU"/>
              </w:rPr>
            </w:pPr>
          </w:p>
        </w:tc>
      </w:tr>
      <w:tr w:rsidR="00A84C3F" w:rsidRPr="000C096D" w14:paraId="7B783729" w14:textId="77777777" w:rsidTr="00EF7E2B">
        <w:tc>
          <w:tcPr>
            <w:tcW w:w="3948" w:type="dxa"/>
            <w:shd w:val="clear" w:color="auto" w:fill="auto"/>
          </w:tcPr>
          <w:p w14:paraId="404D5612" w14:textId="77777777" w:rsidR="00A84C3F" w:rsidRPr="0045392E" w:rsidRDefault="00A84C3F" w:rsidP="00A84C3F">
            <w:pPr>
              <w:pStyle w:val="20"/>
              <w:spacing w:before="20" w:after="60"/>
              <w:ind w:right="-108"/>
              <w:rPr>
                <w:rFonts w:ascii="Gilroy" w:hAnsi="Gilroy" w:cs="Arial"/>
                <w:lang w:val="ru-RU"/>
              </w:rPr>
            </w:pPr>
            <w:r w:rsidRPr="0045392E">
              <w:rPr>
                <w:rFonts w:ascii="Gilroy" w:hAnsi="Gilroy" w:cs="Arial"/>
                <w:lang w:val="ru-RU"/>
              </w:rPr>
              <w:t>Ф.И.О. контактного лица (полн.)</w:t>
            </w:r>
          </w:p>
        </w:tc>
        <w:tc>
          <w:tcPr>
            <w:tcW w:w="5833" w:type="dxa"/>
            <w:gridSpan w:val="5"/>
            <w:shd w:val="clear" w:color="auto" w:fill="auto"/>
          </w:tcPr>
          <w:p w14:paraId="71EBBB2A" w14:textId="437D4BA3" w:rsidR="00A84C3F" w:rsidRPr="0045392E" w:rsidRDefault="00A84C3F" w:rsidP="00A84C3F">
            <w:pPr>
              <w:rPr>
                <w:rFonts w:ascii="Gilroy" w:hAnsi="Gilroy" w:cs="Arial"/>
                <w:lang w:val="ru-RU"/>
              </w:rPr>
            </w:pPr>
          </w:p>
        </w:tc>
      </w:tr>
      <w:tr w:rsidR="00A84C3F" w:rsidRPr="0045392E" w14:paraId="41A010BF" w14:textId="77777777" w:rsidTr="00D65513">
        <w:tc>
          <w:tcPr>
            <w:tcW w:w="3948" w:type="dxa"/>
            <w:tcBorders>
              <w:bottom w:val="single" w:sz="4" w:space="0" w:color="auto"/>
            </w:tcBorders>
            <w:shd w:val="clear" w:color="auto" w:fill="auto"/>
          </w:tcPr>
          <w:p w14:paraId="4DE9184E" w14:textId="77777777" w:rsidR="00A84C3F" w:rsidRPr="0045392E" w:rsidRDefault="00A84C3F" w:rsidP="00A84C3F">
            <w:pPr>
              <w:pStyle w:val="20"/>
              <w:spacing w:before="20" w:after="60"/>
              <w:ind w:right="-108"/>
              <w:rPr>
                <w:rFonts w:ascii="Gilroy" w:hAnsi="Gilroy" w:cs="Arial"/>
                <w:lang w:val="ru-RU"/>
              </w:rPr>
            </w:pPr>
            <w:r w:rsidRPr="0045392E">
              <w:rPr>
                <w:rFonts w:ascii="Gilroy" w:hAnsi="Gilroy" w:cs="Arial"/>
                <w:lang w:val="ru-RU"/>
              </w:rPr>
              <w:t>Телефон, факс, e-</w:t>
            </w:r>
            <w:proofErr w:type="spellStart"/>
            <w:r w:rsidRPr="0045392E">
              <w:rPr>
                <w:rFonts w:ascii="Gilroy" w:hAnsi="Gilroy" w:cs="Arial"/>
                <w:lang w:val="ru-RU"/>
              </w:rPr>
              <w:t>mail</w:t>
            </w:r>
            <w:proofErr w:type="spellEnd"/>
          </w:p>
        </w:tc>
        <w:tc>
          <w:tcPr>
            <w:tcW w:w="583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2563E48" w14:textId="218549FD" w:rsidR="00A84C3F" w:rsidRPr="0045392E" w:rsidRDefault="00A84C3F" w:rsidP="00A84C3F">
            <w:pPr>
              <w:jc w:val="left"/>
              <w:rPr>
                <w:rFonts w:ascii="Gilroy" w:hAnsi="Gilroy" w:cs="Arial"/>
              </w:rPr>
            </w:pPr>
            <w:proofErr w:type="spellStart"/>
            <w:r w:rsidRPr="0045392E">
              <w:rPr>
                <w:rFonts w:ascii="Gilroy" w:hAnsi="Gilroy" w:cs="Arial"/>
              </w:rPr>
              <w:t>Телефон</w:t>
            </w:r>
            <w:proofErr w:type="spellEnd"/>
            <w:r w:rsidR="00FB2B8F" w:rsidRPr="0045392E">
              <w:rPr>
                <w:rFonts w:ascii="Gilroy" w:hAnsi="Gilroy" w:cs="Arial"/>
                <w:lang w:val="ru-RU"/>
              </w:rPr>
              <w:t>:</w:t>
            </w:r>
            <w:r w:rsidRPr="0045392E">
              <w:rPr>
                <w:rFonts w:ascii="Gilroy" w:hAnsi="Gilroy" w:cs="Arial"/>
              </w:rPr>
              <w:br/>
            </w:r>
            <w:proofErr w:type="spellStart"/>
            <w:r w:rsidRPr="0045392E">
              <w:rPr>
                <w:rFonts w:ascii="Gilroy" w:hAnsi="Gilroy" w:cs="Arial"/>
              </w:rPr>
              <w:t>Факс</w:t>
            </w:r>
            <w:proofErr w:type="spellEnd"/>
            <w:r w:rsidRPr="0045392E">
              <w:rPr>
                <w:rFonts w:ascii="Gilroy" w:hAnsi="Gilroy" w:cs="Arial"/>
              </w:rPr>
              <w:t xml:space="preserve">: </w:t>
            </w:r>
            <w:r w:rsidRPr="0045392E">
              <w:rPr>
                <w:rFonts w:ascii="Gilroy" w:hAnsi="Gilroy" w:cs="Arial"/>
              </w:rPr>
              <w:br/>
            </w:r>
            <w:r w:rsidRPr="0045392E">
              <w:rPr>
                <w:rFonts w:ascii="Gilroy" w:hAnsi="Gilroy" w:cs="Arial"/>
                <w:lang w:val="en-US"/>
              </w:rPr>
              <w:t>e</w:t>
            </w:r>
            <w:r w:rsidRPr="0045392E">
              <w:rPr>
                <w:rFonts w:ascii="Gilroy" w:hAnsi="Gilroy" w:cs="Arial"/>
                <w:lang w:val="ru-RU"/>
              </w:rPr>
              <w:t>-</w:t>
            </w:r>
            <w:r w:rsidRPr="0045392E">
              <w:rPr>
                <w:rFonts w:ascii="Gilroy" w:hAnsi="Gilroy" w:cs="Arial"/>
              </w:rPr>
              <w:t xml:space="preserve">Mail: </w:t>
            </w:r>
          </w:p>
        </w:tc>
      </w:tr>
      <w:tr w:rsidR="00A84C3F" w:rsidRPr="0045392E" w14:paraId="7C47298B" w14:textId="77777777" w:rsidTr="00D65513">
        <w:tc>
          <w:tcPr>
            <w:tcW w:w="3948" w:type="dxa"/>
            <w:tcBorders>
              <w:right w:val="nil"/>
            </w:tcBorders>
            <w:shd w:val="clear" w:color="auto" w:fill="auto"/>
          </w:tcPr>
          <w:p w14:paraId="34AF38E5" w14:textId="77777777" w:rsidR="00A84C3F" w:rsidRPr="0045392E" w:rsidRDefault="00A84C3F" w:rsidP="00A84C3F">
            <w:pPr>
              <w:pStyle w:val="20"/>
              <w:spacing w:before="20" w:after="60"/>
              <w:ind w:right="-108"/>
              <w:rPr>
                <w:rFonts w:ascii="Gilroy" w:hAnsi="Gilroy" w:cs="Arial"/>
                <w:b/>
                <w:lang w:val="ru-RU"/>
              </w:rPr>
            </w:pPr>
            <w:r w:rsidRPr="0045392E">
              <w:rPr>
                <w:rFonts w:ascii="Gilroy" w:hAnsi="Gilroy" w:cs="Arial"/>
                <w:b/>
                <w:sz w:val="22"/>
                <w:lang w:val="ru-RU"/>
              </w:rPr>
              <w:t>Информация по сертификации</w:t>
            </w:r>
          </w:p>
        </w:tc>
        <w:tc>
          <w:tcPr>
            <w:tcW w:w="5833" w:type="dxa"/>
            <w:gridSpan w:val="5"/>
            <w:tcBorders>
              <w:left w:val="nil"/>
            </w:tcBorders>
            <w:shd w:val="clear" w:color="auto" w:fill="auto"/>
          </w:tcPr>
          <w:p w14:paraId="41267AF0" w14:textId="77777777" w:rsidR="00A84C3F" w:rsidRPr="0045392E" w:rsidRDefault="00A84C3F" w:rsidP="00A84C3F">
            <w:pPr>
              <w:rPr>
                <w:rFonts w:ascii="Gilroy" w:hAnsi="Gilroy" w:cs="Arial"/>
                <w:b/>
              </w:rPr>
            </w:pPr>
          </w:p>
        </w:tc>
      </w:tr>
      <w:tr w:rsidR="00A84C3F" w:rsidRPr="00227758" w14:paraId="6CD4FCEF" w14:textId="77777777" w:rsidTr="00EF7E2B">
        <w:tc>
          <w:tcPr>
            <w:tcW w:w="3948" w:type="dxa"/>
            <w:shd w:val="clear" w:color="auto" w:fill="auto"/>
          </w:tcPr>
          <w:p w14:paraId="5111A9F6" w14:textId="77777777" w:rsidR="00A84C3F" w:rsidRPr="0045392E" w:rsidRDefault="00A84C3F" w:rsidP="00A84C3F">
            <w:pPr>
              <w:pStyle w:val="20"/>
              <w:spacing w:before="20" w:after="60"/>
              <w:ind w:right="-108"/>
              <w:rPr>
                <w:rFonts w:ascii="Gilroy" w:hAnsi="Gilroy" w:cs="Arial"/>
                <w:lang w:val="ru-RU"/>
              </w:rPr>
            </w:pPr>
            <w:r w:rsidRPr="0045392E">
              <w:rPr>
                <w:rFonts w:ascii="Gilroy" w:hAnsi="Gilroy" w:cs="Arial"/>
                <w:lang w:val="ru-RU"/>
              </w:rPr>
              <w:t>Стандарт сертификации</w:t>
            </w:r>
          </w:p>
          <w:p w14:paraId="2DB234EF" w14:textId="77777777" w:rsidR="00A84C3F" w:rsidRPr="0045392E" w:rsidRDefault="00A84C3F" w:rsidP="00A84C3F">
            <w:pPr>
              <w:pStyle w:val="20"/>
              <w:spacing w:before="20" w:after="60"/>
              <w:ind w:right="-108"/>
              <w:rPr>
                <w:rFonts w:ascii="Gilroy" w:hAnsi="Gilroy" w:cs="Arial"/>
                <w:b/>
                <w:i/>
                <w:lang w:val="ru-RU"/>
              </w:rPr>
            </w:pPr>
            <w:r w:rsidRPr="0045392E">
              <w:rPr>
                <w:rFonts w:ascii="Gilroy" w:hAnsi="Gilroy" w:cs="Arial"/>
                <w:b/>
                <w:i/>
                <w:color w:val="2F5496" w:themeColor="accent5" w:themeShade="BF"/>
                <w:sz w:val="19"/>
                <w:szCs w:val="19"/>
                <w:lang w:val="ru-RU"/>
              </w:rPr>
              <w:t>* запросите сопутствующее приложение к основной заявке</w:t>
            </w:r>
          </w:p>
        </w:tc>
        <w:tc>
          <w:tcPr>
            <w:tcW w:w="5833" w:type="dxa"/>
            <w:gridSpan w:val="5"/>
            <w:shd w:val="clear" w:color="auto" w:fill="auto"/>
          </w:tcPr>
          <w:p w14:paraId="28A58440" w14:textId="797FDB24" w:rsidR="00A84C3F" w:rsidRPr="00227758" w:rsidRDefault="000C096D" w:rsidP="00A84C3F">
            <w:pPr>
              <w:rPr>
                <w:rFonts w:ascii="Gilroy" w:hAnsi="Gilroy" w:cs="Arial"/>
                <w:sz w:val="19"/>
                <w:szCs w:val="19"/>
                <w:lang w:val="ru-RU"/>
              </w:rPr>
            </w:pP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-172120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531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227758">
              <w:rPr>
                <w:rFonts w:ascii="Gilroy" w:hAnsi="Gilroy" w:cs="Arial"/>
                <w:sz w:val="19"/>
                <w:szCs w:val="19"/>
                <w:lang w:val="ru-RU"/>
              </w:rPr>
              <w:t xml:space="preserve">  </w:t>
            </w:r>
            <w:r w:rsidR="00A84C3F" w:rsidRPr="0045392E">
              <w:rPr>
                <w:rFonts w:ascii="Gilroy" w:hAnsi="Gilroy" w:cs="Arial"/>
                <w:sz w:val="19"/>
                <w:szCs w:val="19"/>
                <w:lang w:val="en-US"/>
              </w:rPr>
              <w:t>ISO</w:t>
            </w:r>
            <w:r w:rsidR="00A84C3F" w:rsidRPr="00227758">
              <w:rPr>
                <w:rFonts w:ascii="Gilroy" w:hAnsi="Gilroy" w:cs="Arial"/>
                <w:sz w:val="19"/>
                <w:szCs w:val="19"/>
                <w:lang w:val="ru-RU"/>
              </w:rPr>
              <w:t xml:space="preserve"> 9001 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-171957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227758">
              <w:rPr>
                <w:rFonts w:ascii="Gilroy" w:hAnsi="Gilroy" w:cs="Arial"/>
                <w:sz w:val="19"/>
                <w:szCs w:val="19"/>
                <w:lang w:val="ru-RU"/>
              </w:rPr>
              <w:t xml:space="preserve"> </w:t>
            </w:r>
            <w:r w:rsidR="00A84C3F" w:rsidRPr="0045392E">
              <w:rPr>
                <w:rFonts w:ascii="Gilroy" w:hAnsi="Gilroy" w:cs="Arial"/>
                <w:sz w:val="19"/>
                <w:szCs w:val="19"/>
                <w:lang w:val="en-US"/>
              </w:rPr>
              <w:t>ISO</w:t>
            </w:r>
            <w:r w:rsidR="00A84C3F" w:rsidRPr="00227758">
              <w:rPr>
                <w:rFonts w:ascii="Gilroy" w:hAnsi="Gilroy" w:cs="Arial"/>
                <w:sz w:val="19"/>
                <w:szCs w:val="19"/>
                <w:lang w:val="ru-RU"/>
              </w:rPr>
              <w:t xml:space="preserve"> 14001</w:t>
            </w:r>
            <w:r w:rsidR="00A84C3F" w:rsidRPr="00227758">
              <w:rPr>
                <w:rFonts w:ascii="Gilroy" w:hAnsi="Gilroy" w:cs="Arial"/>
                <w:color w:val="2F5496" w:themeColor="accent5" w:themeShade="BF"/>
                <w:sz w:val="19"/>
                <w:szCs w:val="19"/>
                <w:lang w:val="ru-RU"/>
              </w:rPr>
              <w:t>*</w:t>
            </w:r>
            <w:r w:rsidR="00A84C3F" w:rsidRPr="00227758">
              <w:rPr>
                <w:rFonts w:ascii="Gilroy" w:hAnsi="Gilroy" w:cs="Arial"/>
                <w:sz w:val="19"/>
                <w:szCs w:val="19"/>
                <w:lang w:val="ru-RU"/>
              </w:rPr>
              <w:t xml:space="preserve"> 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-65052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227758">
              <w:rPr>
                <w:rFonts w:ascii="Gilroy" w:hAnsi="Gilroy" w:cs="Arial"/>
                <w:sz w:val="19"/>
                <w:szCs w:val="19"/>
                <w:lang w:val="ru-RU"/>
              </w:rPr>
              <w:t xml:space="preserve"> </w:t>
            </w:r>
            <w:r w:rsidR="00A84C3F" w:rsidRPr="0045392E">
              <w:rPr>
                <w:rFonts w:ascii="Gilroy" w:hAnsi="Gilroy" w:cs="Arial"/>
                <w:sz w:val="19"/>
                <w:szCs w:val="19"/>
                <w:lang w:val="en-US"/>
              </w:rPr>
              <w:t>ISO</w:t>
            </w:r>
            <w:r w:rsidR="00A84C3F" w:rsidRPr="00227758">
              <w:rPr>
                <w:rFonts w:ascii="Gilroy" w:hAnsi="Gilroy" w:cs="Arial"/>
                <w:sz w:val="19"/>
                <w:szCs w:val="19"/>
                <w:lang w:val="ru-RU"/>
              </w:rPr>
              <w:t xml:space="preserve"> 45001</w:t>
            </w:r>
            <w:r w:rsidR="00A84C3F" w:rsidRPr="00227758">
              <w:rPr>
                <w:rFonts w:ascii="Gilroy" w:hAnsi="Gilroy" w:cs="Arial"/>
                <w:color w:val="2F5496" w:themeColor="accent5" w:themeShade="BF"/>
                <w:sz w:val="19"/>
                <w:szCs w:val="19"/>
                <w:lang w:val="ru-RU"/>
              </w:rPr>
              <w:t>*</w:t>
            </w:r>
          </w:p>
          <w:p w14:paraId="70CF5367" w14:textId="17BA2E37" w:rsidR="00A84C3F" w:rsidRPr="00227758" w:rsidRDefault="000C096D" w:rsidP="00A84C3F">
            <w:pPr>
              <w:rPr>
                <w:rFonts w:ascii="Gilroy" w:hAnsi="Gilroy" w:cs="Arial"/>
                <w:sz w:val="19"/>
                <w:szCs w:val="19"/>
                <w:lang w:val="ru-RU"/>
              </w:rPr>
            </w:pP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-155846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227758">
              <w:rPr>
                <w:rFonts w:ascii="Gilroy" w:hAnsi="Gilroy" w:cs="Arial"/>
                <w:sz w:val="19"/>
                <w:szCs w:val="19"/>
                <w:lang w:val="ru-RU"/>
              </w:rPr>
              <w:t xml:space="preserve"> </w:t>
            </w:r>
            <w:r w:rsidR="00A84C3F" w:rsidRPr="0045392E">
              <w:rPr>
                <w:rFonts w:ascii="Gilroy" w:hAnsi="Gilroy" w:cs="Arial"/>
                <w:sz w:val="19"/>
                <w:szCs w:val="19"/>
                <w:lang w:val="en-US"/>
              </w:rPr>
              <w:t>ISO</w:t>
            </w:r>
            <w:r w:rsidR="00A84C3F" w:rsidRPr="00227758">
              <w:rPr>
                <w:rFonts w:ascii="Gilroy" w:hAnsi="Gilroy" w:cs="Arial"/>
                <w:sz w:val="19"/>
                <w:szCs w:val="19"/>
                <w:lang w:val="ru-RU"/>
              </w:rPr>
              <w:t xml:space="preserve"> 22000</w:t>
            </w:r>
            <w:r w:rsidR="00A84C3F" w:rsidRPr="00227758">
              <w:rPr>
                <w:rFonts w:ascii="Gilroy" w:hAnsi="Gilroy" w:cs="Arial"/>
                <w:color w:val="2F5496" w:themeColor="accent5" w:themeShade="BF"/>
                <w:sz w:val="19"/>
                <w:szCs w:val="19"/>
                <w:lang w:val="ru-RU"/>
              </w:rPr>
              <w:t>*</w:t>
            </w:r>
            <w:r w:rsidR="00A84C3F" w:rsidRPr="00227758">
              <w:rPr>
                <w:rFonts w:ascii="Gilroy" w:hAnsi="Gilroy" w:cs="Arial"/>
                <w:sz w:val="19"/>
                <w:szCs w:val="19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-44461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227758">
              <w:rPr>
                <w:rFonts w:ascii="Gilroy" w:hAnsi="Gilroy" w:cs="Arial"/>
                <w:sz w:val="19"/>
                <w:szCs w:val="19"/>
                <w:lang w:val="ru-RU"/>
              </w:rPr>
              <w:t xml:space="preserve"> </w:t>
            </w:r>
            <w:r w:rsidR="00A84C3F" w:rsidRPr="0045392E">
              <w:rPr>
                <w:rFonts w:ascii="Gilroy" w:hAnsi="Gilroy" w:cs="Arial"/>
                <w:sz w:val="19"/>
                <w:szCs w:val="19"/>
                <w:lang w:val="en-US"/>
              </w:rPr>
              <w:t>ISO</w:t>
            </w:r>
            <w:r w:rsidR="00A84C3F" w:rsidRPr="00227758">
              <w:rPr>
                <w:rFonts w:ascii="Gilroy" w:hAnsi="Gilroy" w:cs="Arial"/>
                <w:sz w:val="19"/>
                <w:szCs w:val="19"/>
                <w:lang w:val="ru-RU"/>
              </w:rPr>
              <w:t xml:space="preserve"> 37001</w:t>
            </w:r>
            <w:r w:rsidR="00A84C3F" w:rsidRPr="00227758">
              <w:rPr>
                <w:rFonts w:ascii="Gilroy" w:hAnsi="Gilroy" w:cs="Arial"/>
                <w:color w:val="2F5496" w:themeColor="accent5" w:themeShade="BF"/>
                <w:sz w:val="19"/>
                <w:szCs w:val="19"/>
                <w:lang w:val="ru-RU"/>
              </w:rPr>
              <w:t>*</w:t>
            </w:r>
            <w:r w:rsidR="00A84C3F" w:rsidRPr="00227758">
              <w:rPr>
                <w:rFonts w:ascii="Gilroy" w:hAnsi="Gilroy" w:cs="Arial"/>
                <w:sz w:val="19"/>
                <w:szCs w:val="19"/>
                <w:lang w:val="ru-RU"/>
              </w:rPr>
              <w:t xml:space="preserve"> 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-101637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227758">
              <w:rPr>
                <w:rFonts w:ascii="Gilroy" w:hAnsi="Gilroy" w:cs="Arial"/>
                <w:sz w:val="19"/>
                <w:szCs w:val="19"/>
                <w:lang w:val="ru-RU"/>
              </w:rPr>
              <w:t xml:space="preserve"> </w:t>
            </w:r>
            <w:r w:rsidR="00A84C3F" w:rsidRPr="0045392E">
              <w:rPr>
                <w:rFonts w:ascii="Gilroy" w:hAnsi="Gilroy" w:cs="Arial"/>
                <w:sz w:val="19"/>
                <w:szCs w:val="19"/>
                <w:lang w:val="en-US"/>
              </w:rPr>
              <w:t>ISO</w:t>
            </w:r>
            <w:r w:rsidR="00A84C3F" w:rsidRPr="00227758">
              <w:rPr>
                <w:rFonts w:ascii="Gilroy" w:hAnsi="Gilroy" w:cs="Arial"/>
                <w:sz w:val="19"/>
                <w:szCs w:val="19"/>
                <w:lang w:val="ru-RU"/>
              </w:rPr>
              <w:t xml:space="preserve"> 50001</w:t>
            </w:r>
            <w:r w:rsidR="00A84C3F" w:rsidRPr="00227758">
              <w:rPr>
                <w:rFonts w:ascii="Gilroy" w:hAnsi="Gilroy" w:cs="Arial"/>
                <w:color w:val="2F5496" w:themeColor="accent5" w:themeShade="BF"/>
                <w:sz w:val="19"/>
                <w:szCs w:val="19"/>
                <w:lang w:val="ru-RU"/>
              </w:rPr>
              <w:t>*</w:t>
            </w:r>
            <w:r w:rsidR="00A84C3F" w:rsidRPr="00227758">
              <w:rPr>
                <w:rFonts w:ascii="Gilroy" w:hAnsi="Gilroy" w:cs="Arial"/>
                <w:sz w:val="19"/>
                <w:szCs w:val="19"/>
                <w:lang w:val="ru-RU"/>
              </w:rPr>
              <w:t xml:space="preserve"> </w:t>
            </w:r>
          </w:p>
          <w:p w14:paraId="5CBF938C" w14:textId="5C2CA26A" w:rsidR="00A84C3F" w:rsidRPr="0045392E" w:rsidRDefault="000C096D" w:rsidP="00A84C3F">
            <w:pPr>
              <w:rPr>
                <w:rFonts w:ascii="Gilroy" w:hAnsi="Gilroy" w:cs="Arial"/>
                <w:sz w:val="19"/>
                <w:szCs w:val="19"/>
                <w:lang w:val="ru-RU"/>
              </w:rPr>
            </w:pP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-36351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Другое _____________________ </w:t>
            </w:r>
          </w:p>
          <w:p w14:paraId="3C8C48E3" w14:textId="77777777" w:rsidR="00A84C3F" w:rsidRPr="0045392E" w:rsidRDefault="00A84C3F" w:rsidP="00A84C3F">
            <w:pPr>
              <w:rPr>
                <w:rFonts w:ascii="Gilroy" w:hAnsi="Gilroy" w:cs="Arial"/>
                <w:b/>
                <w:i/>
                <w:lang w:val="ru-RU"/>
              </w:rPr>
            </w:pP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                     </w:t>
            </w:r>
            <w:r w:rsidRPr="0045392E">
              <w:rPr>
                <w:rFonts w:ascii="Gilroy" w:hAnsi="Gilroy" w:cs="Arial"/>
                <w:i/>
                <w:sz w:val="14"/>
                <w:szCs w:val="19"/>
                <w:lang w:val="ru-RU"/>
              </w:rPr>
              <w:t>Пожалуйста укажите</w:t>
            </w:r>
          </w:p>
        </w:tc>
      </w:tr>
      <w:tr w:rsidR="00A84C3F" w:rsidRPr="000C096D" w14:paraId="22451725" w14:textId="77777777" w:rsidTr="00EF7E2B">
        <w:tc>
          <w:tcPr>
            <w:tcW w:w="3948" w:type="dxa"/>
            <w:shd w:val="clear" w:color="auto" w:fill="auto"/>
          </w:tcPr>
          <w:p w14:paraId="41F8602C" w14:textId="77777777" w:rsidR="00A84C3F" w:rsidRPr="0045392E" w:rsidRDefault="00A84C3F" w:rsidP="00A84C3F">
            <w:pPr>
              <w:pStyle w:val="20"/>
              <w:spacing w:before="20" w:after="60"/>
              <w:ind w:right="-16"/>
              <w:rPr>
                <w:rFonts w:ascii="Gilroy" w:hAnsi="Gilroy" w:cs="Arial"/>
                <w:lang w:val="ru-RU"/>
              </w:rPr>
            </w:pPr>
            <w:r w:rsidRPr="0045392E">
              <w:rPr>
                <w:rFonts w:ascii="Gilroy" w:hAnsi="Gilroy" w:cs="Arial"/>
                <w:lang w:val="ru-RU"/>
              </w:rPr>
              <w:t>Сертификация по нескольким стандартам (Интегрированная система)</w:t>
            </w:r>
          </w:p>
        </w:tc>
        <w:tc>
          <w:tcPr>
            <w:tcW w:w="5833" w:type="dxa"/>
            <w:gridSpan w:val="5"/>
            <w:shd w:val="clear" w:color="auto" w:fill="auto"/>
          </w:tcPr>
          <w:p w14:paraId="708E61DB" w14:textId="782314F8" w:rsidR="00A84C3F" w:rsidRPr="0045392E" w:rsidRDefault="000C096D" w:rsidP="00A84C3F">
            <w:pPr>
              <w:rPr>
                <w:rFonts w:ascii="Gilroy" w:hAnsi="Gilroy" w:cs="Arial"/>
                <w:sz w:val="19"/>
                <w:szCs w:val="19"/>
                <w:lang w:val="ru-RU"/>
              </w:rPr>
            </w:pP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-70732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Да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180743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Нет. </w:t>
            </w:r>
          </w:p>
          <w:p w14:paraId="214D01A7" w14:textId="77777777" w:rsidR="00A84C3F" w:rsidRPr="0045392E" w:rsidRDefault="00A84C3F" w:rsidP="00A84C3F">
            <w:pPr>
              <w:rPr>
                <w:rFonts w:ascii="Gilroy" w:hAnsi="Gilroy" w:cs="Arial"/>
                <w:sz w:val="19"/>
                <w:szCs w:val="19"/>
                <w:lang w:val="ru-RU"/>
              </w:rPr>
            </w:pPr>
            <w:r w:rsidRPr="0045392E">
              <w:rPr>
                <w:rFonts w:ascii="Gilroy" w:hAnsi="Gilroy" w:cs="Arial"/>
                <w:i/>
                <w:sz w:val="19"/>
                <w:szCs w:val="19"/>
                <w:lang w:val="ru-RU"/>
              </w:rPr>
              <w:t>Если ответ Да, заполните пожалуйста Прил. 1</w:t>
            </w:r>
          </w:p>
        </w:tc>
      </w:tr>
      <w:tr w:rsidR="00A84C3F" w:rsidRPr="000C096D" w14:paraId="562C16E7" w14:textId="77777777" w:rsidTr="00EF7E2B">
        <w:tc>
          <w:tcPr>
            <w:tcW w:w="3948" w:type="dxa"/>
            <w:shd w:val="clear" w:color="auto" w:fill="auto"/>
          </w:tcPr>
          <w:p w14:paraId="4F95B81D" w14:textId="77777777" w:rsidR="00A84C3F" w:rsidRPr="0045392E" w:rsidRDefault="00A84C3F" w:rsidP="00A84C3F">
            <w:pPr>
              <w:pStyle w:val="20"/>
              <w:spacing w:before="20" w:after="60"/>
              <w:ind w:right="-16"/>
              <w:rPr>
                <w:rFonts w:ascii="Gilroy" w:hAnsi="Gilroy" w:cs="Arial"/>
                <w:lang w:val="ru-RU"/>
              </w:rPr>
            </w:pPr>
            <w:r w:rsidRPr="0045392E">
              <w:rPr>
                <w:rFonts w:ascii="Gilroy" w:hAnsi="Gilroy" w:cs="Arial"/>
                <w:lang w:val="ru-RU"/>
              </w:rPr>
              <w:t>Сертификация по нескольким филиалам (</w:t>
            </w:r>
            <w:proofErr w:type="spellStart"/>
            <w:r w:rsidRPr="0045392E">
              <w:rPr>
                <w:rFonts w:ascii="Gilroy" w:hAnsi="Gilroy" w:cs="Arial"/>
                <w:lang w:val="ru-RU"/>
              </w:rPr>
              <w:t>мультисайт</w:t>
            </w:r>
            <w:proofErr w:type="spellEnd"/>
            <w:r w:rsidRPr="0045392E">
              <w:rPr>
                <w:rFonts w:ascii="Gilroy" w:hAnsi="Gilroy" w:cs="Arial"/>
                <w:lang w:val="ru-RU"/>
              </w:rPr>
              <w:t>)</w:t>
            </w:r>
          </w:p>
        </w:tc>
        <w:tc>
          <w:tcPr>
            <w:tcW w:w="5833" w:type="dxa"/>
            <w:gridSpan w:val="5"/>
            <w:shd w:val="clear" w:color="auto" w:fill="auto"/>
          </w:tcPr>
          <w:p w14:paraId="3DC509ED" w14:textId="1886FAFB" w:rsidR="00A84C3F" w:rsidRPr="0045392E" w:rsidRDefault="000C096D" w:rsidP="00A84C3F">
            <w:pPr>
              <w:rPr>
                <w:rFonts w:ascii="Gilroy" w:hAnsi="Gilroy" w:cs="Arial"/>
                <w:sz w:val="19"/>
                <w:szCs w:val="19"/>
                <w:lang w:val="ru-RU"/>
              </w:rPr>
            </w:pP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-146256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Да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-179621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Нет. </w:t>
            </w:r>
          </w:p>
          <w:p w14:paraId="4B1A9753" w14:textId="77777777" w:rsidR="00A84C3F" w:rsidRPr="0045392E" w:rsidRDefault="00A84C3F" w:rsidP="00A84C3F">
            <w:pPr>
              <w:rPr>
                <w:rFonts w:ascii="Gilroy" w:hAnsi="Gilroy" w:cs="Arial"/>
                <w:sz w:val="19"/>
                <w:szCs w:val="19"/>
                <w:lang w:val="ru-RU"/>
              </w:rPr>
            </w:pPr>
            <w:r w:rsidRPr="0045392E">
              <w:rPr>
                <w:rFonts w:ascii="Gilroy" w:hAnsi="Gilroy" w:cs="Arial"/>
                <w:i/>
                <w:sz w:val="19"/>
                <w:szCs w:val="19"/>
                <w:lang w:val="ru-RU"/>
              </w:rPr>
              <w:t>Если ответ Да, заполните пожалуйста Прил. 2</w:t>
            </w:r>
          </w:p>
        </w:tc>
      </w:tr>
      <w:tr w:rsidR="00A84C3F" w:rsidRPr="000C096D" w14:paraId="7B3F7E83" w14:textId="77777777" w:rsidTr="003C3718">
        <w:trPr>
          <w:trHeight w:val="744"/>
        </w:trPr>
        <w:tc>
          <w:tcPr>
            <w:tcW w:w="3948" w:type="dxa"/>
            <w:shd w:val="clear" w:color="auto" w:fill="auto"/>
          </w:tcPr>
          <w:p w14:paraId="74778E41" w14:textId="77777777" w:rsidR="00A84C3F" w:rsidRPr="0045392E" w:rsidRDefault="00A84C3F" w:rsidP="00A84C3F">
            <w:pPr>
              <w:pStyle w:val="20"/>
              <w:spacing w:before="20" w:after="20"/>
              <w:ind w:right="-108"/>
              <w:rPr>
                <w:rFonts w:ascii="Gilroy" w:hAnsi="Gilroy" w:cs="Arial"/>
                <w:lang w:val="ru-RU"/>
              </w:rPr>
            </w:pPr>
            <w:r w:rsidRPr="0045392E">
              <w:rPr>
                <w:rFonts w:ascii="Gilroy" w:hAnsi="Gilroy" w:cs="Arial"/>
                <w:bCs/>
                <w:lang w:val="ru-RU"/>
              </w:rPr>
              <w:t>Область применения системы менеджмента (продукция, услуги)</w:t>
            </w:r>
            <w:r w:rsidRPr="0045392E">
              <w:rPr>
                <w:rFonts w:ascii="Gilroy" w:hAnsi="Gilroy" w:cs="Arial"/>
                <w:lang w:val="ru-RU"/>
              </w:rPr>
              <w:t xml:space="preserve"> </w:t>
            </w:r>
          </w:p>
        </w:tc>
        <w:tc>
          <w:tcPr>
            <w:tcW w:w="5833" w:type="dxa"/>
            <w:gridSpan w:val="5"/>
            <w:shd w:val="clear" w:color="auto" w:fill="auto"/>
          </w:tcPr>
          <w:p w14:paraId="29995ADC" w14:textId="46057412" w:rsidR="00A84C3F" w:rsidRPr="0045392E" w:rsidRDefault="00A84C3F" w:rsidP="00A84C3F">
            <w:pPr>
              <w:rPr>
                <w:rFonts w:ascii="Gilroy" w:hAnsi="Gilroy" w:cs="Arial"/>
                <w:lang w:val="ru-RU"/>
              </w:rPr>
            </w:pPr>
          </w:p>
        </w:tc>
      </w:tr>
      <w:tr w:rsidR="00A84C3F" w:rsidRPr="0045392E" w14:paraId="1F177238" w14:textId="77777777" w:rsidTr="00667B2D">
        <w:tc>
          <w:tcPr>
            <w:tcW w:w="3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56A90" w14:textId="77777777" w:rsidR="00A84C3F" w:rsidRPr="0045392E" w:rsidRDefault="00A84C3F" w:rsidP="00A84C3F">
            <w:pPr>
              <w:pStyle w:val="20"/>
              <w:spacing w:after="60"/>
              <w:ind w:right="-108"/>
              <w:rPr>
                <w:rFonts w:ascii="Gilroy" w:hAnsi="Gilroy" w:cs="Arial"/>
                <w:lang w:val="ru-RU"/>
              </w:rPr>
            </w:pPr>
            <w:r w:rsidRPr="0045392E">
              <w:rPr>
                <w:rFonts w:ascii="Gilroy" w:hAnsi="Gilroy" w:cs="Arial"/>
                <w:lang w:val="ru-RU"/>
              </w:rPr>
              <w:t>Имеются ли неприменяемые пункты стандарта?</w:t>
            </w:r>
          </w:p>
        </w:tc>
        <w:tc>
          <w:tcPr>
            <w:tcW w:w="583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53603A1" w14:textId="7F6275DD" w:rsidR="00A84C3F" w:rsidRPr="0045392E" w:rsidRDefault="000C096D" w:rsidP="00A84C3F">
            <w:pPr>
              <w:rPr>
                <w:rFonts w:ascii="Gilroy" w:hAnsi="Gilroy" w:cs="Arial"/>
                <w:b/>
              </w:rPr>
            </w:pP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71014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45392E">
              <w:rPr>
                <w:rFonts w:ascii="Gilroy" w:hAnsi="Gilroy" w:cs="Arial"/>
                <w:sz w:val="19"/>
                <w:szCs w:val="19"/>
              </w:rPr>
              <w:t xml:space="preserve"> </w:t>
            </w:r>
            <w:r w:rsidR="00A84C3F"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Нет</w:t>
            </w:r>
            <w:r w:rsidR="00A84C3F" w:rsidRPr="0045392E">
              <w:rPr>
                <w:rFonts w:ascii="Gilroy" w:hAnsi="Gilroy" w:cs="Arial"/>
                <w:sz w:val="19"/>
                <w:szCs w:val="19"/>
              </w:rPr>
              <w:t xml:space="preserve"> </w:t>
            </w:r>
            <w:r w:rsidR="00A84C3F"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-88988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45392E">
              <w:rPr>
                <w:rFonts w:ascii="Gilroy" w:hAnsi="Gilroy" w:cs="Arial"/>
                <w:sz w:val="19"/>
                <w:szCs w:val="19"/>
              </w:rPr>
              <w:t xml:space="preserve"> </w:t>
            </w:r>
            <w:r w:rsidR="00A84C3F"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Да, </w:t>
            </w:r>
            <w:r w:rsidR="00FB2B8F"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FB2B8F" w:rsidRPr="0045392E">
              <w:rPr>
                <w:rFonts w:ascii="Gilroy" w:hAnsi="Gilroy" w:cs="Arial"/>
                <w:b/>
              </w:rPr>
              <w:instrText xml:space="preserve"> FORMTEXT </w:instrText>
            </w:r>
            <w:r w:rsidR="00FB2B8F" w:rsidRPr="0045392E">
              <w:rPr>
                <w:rFonts w:ascii="Gilroy" w:hAnsi="Gilroy" w:cs="Arial"/>
                <w:b/>
              </w:rPr>
            </w:r>
            <w:r w:rsidR="00FB2B8F" w:rsidRPr="0045392E">
              <w:rPr>
                <w:rFonts w:ascii="Gilroy" w:hAnsi="Gilroy" w:cs="Arial"/>
                <w:b/>
              </w:rPr>
              <w:fldChar w:fldCharType="separate"/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</w:rPr>
              <w:fldChar w:fldCharType="end"/>
            </w:r>
            <w:r w:rsidR="00A84C3F"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</w:t>
            </w:r>
            <w:r w:rsidR="00A84C3F" w:rsidRPr="0045392E">
              <w:rPr>
                <w:rFonts w:ascii="Gilroy" w:hAnsi="Gilroy" w:cs="Arial"/>
                <w:i/>
                <w:sz w:val="18"/>
                <w:szCs w:val="19"/>
                <w:lang w:val="ru-RU"/>
              </w:rPr>
              <w:t>Пожалуйста, укажите</w:t>
            </w:r>
          </w:p>
          <w:p w14:paraId="34363837" w14:textId="77777777" w:rsidR="00A84C3F" w:rsidRPr="0045392E" w:rsidRDefault="00A84C3F" w:rsidP="00A84C3F">
            <w:pPr>
              <w:rPr>
                <w:rFonts w:ascii="Gilroy" w:hAnsi="Gilroy" w:cs="Arial"/>
              </w:rPr>
            </w:pPr>
          </w:p>
        </w:tc>
      </w:tr>
      <w:tr w:rsidR="00A84C3F" w:rsidRPr="000C096D" w14:paraId="3BB10F6D" w14:textId="77777777" w:rsidTr="00E37D12">
        <w:tblPrEx>
          <w:tblLook w:val="01E0" w:firstRow="1" w:lastRow="1" w:firstColumn="1" w:lastColumn="1" w:noHBand="0" w:noVBand="0"/>
        </w:tblPrEx>
        <w:trPr>
          <w:trHeight w:val="519"/>
        </w:trPr>
        <w:tc>
          <w:tcPr>
            <w:tcW w:w="3948" w:type="dxa"/>
            <w:shd w:val="clear" w:color="auto" w:fill="auto"/>
          </w:tcPr>
          <w:p w14:paraId="618598D2" w14:textId="77777777" w:rsidR="00A84C3F" w:rsidRPr="0045392E" w:rsidRDefault="00A84C3F" w:rsidP="00A84C3F">
            <w:pPr>
              <w:ind w:right="-108"/>
              <w:jc w:val="left"/>
              <w:rPr>
                <w:rFonts w:ascii="Gilroy" w:hAnsi="Gilroy" w:cs="Arial"/>
                <w:szCs w:val="24"/>
                <w:lang w:val="ru-RU"/>
              </w:rPr>
            </w:pPr>
            <w:r w:rsidRPr="0045392E">
              <w:rPr>
                <w:rFonts w:ascii="Gilroy" w:hAnsi="Gilroy" w:cs="Arial"/>
                <w:szCs w:val="24"/>
                <w:lang w:val="ru-RU"/>
              </w:rPr>
              <w:t>Имеется ли у Вас уже сертифицированная система?</w:t>
            </w:r>
          </w:p>
        </w:tc>
        <w:tc>
          <w:tcPr>
            <w:tcW w:w="1013" w:type="dxa"/>
            <w:shd w:val="clear" w:color="auto" w:fill="auto"/>
          </w:tcPr>
          <w:p w14:paraId="5D449F42" w14:textId="1D0659F7" w:rsidR="00A84C3F" w:rsidRPr="0045392E" w:rsidRDefault="000C096D" w:rsidP="00A84C3F">
            <w:pPr>
              <w:pStyle w:val="20"/>
              <w:spacing w:after="60"/>
              <w:ind w:right="142"/>
              <w:rPr>
                <w:rFonts w:ascii="Gilroy" w:hAnsi="Gilroy" w:cs="Arial"/>
                <w:lang w:val="ru-RU"/>
              </w:rPr>
            </w:pPr>
            <w:sdt>
              <w:sdtPr>
                <w:rPr>
                  <w:b/>
                  <w:sz w:val="22"/>
                  <w:szCs w:val="22"/>
                  <w:lang w:val="ru-RU"/>
                </w:rPr>
                <w:id w:val="187896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45392E">
              <w:rPr>
                <w:rFonts w:ascii="Gilroy" w:hAnsi="Gilroy" w:cs="Arial"/>
                <w:lang w:val="ru-RU"/>
              </w:rPr>
              <w:t xml:space="preserve"> Нет</w:t>
            </w:r>
          </w:p>
        </w:tc>
        <w:tc>
          <w:tcPr>
            <w:tcW w:w="4820" w:type="dxa"/>
            <w:gridSpan w:val="4"/>
            <w:shd w:val="clear" w:color="auto" w:fill="auto"/>
          </w:tcPr>
          <w:p w14:paraId="2C9E8131" w14:textId="0CCFC036" w:rsidR="00A84C3F" w:rsidRPr="0045392E" w:rsidRDefault="000C096D" w:rsidP="00A84C3F">
            <w:pPr>
              <w:pStyle w:val="20"/>
              <w:spacing w:after="60"/>
              <w:ind w:left="5" w:right="142"/>
              <w:rPr>
                <w:rFonts w:ascii="Gilroy" w:hAnsi="Gilroy" w:cs="Arial"/>
                <w:b/>
                <w:lang w:val="ru-RU"/>
              </w:rPr>
            </w:pPr>
            <w:sdt>
              <w:sdtPr>
                <w:rPr>
                  <w:b/>
                  <w:sz w:val="22"/>
                  <w:szCs w:val="22"/>
                  <w:lang w:val="ru-RU"/>
                </w:rPr>
                <w:id w:val="-123539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45392E">
              <w:rPr>
                <w:rFonts w:ascii="Gilroy" w:hAnsi="Gilroy" w:cs="Arial"/>
                <w:lang w:val="ru-RU"/>
              </w:rPr>
              <w:t xml:space="preserve"> Да, с </w:t>
            </w:r>
            <w:r w:rsidR="00FB2B8F"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FB2B8F" w:rsidRPr="0045392E">
              <w:rPr>
                <w:rFonts w:ascii="Gilroy" w:hAnsi="Gilroy" w:cs="Arial"/>
                <w:b/>
                <w:lang w:val="ru-RU"/>
              </w:rPr>
              <w:instrText xml:space="preserve"> </w:instrText>
            </w:r>
            <w:r w:rsidR="00FB2B8F" w:rsidRPr="0045392E">
              <w:rPr>
                <w:rFonts w:ascii="Gilroy" w:hAnsi="Gilroy" w:cs="Arial"/>
                <w:b/>
              </w:rPr>
              <w:instrText>FORMTEXT</w:instrText>
            </w:r>
            <w:r w:rsidR="00FB2B8F" w:rsidRPr="0045392E">
              <w:rPr>
                <w:rFonts w:ascii="Gilroy" w:hAnsi="Gilroy" w:cs="Arial"/>
                <w:b/>
                <w:lang w:val="ru-RU"/>
              </w:rPr>
              <w:instrText xml:space="preserve"> </w:instrText>
            </w:r>
            <w:r w:rsidR="00FB2B8F" w:rsidRPr="0045392E">
              <w:rPr>
                <w:rFonts w:ascii="Gilroy" w:hAnsi="Gilroy" w:cs="Arial"/>
                <w:b/>
              </w:rPr>
            </w:r>
            <w:r w:rsidR="00FB2B8F" w:rsidRPr="0045392E">
              <w:rPr>
                <w:rFonts w:ascii="Gilroy" w:hAnsi="Gilroy" w:cs="Arial"/>
                <w:b/>
              </w:rPr>
              <w:fldChar w:fldCharType="separate"/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</w:rPr>
              <w:fldChar w:fldCharType="end"/>
            </w:r>
            <w:r w:rsidR="00A84C3F" w:rsidRPr="0045392E">
              <w:rPr>
                <w:rFonts w:ascii="Gilroy" w:hAnsi="Gilroy" w:cs="Arial"/>
                <w:lang w:val="ru-RU"/>
              </w:rPr>
              <w:t>г.  по</w:t>
            </w:r>
            <w:r w:rsidR="00FB2B8F"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FB2B8F" w:rsidRPr="0045392E">
              <w:rPr>
                <w:rFonts w:ascii="Gilroy" w:hAnsi="Gilroy" w:cs="Arial"/>
                <w:b/>
                <w:lang w:val="ru-RU"/>
              </w:rPr>
              <w:instrText xml:space="preserve"> </w:instrText>
            </w:r>
            <w:r w:rsidR="00FB2B8F" w:rsidRPr="0045392E">
              <w:rPr>
                <w:rFonts w:ascii="Gilroy" w:hAnsi="Gilroy" w:cs="Arial"/>
                <w:b/>
              </w:rPr>
              <w:instrText>FORMTEXT</w:instrText>
            </w:r>
            <w:r w:rsidR="00FB2B8F" w:rsidRPr="0045392E">
              <w:rPr>
                <w:rFonts w:ascii="Gilroy" w:hAnsi="Gilroy" w:cs="Arial"/>
                <w:b/>
                <w:lang w:val="ru-RU"/>
              </w:rPr>
              <w:instrText xml:space="preserve"> </w:instrText>
            </w:r>
            <w:r w:rsidR="00FB2B8F" w:rsidRPr="0045392E">
              <w:rPr>
                <w:rFonts w:ascii="Gilroy" w:hAnsi="Gilroy" w:cs="Arial"/>
                <w:b/>
              </w:rPr>
            </w:r>
            <w:r w:rsidR="00FB2B8F" w:rsidRPr="0045392E">
              <w:rPr>
                <w:rFonts w:ascii="Gilroy" w:hAnsi="Gilroy" w:cs="Arial"/>
                <w:b/>
              </w:rPr>
              <w:fldChar w:fldCharType="separate"/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</w:rPr>
              <w:fldChar w:fldCharType="end"/>
            </w:r>
            <w:r w:rsidR="00A84C3F" w:rsidRPr="0045392E">
              <w:rPr>
                <w:rFonts w:ascii="Gilroy" w:hAnsi="Gilroy" w:cs="Arial"/>
                <w:lang w:val="ru-RU"/>
              </w:rPr>
              <w:t xml:space="preserve"> г.</w:t>
            </w:r>
          </w:p>
          <w:p w14:paraId="57CF02F3" w14:textId="77777777" w:rsidR="00A84C3F" w:rsidRPr="0045392E" w:rsidRDefault="00A84C3F" w:rsidP="00A84C3F">
            <w:pPr>
              <w:pStyle w:val="20"/>
              <w:spacing w:after="60"/>
              <w:ind w:right="142"/>
              <w:rPr>
                <w:rFonts w:ascii="Gilroy" w:hAnsi="Gilroy" w:cs="Arial"/>
                <w:lang w:val="ru-RU"/>
              </w:rPr>
            </w:pPr>
            <w:r w:rsidRPr="0045392E">
              <w:rPr>
                <w:rFonts w:ascii="Gilroy" w:hAnsi="Gilroy" w:cs="Arial"/>
                <w:bCs/>
                <w:i/>
                <w:lang w:val="ru-RU"/>
              </w:rPr>
              <w:t>Приложите копию сертификата.</w:t>
            </w:r>
          </w:p>
        </w:tc>
      </w:tr>
      <w:tr w:rsidR="00A84C3F" w:rsidRPr="000C096D" w14:paraId="1BC00107" w14:textId="77777777" w:rsidTr="00E37D12">
        <w:tblPrEx>
          <w:tblLook w:val="01E0" w:firstRow="1" w:lastRow="1" w:firstColumn="1" w:lastColumn="1" w:noHBand="0" w:noVBand="0"/>
        </w:tblPrEx>
        <w:trPr>
          <w:trHeight w:val="519"/>
        </w:trPr>
        <w:tc>
          <w:tcPr>
            <w:tcW w:w="9781" w:type="dxa"/>
            <w:gridSpan w:val="6"/>
            <w:shd w:val="clear" w:color="auto" w:fill="auto"/>
          </w:tcPr>
          <w:p w14:paraId="12A998B3" w14:textId="77777777" w:rsidR="00A84C3F" w:rsidRPr="0045392E" w:rsidRDefault="00A84C3F" w:rsidP="00A84C3F">
            <w:pPr>
              <w:pStyle w:val="20"/>
              <w:spacing w:after="60"/>
              <w:ind w:left="5" w:right="142"/>
              <w:rPr>
                <w:rFonts w:ascii="Gilroy" w:hAnsi="Gilroy" w:cs="Arial"/>
                <w:sz w:val="14"/>
                <w:lang w:val="ru-RU"/>
              </w:rPr>
            </w:pPr>
            <w:r w:rsidRPr="0045392E">
              <w:rPr>
                <w:rFonts w:ascii="Gilroy" w:hAnsi="Gilroy" w:cs="Arial"/>
                <w:sz w:val="14"/>
                <w:lang w:val="ru-RU"/>
              </w:rPr>
              <w:t>* Примечание:</w:t>
            </w:r>
          </w:p>
          <w:p w14:paraId="0F53C52D" w14:textId="77777777" w:rsidR="00A84C3F" w:rsidRPr="0045392E" w:rsidRDefault="00A84C3F" w:rsidP="00A84C3F">
            <w:pPr>
              <w:pStyle w:val="20"/>
              <w:spacing w:after="60"/>
              <w:ind w:left="5" w:right="142"/>
              <w:jc w:val="both"/>
              <w:rPr>
                <w:rFonts w:ascii="Gilroy" w:hAnsi="Gilroy" w:cs="Arial"/>
                <w:i/>
                <w:lang w:val="ru-RU"/>
              </w:rPr>
            </w:pPr>
            <w:r w:rsidRPr="0045392E">
              <w:rPr>
                <w:rFonts w:ascii="Gilroy" w:hAnsi="Gilroy" w:cs="Arial"/>
                <w:i/>
                <w:sz w:val="14"/>
                <w:lang w:val="ru-RU"/>
              </w:rPr>
              <w:t>Для принятия действующей сертификации Орган по сертификации должен ознакомиться с отчетами об аудите (первичный сертификационный и/или ре-сертификационный и/или наблюдательные аудиты), имеющимися отчетами о некритических /критических несоответствиях и действующим сертификатом (в копии). Просьба предоставить нам сертификат с анкетой и прислать последние отчеты об аудите с подтверждением о выдаче сертификата.</w:t>
            </w:r>
          </w:p>
        </w:tc>
      </w:tr>
      <w:tr w:rsidR="00A84C3F" w:rsidRPr="0045392E" w14:paraId="758BBB4A" w14:textId="77777777" w:rsidTr="00667B2D">
        <w:tc>
          <w:tcPr>
            <w:tcW w:w="3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42D6E" w14:textId="77777777" w:rsidR="00A84C3F" w:rsidRPr="0045392E" w:rsidRDefault="00A84C3F" w:rsidP="00A84C3F">
            <w:pPr>
              <w:pStyle w:val="20"/>
              <w:spacing w:after="60"/>
              <w:ind w:right="-108"/>
              <w:rPr>
                <w:rFonts w:ascii="Gilroy" w:hAnsi="Gilroy" w:cs="Arial"/>
                <w:lang w:val="ru-RU"/>
              </w:rPr>
            </w:pPr>
            <w:r w:rsidRPr="0045392E">
              <w:rPr>
                <w:rFonts w:ascii="Gilroy" w:hAnsi="Gilroy" w:cs="Arial"/>
                <w:b/>
                <w:lang w:val="ru-RU"/>
              </w:rPr>
              <w:t xml:space="preserve">Для существующих сертификатов </w:t>
            </w:r>
            <w:r w:rsidRPr="0045392E">
              <w:rPr>
                <w:rFonts w:ascii="Gilroy" w:hAnsi="Gilroy" w:cs="Arial"/>
                <w:lang w:val="ru-RU"/>
              </w:rPr>
              <w:t>Какой(</w:t>
            </w:r>
            <w:proofErr w:type="spellStart"/>
            <w:r w:rsidRPr="0045392E">
              <w:rPr>
                <w:rFonts w:ascii="Gilroy" w:hAnsi="Gilroy" w:cs="Arial"/>
                <w:lang w:val="ru-RU"/>
              </w:rPr>
              <w:t>ие</w:t>
            </w:r>
            <w:proofErr w:type="spellEnd"/>
            <w:r w:rsidRPr="0045392E">
              <w:rPr>
                <w:rFonts w:ascii="Gilroy" w:hAnsi="Gilroy" w:cs="Arial"/>
                <w:lang w:val="ru-RU"/>
              </w:rPr>
              <w:t>) пункт(ы) из перечисленных будет/будут изменен(</w:t>
            </w:r>
            <w:proofErr w:type="gramStart"/>
            <w:r w:rsidRPr="0045392E">
              <w:rPr>
                <w:rFonts w:ascii="Gilroy" w:hAnsi="Gilroy" w:cs="Arial"/>
                <w:lang w:val="ru-RU"/>
              </w:rPr>
              <w:t xml:space="preserve">ы)   </w:t>
            </w:r>
            <w:proofErr w:type="gramEnd"/>
            <w:r w:rsidRPr="0045392E">
              <w:rPr>
                <w:rFonts w:ascii="Gilroy" w:hAnsi="Gilroy" w:cs="Arial"/>
                <w:lang w:val="ru-RU"/>
              </w:rPr>
              <w:t xml:space="preserve">                       </w:t>
            </w:r>
          </w:p>
        </w:tc>
        <w:tc>
          <w:tcPr>
            <w:tcW w:w="583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57F9E2A" w14:textId="009C9985" w:rsidR="00A84C3F" w:rsidRPr="0045392E" w:rsidRDefault="000C096D" w:rsidP="00A84C3F">
            <w:pPr>
              <w:rPr>
                <w:rFonts w:ascii="Gilroy" w:hAnsi="Gilroy" w:cs="Arial"/>
                <w:lang w:val="ru-RU"/>
              </w:rPr>
            </w:pP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-211604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45392E">
              <w:rPr>
                <w:rFonts w:ascii="Gilroy" w:hAnsi="Gilroy" w:cs="Arial"/>
                <w:lang w:val="ru-RU"/>
              </w:rPr>
              <w:t xml:space="preserve"> Название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-103897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45392E">
              <w:rPr>
                <w:rFonts w:ascii="Gilroy" w:hAnsi="Gilroy" w:cs="Arial"/>
                <w:lang w:val="ru-RU"/>
              </w:rPr>
              <w:t xml:space="preserve"> Основной адрес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-33075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45392E">
              <w:rPr>
                <w:rFonts w:ascii="Gilroy" w:hAnsi="Gilroy" w:cs="Arial"/>
                <w:lang w:val="ru-RU"/>
              </w:rPr>
              <w:t xml:space="preserve"> Область </w:t>
            </w:r>
          </w:p>
          <w:p w14:paraId="4BE39CDB" w14:textId="5174EC7F" w:rsidR="00A84C3F" w:rsidRPr="0045392E" w:rsidRDefault="000C096D" w:rsidP="00A84C3F">
            <w:pPr>
              <w:rPr>
                <w:rFonts w:ascii="Gilroy" w:hAnsi="Gilroy" w:cs="Arial"/>
                <w:lang w:val="ru-RU"/>
              </w:rPr>
            </w:pP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-122336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45392E">
              <w:rPr>
                <w:rFonts w:ascii="Gilroy" w:hAnsi="Gilroy" w:cs="Arial"/>
                <w:lang w:val="ru-RU"/>
              </w:rPr>
              <w:t xml:space="preserve"> Кол-во площадок </w:t>
            </w:r>
          </w:p>
          <w:p w14:paraId="0237D2B5" w14:textId="32ECFF7E" w:rsidR="00FB2B8F" w:rsidRPr="0045392E" w:rsidRDefault="000C096D" w:rsidP="00FB2B8F">
            <w:pPr>
              <w:rPr>
                <w:rFonts w:ascii="Gilroy" w:hAnsi="Gilroy" w:cs="Arial"/>
                <w:lang w:val="ru-RU"/>
              </w:rPr>
            </w:pP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46554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45392E">
              <w:rPr>
                <w:rFonts w:ascii="Gilroy" w:hAnsi="Gilroy" w:cs="Arial"/>
                <w:lang w:val="ru-RU"/>
              </w:rPr>
              <w:t xml:space="preserve"> Другое </w:t>
            </w:r>
          </w:p>
          <w:p w14:paraId="45054097" w14:textId="160613F1" w:rsidR="00A84C3F" w:rsidRPr="0045392E" w:rsidRDefault="00A84C3F" w:rsidP="00FB2B8F">
            <w:pPr>
              <w:rPr>
                <w:rFonts w:ascii="Gilroy" w:hAnsi="Gilroy" w:cs="Arial"/>
                <w:b/>
              </w:rPr>
            </w:pPr>
            <w:r w:rsidRPr="0045392E">
              <w:rPr>
                <w:rFonts w:ascii="Gilroy" w:hAnsi="Gilroy" w:cs="Arial"/>
                <w:i/>
                <w:sz w:val="14"/>
                <w:szCs w:val="19"/>
                <w:lang w:val="ru-RU"/>
              </w:rPr>
              <w:t xml:space="preserve">                                          Пожалуйста укажите</w:t>
            </w:r>
          </w:p>
        </w:tc>
      </w:tr>
      <w:tr w:rsidR="00A84C3F" w:rsidRPr="0045392E" w14:paraId="4058E6C1" w14:textId="77777777" w:rsidTr="00667B2D">
        <w:tc>
          <w:tcPr>
            <w:tcW w:w="3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D0F4E" w14:textId="77777777" w:rsidR="00A84C3F" w:rsidRPr="0045392E" w:rsidRDefault="00A84C3F" w:rsidP="00A84C3F">
            <w:pPr>
              <w:pStyle w:val="20"/>
              <w:spacing w:after="60"/>
              <w:ind w:right="-108"/>
              <w:rPr>
                <w:rFonts w:ascii="Gilroy" w:hAnsi="Gilroy" w:cs="Arial"/>
                <w:lang w:val="ru-RU"/>
              </w:rPr>
            </w:pPr>
            <w:r w:rsidRPr="0045392E">
              <w:rPr>
                <w:rFonts w:ascii="Gilroy" w:hAnsi="Gilroy" w:cs="Arial"/>
                <w:lang w:val="ru-RU"/>
              </w:rPr>
              <w:t>Если будут изменения, пожалуйста укажите подробнее</w:t>
            </w:r>
          </w:p>
        </w:tc>
        <w:tc>
          <w:tcPr>
            <w:tcW w:w="583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060DBE9" w14:textId="77777777" w:rsidR="00A84C3F" w:rsidRPr="0045392E" w:rsidRDefault="00A84C3F" w:rsidP="00A84C3F">
            <w:pPr>
              <w:rPr>
                <w:rFonts w:ascii="Gilroy" w:hAnsi="Gilroy" w:cs="Arial"/>
                <w:lang w:val="ru-RU"/>
              </w:rPr>
            </w:pPr>
            <w:r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392E">
              <w:rPr>
                <w:rFonts w:ascii="Gilroy" w:hAnsi="Gilroy" w:cs="Arial"/>
                <w:b/>
              </w:rPr>
              <w:instrText xml:space="preserve"> FORMTEXT </w:instrText>
            </w:r>
            <w:r w:rsidRPr="0045392E">
              <w:rPr>
                <w:rFonts w:ascii="Gilroy" w:hAnsi="Gilroy" w:cs="Arial"/>
                <w:b/>
              </w:rPr>
            </w:r>
            <w:r w:rsidRPr="0045392E">
              <w:rPr>
                <w:rFonts w:ascii="Gilroy" w:hAnsi="Gilroy" w:cs="Arial"/>
                <w:b/>
              </w:rPr>
              <w:fldChar w:fldCharType="separate"/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</w:rPr>
              <w:fldChar w:fldCharType="end"/>
            </w:r>
          </w:p>
          <w:p w14:paraId="1EE13271" w14:textId="77777777" w:rsidR="00A84C3F" w:rsidRPr="0045392E" w:rsidRDefault="00A84C3F" w:rsidP="00A84C3F">
            <w:pPr>
              <w:rPr>
                <w:rFonts w:ascii="Gilroy" w:hAnsi="Gilroy" w:cs="Arial"/>
                <w:lang w:val="ru-RU"/>
              </w:rPr>
            </w:pPr>
          </w:p>
        </w:tc>
      </w:tr>
      <w:tr w:rsidR="00A84C3F" w:rsidRPr="0045392E" w14:paraId="68A03424" w14:textId="77777777" w:rsidTr="00E37D12">
        <w:trPr>
          <w:trHeight w:val="690"/>
        </w:trPr>
        <w:tc>
          <w:tcPr>
            <w:tcW w:w="3948" w:type="dxa"/>
            <w:shd w:val="clear" w:color="auto" w:fill="auto"/>
          </w:tcPr>
          <w:p w14:paraId="2D9949D7" w14:textId="77777777" w:rsidR="00A84C3F" w:rsidRPr="0045392E" w:rsidRDefault="00A84C3F" w:rsidP="00A84C3F">
            <w:pPr>
              <w:pStyle w:val="20"/>
              <w:spacing w:after="60"/>
              <w:ind w:right="-108"/>
              <w:rPr>
                <w:rFonts w:ascii="Gilroy" w:hAnsi="Gilroy" w:cs="Arial"/>
                <w:szCs w:val="24"/>
                <w:lang w:val="ru-RU"/>
              </w:rPr>
            </w:pPr>
            <w:r w:rsidRPr="0045392E">
              <w:rPr>
                <w:rFonts w:ascii="Gilroy" w:hAnsi="Gilroy" w:cs="Arial"/>
                <w:szCs w:val="24"/>
                <w:lang w:val="ru-RU"/>
              </w:rPr>
              <w:t>Привлекалась ли для внедрения системы консалтинговая компания? Если да, то какая?</w:t>
            </w:r>
          </w:p>
        </w:tc>
        <w:tc>
          <w:tcPr>
            <w:tcW w:w="5833" w:type="dxa"/>
            <w:gridSpan w:val="5"/>
            <w:shd w:val="clear" w:color="auto" w:fill="auto"/>
          </w:tcPr>
          <w:p w14:paraId="6CB27AC5" w14:textId="40A5DF4B" w:rsidR="00A84C3F" w:rsidRPr="0045392E" w:rsidRDefault="000C096D" w:rsidP="00A84C3F">
            <w:pPr>
              <w:rPr>
                <w:rFonts w:ascii="Gilroy" w:hAnsi="Gilroy" w:cs="Arial"/>
                <w:b/>
              </w:rPr>
            </w:pP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-156572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45392E">
              <w:rPr>
                <w:rFonts w:ascii="Gilroy" w:hAnsi="Gilroy" w:cs="Arial"/>
                <w:sz w:val="19"/>
                <w:szCs w:val="19"/>
              </w:rPr>
              <w:t xml:space="preserve"> </w:t>
            </w:r>
            <w:r w:rsidR="00A84C3F"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Нет</w:t>
            </w:r>
            <w:r w:rsidR="00A84C3F" w:rsidRPr="0045392E">
              <w:rPr>
                <w:rFonts w:ascii="Gilroy" w:hAnsi="Gilroy" w:cs="Arial"/>
                <w:sz w:val="19"/>
                <w:szCs w:val="19"/>
              </w:rPr>
              <w:t xml:space="preserve"> </w:t>
            </w:r>
            <w:r w:rsidR="00A84C3F"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35708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45392E">
              <w:rPr>
                <w:rFonts w:ascii="Gilroy" w:hAnsi="Gilroy" w:cs="Arial"/>
                <w:sz w:val="19"/>
                <w:szCs w:val="19"/>
              </w:rPr>
              <w:t xml:space="preserve"> </w:t>
            </w:r>
            <w:r w:rsidR="00A84C3F"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Да, </w:t>
            </w:r>
            <w:r w:rsidR="00A84C3F"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A84C3F" w:rsidRPr="0045392E">
              <w:rPr>
                <w:rFonts w:ascii="Gilroy" w:hAnsi="Gilroy" w:cs="Arial"/>
                <w:b/>
              </w:rPr>
              <w:instrText xml:space="preserve"> FORMTEXT </w:instrText>
            </w:r>
            <w:r w:rsidR="00A84C3F" w:rsidRPr="0045392E">
              <w:rPr>
                <w:rFonts w:ascii="Gilroy" w:hAnsi="Gilroy" w:cs="Arial"/>
                <w:b/>
              </w:rPr>
            </w:r>
            <w:r w:rsidR="00A84C3F" w:rsidRPr="0045392E">
              <w:rPr>
                <w:rFonts w:ascii="Gilroy" w:hAnsi="Gilroy" w:cs="Arial"/>
                <w:b/>
              </w:rPr>
              <w:fldChar w:fldCharType="separate"/>
            </w:r>
            <w:r w:rsidR="00A84C3F" w:rsidRPr="0045392E">
              <w:rPr>
                <w:rFonts w:ascii="Gilroy" w:hAnsi="Gilroy" w:cs="Arial"/>
                <w:b/>
                <w:noProof/>
              </w:rPr>
              <w:t> </w:t>
            </w:r>
            <w:r w:rsidR="00A84C3F" w:rsidRPr="0045392E">
              <w:rPr>
                <w:rFonts w:ascii="Gilroy" w:hAnsi="Gilroy" w:cs="Arial"/>
                <w:b/>
                <w:noProof/>
              </w:rPr>
              <w:t> </w:t>
            </w:r>
            <w:r w:rsidR="00A84C3F" w:rsidRPr="0045392E">
              <w:rPr>
                <w:rFonts w:ascii="Gilroy" w:hAnsi="Gilroy" w:cs="Arial"/>
                <w:b/>
                <w:noProof/>
              </w:rPr>
              <w:t> </w:t>
            </w:r>
            <w:r w:rsidR="00A84C3F" w:rsidRPr="0045392E">
              <w:rPr>
                <w:rFonts w:ascii="Gilroy" w:hAnsi="Gilroy" w:cs="Arial"/>
                <w:b/>
                <w:noProof/>
              </w:rPr>
              <w:t> </w:t>
            </w:r>
            <w:r w:rsidR="00A84C3F" w:rsidRPr="0045392E">
              <w:rPr>
                <w:rFonts w:ascii="Gilroy" w:hAnsi="Gilroy" w:cs="Arial"/>
                <w:b/>
                <w:noProof/>
              </w:rPr>
              <w:t> </w:t>
            </w:r>
            <w:r w:rsidR="00A84C3F" w:rsidRPr="0045392E">
              <w:rPr>
                <w:rFonts w:ascii="Gilroy" w:hAnsi="Gilroy" w:cs="Arial"/>
                <w:b/>
              </w:rPr>
              <w:fldChar w:fldCharType="end"/>
            </w:r>
            <w:r w:rsidR="00A84C3F"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</w:t>
            </w:r>
            <w:r w:rsidR="00A84C3F" w:rsidRPr="0045392E">
              <w:rPr>
                <w:rFonts w:ascii="Gilroy" w:hAnsi="Gilroy" w:cs="Arial"/>
                <w:i/>
                <w:sz w:val="18"/>
                <w:szCs w:val="19"/>
                <w:lang w:val="ru-RU"/>
              </w:rPr>
              <w:t>Пожалуйста, укажите</w:t>
            </w:r>
          </w:p>
          <w:p w14:paraId="161CC437" w14:textId="77777777" w:rsidR="00A84C3F" w:rsidRPr="0045392E" w:rsidRDefault="00A84C3F" w:rsidP="00A84C3F">
            <w:pPr>
              <w:rPr>
                <w:rFonts w:ascii="Gilroy" w:hAnsi="Gilroy" w:cs="Arial"/>
              </w:rPr>
            </w:pPr>
          </w:p>
        </w:tc>
      </w:tr>
      <w:tr w:rsidR="00A84C3F" w:rsidRPr="0045392E" w14:paraId="6F91DF18" w14:textId="77777777" w:rsidTr="00E37D12">
        <w:tc>
          <w:tcPr>
            <w:tcW w:w="3948" w:type="dxa"/>
            <w:shd w:val="clear" w:color="auto" w:fill="auto"/>
          </w:tcPr>
          <w:p w14:paraId="64FD31D3" w14:textId="77777777" w:rsidR="00A84C3F" w:rsidRPr="0045392E" w:rsidRDefault="00A84C3F" w:rsidP="00A84C3F">
            <w:pPr>
              <w:pStyle w:val="20"/>
              <w:spacing w:after="60"/>
              <w:ind w:right="-108"/>
              <w:rPr>
                <w:rFonts w:ascii="Gilroy" w:hAnsi="Gilroy" w:cs="Arial"/>
                <w:szCs w:val="24"/>
                <w:lang w:val="ru-RU"/>
              </w:rPr>
            </w:pPr>
            <w:r w:rsidRPr="0045392E">
              <w:rPr>
                <w:rFonts w:ascii="Gilroy" w:hAnsi="Gilroy" w:cs="Arial"/>
                <w:szCs w:val="24"/>
                <w:lang w:val="ru-RU"/>
              </w:rPr>
              <w:t>Применяются ли аутсорсинговые процессы? Если да, то какие?</w:t>
            </w:r>
          </w:p>
        </w:tc>
        <w:tc>
          <w:tcPr>
            <w:tcW w:w="5833" w:type="dxa"/>
            <w:gridSpan w:val="5"/>
            <w:shd w:val="clear" w:color="auto" w:fill="auto"/>
          </w:tcPr>
          <w:p w14:paraId="606D694E" w14:textId="3B44F608" w:rsidR="00A84C3F" w:rsidRPr="0045392E" w:rsidRDefault="000C096D" w:rsidP="00A84C3F">
            <w:pPr>
              <w:rPr>
                <w:rFonts w:ascii="Gilroy" w:hAnsi="Gilroy" w:cs="Arial"/>
                <w:b/>
              </w:rPr>
            </w:pP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104803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45392E">
              <w:rPr>
                <w:rFonts w:ascii="Gilroy" w:hAnsi="Gilroy" w:cs="Arial"/>
                <w:sz w:val="19"/>
                <w:szCs w:val="19"/>
              </w:rPr>
              <w:t xml:space="preserve"> </w:t>
            </w:r>
            <w:r w:rsidR="00A84C3F"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Нет</w:t>
            </w:r>
            <w:r w:rsidR="00A84C3F" w:rsidRPr="0045392E">
              <w:rPr>
                <w:rFonts w:ascii="Gilroy" w:hAnsi="Gilroy" w:cs="Arial"/>
                <w:sz w:val="19"/>
                <w:szCs w:val="19"/>
              </w:rPr>
              <w:t xml:space="preserve"> </w:t>
            </w:r>
            <w:r w:rsidR="00A84C3F"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213898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45392E">
              <w:rPr>
                <w:rFonts w:ascii="Gilroy" w:hAnsi="Gilroy" w:cs="Arial"/>
                <w:sz w:val="19"/>
                <w:szCs w:val="19"/>
              </w:rPr>
              <w:t xml:space="preserve"> </w:t>
            </w:r>
            <w:r w:rsidR="00A84C3F"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Да, </w:t>
            </w:r>
            <w:r w:rsidR="00A84C3F" w:rsidRPr="0045392E">
              <w:rPr>
                <w:rFonts w:ascii="Gilroy" w:hAnsi="Gilroy" w:cs="Arial"/>
                <w:i/>
                <w:sz w:val="18"/>
                <w:szCs w:val="19"/>
                <w:lang w:val="ru-RU"/>
              </w:rPr>
              <w:t>Пожалуйста, укажите</w:t>
            </w:r>
          </w:p>
          <w:p w14:paraId="606DC6A0" w14:textId="77777777" w:rsidR="00A84C3F" w:rsidRPr="0045392E" w:rsidRDefault="00A84C3F" w:rsidP="00A84C3F">
            <w:pPr>
              <w:rPr>
                <w:rFonts w:ascii="Gilroy" w:hAnsi="Gilroy" w:cs="Arial"/>
                <w:b/>
                <w:sz w:val="18"/>
                <w:lang w:val="ru-RU"/>
              </w:rPr>
            </w:pPr>
            <w:r w:rsidRPr="0045392E">
              <w:rPr>
                <w:rFonts w:ascii="Gilroy" w:hAnsi="Gilroy" w:cs="Arial"/>
                <w:b/>
                <w:sz w:val="18"/>
                <w:lang w:val="ru-RU"/>
              </w:rPr>
              <w:t xml:space="preserve">1. </w:t>
            </w:r>
            <w:r w:rsidRPr="0045392E">
              <w:rPr>
                <w:rFonts w:ascii="Gilroy" w:hAnsi="Gilroy" w:cs="Arial"/>
                <w:b/>
                <w:sz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392E">
              <w:rPr>
                <w:rFonts w:ascii="Gilroy" w:hAnsi="Gilroy" w:cs="Arial"/>
                <w:b/>
                <w:sz w:val="18"/>
              </w:rPr>
              <w:instrText xml:space="preserve"> FORMTEXT </w:instrText>
            </w:r>
            <w:r w:rsidRPr="0045392E">
              <w:rPr>
                <w:rFonts w:ascii="Gilroy" w:hAnsi="Gilroy" w:cs="Arial"/>
                <w:b/>
                <w:sz w:val="18"/>
              </w:rPr>
            </w:r>
            <w:r w:rsidRPr="0045392E">
              <w:rPr>
                <w:rFonts w:ascii="Gilroy" w:hAnsi="Gilroy" w:cs="Arial"/>
                <w:b/>
                <w:sz w:val="18"/>
              </w:rPr>
              <w:fldChar w:fldCharType="separate"/>
            </w:r>
            <w:r w:rsidRPr="0045392E">
              <w:rPr>
                <w:rFonts w:ascii="Gilroy" w:hAnsi="Gilroy" w:cs="Arial"/>
                <w:b/>
                <w:noProof/>
                <w:sz w:val="18"/>
              </w:rPr>
              <w:t> </w:t>
            </w:r>
            <w:r w:rsidRPr="0045392E">
              <w:rPr>
                <w:rFonts w:ascii="Gilroy" w:hAnsi="Gilroy" w:cs="Arial"/>
                <w:b/>
                <w:noProof/>
                <w:sz w:val="18"/>
              </w:rPr>
              <w:t> </w:t>
            </w:r>
            <w:r w:rsidRPr="0045392E">
              <w:rPr>
                <w:rFonts w:ascii="Gilroy" w:hAnsi="Gilroy" w:cs="Arial"/>
                <w:b/>
                <w:noProof/>
                <w:sz w:val="18"/>
              </w:rPr>
              <w:t> </w:t>
            </w:r>
            <w:r w:rsidRPr="0045392E">
              <w:rPr>
                <w:rFonts w:ascii="Gilroy" w:hAnsi="Gilroy" w:cs="Arial"/>
                <w:b/>
                <w:noProof/>
                <w:sz w:val="18"/>
              </w:rPr>
              <w:t> </w:t>
            </w:r>
            <w:r w:rsidRPr="0045392E">
              <w:rPr>
                <w:rFonts w:ascii="Gilroy" w:hAnsi="Gilroy" w:cs="Arial"/>
                <w:b/>
                <w:noProof/>
                <w:sz w:val="18"/>
              </w:rPr>
              <w:t> </w:t>
            </w:r>
            <w:r w:rsidRPr="0045392E">
              <w:rPr>
                <w:rFonts w:ascii="Gilroy" w:hAnsi="Gilroy" w:cs="Arial"/>
                <w:b/>
                <w:sz w:val="18"/>
              </w:rPr>
              <w:fldChar w:fldCharType="end"/>
            </w:r>
          </w:p>
          <w:p w14:paraId="6E69DA8A" w14:textId="77777777" w:rsidR="00A84C3F" w:rsidRPr="0045392E" w:rsidRDefault="00A84C3F" w:rsidP="00A84C3F">
            <w:pPr>
              <w:rPr>
                <w:rFonts w:ascii="Gilroy" w:hAnsi="Gilroy" w:cs="Arial"/>
                <w:b/>
                <w:sz w:val="18"/>
                <w:lang w:val="ru-RU"/>
              </w:rPr>
            </w:pPr>
            <w:r w:rsidRPr="0045392E">
              <w:rPr>
                <w:rFonts w:ascii="Gilroy" w:hAnsi="Gilroy" w:cs="Arial"/>
                <w:b/>
                <w:sz w:val="18"/>
                <w:lang w:val="ru-RU"/>
              </w:rPr>
              <w:t xml:space="preserve">2. </w:t>
            </w:r>
            <w:r w:rsidRPr="0045392E">
              <w:rPr>
                <w:rFonts w:ascii="Gilroy" w:hAnsi="Gilroy" w:cs="Arial"/>
                <w:b/>
                <w:sz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392E">
              <w:rPr>
                <w:rFonts w:ascii="Gilroy" w:hAnsi="Gilroy" w:cs="Arial"/>
                <w:b/>
                <w:sz w:val="18"/>
              </w:rPr>
              <w:instrText xml:space="preserve"> FORMTEXT </w:instrText>
            </w:r>
            <w:r w:rsidRPr="0045392E">
              <w:rPr>
                <w:rFonts w:ascii="Gilroy" w:hAnsi="Gilroy" w:cs="Arial"/>
                <w:b/>
                <w:sz w:val="18"/>
              </w:rPr>
            </w:r>
            <w:r w:rsidRPr="0045392E">
              <w:rPr>
                <w:rFonts w:ascii="Gilroy" w:hAnsi="Gilroy" w:cs="Arial"/>
                <w:b/>
                <w:sz w:val="18"/>
              </w:rPr>
              <w:fldChar w:fldCharType="separate"/>
            </w:r>
            <w:r w:rsidRPr="0045392E">
              <w:rPr>
                <w:rFonts w:ascii="Gilroy" w:hAnsi="Gilroy" w:cs="Arial"/>
                <w:b/>
                <w:noProof/>
                <w:sz w:val="18"/>
              </w:rPr>
              <w:t> </w:t>
            </w:r>
            <w:r w:rsidRPr="0045392E">
              <w:rPr>
                <w:rFonts w:ascii="Gilroy" w:hAnsi="Gilroy" w:cs="Arial"/>
                <w:b/>
                <w:noProof/>
                <w:sz w:val="18"/>
              </w:rPr>
              <w:t> </w:t>
            </w:r>
            <w:r w:rsidRPr="0045392E">
              <w:rPr>
                <w:rFonts w:ascii="Gilroy" w:hAnsi="Gilroy" w:cs="Arial"/>
                <w:b/>
                <w:noProof/>
                <w:sz w:val="18"/>
              </w:rPr>
              <w:t> </w:t>
            </w:r>
            <w:r w:rsidRPr="0045392E">
              <w:rPr>
                <w:rFonts w:ascii="Gilroy" w:hAnsi="Gilroy" w:cs="Arial"/>
                <w:b/>
                <w:noProof/>
                <w:sz w:val="18"/>
              </w:rPr>
              <w:t> </w:t>
            </w:r>
            <w:r w:rsidRPr="0045392E">
              <w:rPr>
                <w:rFonts w:ascii="Gilroy" w:hAnsi="Gilroy" w:cs="Arial"/>
                <w:b/>
                <w:noProof/>
                <w:sz w:val="18"/>
              </w:rPr>
              <w:t> </w:t>
            </w:r>
            <w:r w:rsidRPr="0045392E">
              <w:rPr>
                <w:rFonts w:ascii="Gilroy" w:hAnsi="Gilroy" w:cs="Arial"/>
                <w:b/>
                <w:sz w:val="18"/>
              </w:rPr>
              <w:fldChar w:fldCharType="end"/>
            </w:r>
          </w:p>
          <w:p w14:paraId="6DF1C7FB" w14:textId="77777777" w:rsidR="00A84C3F" w:rsidRPr="0045392E" w:rsidRDefault="00A84C3F" w:rsidP="00A84C3F">
            <w:pPr>
              <w:rPr>
                <w:rFonts w:ascii="Gilroy" w:hAnsi="Gilroy" w:cs="Arial"/>
                <w:sz w:val="18"/>
                <w:lang w:val="ru-RU"/>
              </w:rPr>
            </w:pPr>
            <w:r w:rsidRPr="0045392E">
              <w:rPr>
                <w:rFonts w:ascii="Gilroy" w:hAnsi="Gilroy" w:cs="Arial"/>
                <w:b/>
                <w:sz w:val="18"/>
                <w:lang w:val="ru-RU"/>
              </w:rPr>
              <w:t xml:space="preserve">3. </w:t>
            </w:r>
            <w:r w:rsidRPr="0045392E">
              <w:rPr>
                <w:rFonts w:ascii="Gilroy" w:hAnsi="Gilroy" w:cs="Arial"/>
                <w:b/>
                <w:sz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392E">
              <w:rPr>
                <w:rFonts w:ascii="Gilroy" w:hAnsi="Gilroy" w:cs="Arial"/>
                <w:b/>
                <w:sz w:val="18"/>
              </w:rPr>
              <w:instrText xml:space="preserve"> FORMTEXT </w:instrText>
            </w:r>
            <w:r w:rsidRPr="0045392E">
              <w:rPr>
                <w:rFonts w:ascii="Gilroy" w:hAnsi="Gilroy" w:cs="Arial"/>
                <w:b/>
                <w:sz w:val="18"/>
              </w:rPr>
            </w:r>
            <w:r w:rsidRPr="0045392E">
              <w:rPr>
                <w:rFonts w:ascii="Gilroy" w:hAnsi="Gilroy" w:cs="Arial"/>
                <w:b/>
                <w:sz w:val="18"/>
              </w:rPr>
              <w:fldChar w:fldCharType="separate"/>
            </w:r>
            <w:r w:rsidRPr="0045392E">
              <w:rPr>
                <w:rFonts w:ascii="Gilroy" w:hAnsi="Gilroy" w:cs="Arial"/>
                <w:b/>
                <w:noProof/>
                <w:sz w:val="18"/>
              </w:rPr>
              <w:t> </w:t>
            </w:r>
            <w:r w:rsidRPr="0045392E">
              <w:rPr>
                <w:rFonts w:ascii="Gilroy" w:hAnsi="Gilroy" w:cs="Arial"/>
                <w:b/>
                <w:noProof/>
                <w:sz w:val="18"/>
              </w:rPr>
              <w:t> </w:t>
            </w:r>
            <w:r w:rsidRPr="0045392E">
              <w:rPr>
                <w:rFonts w:ascii="Gilroy" w:hAnsi="Gilroy" w:cs="Arial"/>
                <w:b/>
                <w:noProof/>
                <w:sz w:val="18"/>
              </w:rPr>
              <w:t> </w:t>
            </w:r>
            <w:r w:rsidRPr="0045392E">
              <w:rPr>
                <w:rFonts w:ascii="Gilroy" w:hAnsi="Gilroy" w:cs="Arial"/>
                <w:b/>
                <w:noProof/>
                <w:sz w:val="18"/>
              </w:rPr>
              <w:t> </w:t>
            </w:r>
            <w:r w:rsidRPr="0045392E">
              <w:rPr>
                <w:rFonts w:ascii="Gilroy" w:hAnsi="Gilroy" w:cs="Arial"/>
                <w:b/>
                <w:noProof/>
                <w:sz w:val="18"/>
              </w:rPr>
              <w:t> </w:t>
            </w:r>
            <w:r w:rsidRPr="0045392E">
              <w:rPr>
                <w:rFonts w:ascii="Gilroy" w:hAnsi="Gilroy" w:cs="Arial"/>
                <w:b/>
                <w:sz w:val="18"/>
              </w:rPr>
              <w:fldChar w:fldCharType="end"/>
            </w:r>
          </w:p>
        </w:tc>
      </w:tr>
      <w:tr w:rsidR="00A84C3F" w:rsidRPr="000C096D" w14:paraId="5CC78BD4" w14:textId="77777777" w:rsidTr="00E37D12">
        <w:tc>
          <w:tcPr>
            <w:tcW w:w="3948" w:type="dxa"/>
            <w:shd w:val="clear" w:color="auto" w:fill="auto"/>
          </w:tcPr>
          <w:p w14:paraId="4A287FBF" w14:textId="77777777" w:rsidR="00A84C3F" w:rsidRPr="0045392E" w:rsidRDefault="00A84C3F" w:rsidP="00A84C3F">
            <w:pPr>
              <w:pStyle w:val="20"/>
              <w:spacing w:after="60"/>
              <w:ind w:right="-108"/>
              <w:rPr>
                <w:rFonts w:ascii="Gilroy" w:hAnsi="Gilroy" w:cs="Arial"/>
                <w:szCs w:val="24"/>
                <w:lang w:val="ru-RU"/>
              </w:rPr>
            </w:pPr>
            <w:r w:rsidRPr="0045392E">
              <w:rPr>
                <w:rFonts w:ascii="Gilroy" w:hAnsi="Gilroy" w:cs="Arial"/>
                <w:szCs w:val="24"/>
                <w:lang w:val="ru-RU"/>
              </w:rPr>
              <w:t>Существуют ли записи, которые не могут быть доступны членам группы аудита, поскольку они содержат конфиденциальную информацию?</w:t>
            </w:r>
          </w:p>
        </w:tc>
        <w:tc>
          <w:tcPr>
            <w:tcW w:w="5833" w:type="dxa"/>
            <w:gridSpan w:val="5"/>
            <w:shd w:val="clear" w:color="auto" w:fill="auto"/>
          </w:tcPr>
          <w:p w14:paraId="0EB9AF1C" w14:textId="7621B7FB" w:rsidR="00A84C3F" w:rsidRPr="0045392E" w:rsidRDefault="000C096D" w:rsidP="00A84C3F">
            <w:pPr>
              <w:rPr>
                <w:rFonts w:ascii="Gilroy" w:hAnsi="Gilroy" w:cs="Arial"/>
                <w:lang w:val="ru-RU"/>
              </w:rPr>
            </w:pP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163691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8EC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45392E">
              <w:rPr>
                <w:rFonts w:ascii="Gilroy" w:hAnsi="Gilroy" w:cs="Arial"/>
                <w:lang w:val="ru-RU"/>
              </w:rPr>
              <w:t xml:space="preserve"> Нет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-4567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45392E">
              <w:rPr>
                <w:rFonts w:ascii="Gilroy" w:hAnsi="Gilroy" w:cs="Arial"/>
                <w:lang w:val="ru-RU"/>
              </w:rPr>
              <w:t xml:space="preserve"> Да</w:t>
            </w:r>
          </w:p>
          <w:p w14:paraId="047F8E28" w14:textId="77777777" w:rsidR="00A84C3F" w:rsidRPr="0045392E" w:rsidRDefault="00A84C3F" w:rsidP="00A84C3F">
            <w:pPr>
              <w:rPr>
                <w:rFonts w:ascii="Gilroy" w:hAnsi="Gilroy" w:cs="Arial"/>
                <w:i/>
                <w:lang w:val="ru-RU"/>
              </w:rPr>
            </w:pPr>
            <w:r w:rsidRPr="0045392E">
              <w:rPr>
                <w:rFonts w:ascii="Gilroy" w:hAnsi="Gilroy" w:cs="Arial"/>
                <w:i/>
                <w:lang w:val="ru-RU"/>
              </w:rPr>
              <w:t>Если, Да укажите пожалуйста подробнее:</w:t>
            </w:r>
          </w:p>
          <w:p w14:paraId="2C7D44DD" w14:textId="77777777" w:rsidR="00A84C3F" w:rsidRPr="0045392E" w:rsidRDefault="00A84C3F" w:rsidP="00A84C3F">
            <w:pPr>
              <w:rPr>
                <w:rFonts w:ascii="Gilroy" w:hAnsi="Gilroy" w:cs="Arial"/>
                <w:b/>
                <w:sz w:val="18"/>
                <w:lang w:val="ru-RU"/>
              </w:rPr>
            </w:pPr>
          </w:p>
        </w:tc>
      </w:tr>
      <w:tr w:rsidR="00A84C3F" w:rsidRPr="0045392E" w14:paraId="20BF3EF8" w14:textId="77777777" w:rsidTr="00E37D12">
        <w:trPr>
          <w:trHeight w:val="724"/>
        </w:trPr>
        <w:tc>
          <w:tcPr>
            <w:tcW w:w="3948" w:type="dxa"/>
            <w:shd w:val="clear" w:color="auto" w:fill="auto"/>
          </w:tcPr>
          <w:p w14:paraId="6E4C3109" w14:textId="77777777" w:rsidR="00A84C3F" w:rsidRPr="0045392E" w:rsidRDefault="00A84C3F" w:rsidP="00A84C3F">
            <w:pPr>
              <w:pStyle w:val="20"/>
              <w:spacing w:after="60"/>
              <w:ind w:right="-108"/>
              <w:rPr>
                <w:rFonts w:ascii="Gilroy" w:hAnsi="Gilroy" w:cs="Arial"/>
                <w:szCs w:val="24"/>
                <w:lang w:val="ru-RU"/>
              </w:rPr>
            </w:pPr>
            <w:r w:rsidRPr="0045392E">
              <w:rPr>
                <w:rFonts w:ascii="Gilroy" w:hAnsi="Gilroy" w:cs="Arial"/>
                <w:szCs w:val="24"/>
                <w:lang w:val="ru-RU"/>
              </w:rPr>
              <w:t xml:space="preserve">Основные процессы: </w:t>
            </w:r>
          </w:p>
          <w:p w14:paraId="7C020B1F" w14:textId="77777777" w:rsidR="00A84C3F" w:rsidRPr="0045392E" w:rsidRDefault="00A84C3F" w:rsidP="00A84C3F">
            <w:pPr>
              <w:pStyle w:val="20"/>
              <w:spacing w:after="60"/>
              <w:ind w:right="-108"/>
              <w:rPr>
                <w:rFonts w:ascii="Gilroy" w:hAnsi="Gilroy" w:cs="Arial"/>
                <w:sz w:val="24"/>
                <w:szCs w:val="24"/>
                <w:lang w:val="ru-RU"/>
              </w:rPr>
            </w:pPr>
            <w:r w:rsidRPr="0045392E">
              <w:rPr>
                <w:rFonts w:ascii="Gilroy" w:hAnsi="Gilroy" w:cs="Arial"/>
                <w:i/>
                <w:sz w:val="18"/>
                <w:szCs w:val="22"/>
                <w:lang w:val="ru-RU"/>
              </w:rPr>
              <w:t xml:space="preserve">(приложить </w:t>
            </w:r>
            <w:proofErr w:type="spellStart"/>
            <w:r w:rsidRPr="0045392E">
              <w:rPr>
                <w:rFonts w:ascii="Gilroy" w:hAnsi="Gilroy" w:cs="Arial"/>
                <w:i/>
                <w:sz w:val="18"/>
                <w:szCs w:val="22"/>
                <w:lang w:val="ru-RU"/>
              </w:rPr>
              <w:t>оргструктуру</w:t>
            </w:r>
            <w:proofErr w:type="spellEnd"/>
            <w:r w:rsidRPr="0045392E">
              <w:rPr>
                <w:rFonts w:ascii="Gilroy" w:hAnsi="Gilroy" w:cs="Arial"/>
                <w:i/>
                <w:sz w:val="18"/>
                <w:szCs w:val="22"/>
                <w:lang w:val="ru-RU"/>
              </w:rPr>
              <w:t xml:space="preserve"> организации и ландшафт процессов, если имеется)</w:t>
            </w:r>
          </w:p>
        </w:tc>
        <w:tc>
          <w:tcPr>
            <w:tcW w:w="5833" w:type="dxa"/>
            <w:gridSpan w:val="5"/>
            <w:shd w:val="clear" w:color="auto" w:fill="auto"/>
          </w:tcPr>
          <w:p w14:paraId="757190FB" w14:textId="77777777" w:rsidR="00A84C3F" w:rsidRPr="0045392E" w:rsidRDefault="00A84C3F" w:rsidP="00A84C3F">
            <w:pPr>
              <w:rPr>
                <w:rFonts w:ascii="Gilroy" w:hAnsi="Gilroy" w:cs="Arial"/>
                <w:b/>
                <w:lang w:val="ru-RU"/>
              </w:rPr>
            </w:pPr>
            <w:r w:rsidRPr="0045392E">
              <w:rPr>
                <w:rFonts w:ascii="Gilroy" w:hAnsi="Gilroy" w:cs="Arial"/>
                <w:b/>
                <w:lang w:val="ru-RU"/>
              </w:rPr>
              <w:t xml:space="preserve">1. </w:t>
            </w:r>
            <w:r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392E">
              <w:rPr>
                <w:rFonts w:ascii="Gilroy" w:hAnsi="Gilroy" w:cs="Arial"/>
                <w:b/>
              </w:rPr>
              <w:instrText xml:space="preserve"> FORMTEXT </w:instrText>
            </w:r>
            <w:r w:rsidRPr="0045392E">
              <w:rPr>
                <w:rFonts w:ascii="Gilroy" w:hAnsi="Gilroy" w:cs="Arial"/>
                <w:b/>
              </w:rPr>
            </w:r>
            <w:r w:rsidRPr="0045392E">
              <w:rPr>
                <w:rFonts w:ascii="Gilroy" w:hAnsi="Gilroy" w:cs="Arial"/>
                <w:b/>
              </w:rPr>
              <w:fldChar w:fldCharType="separate"/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</w:rPr>
              <w:fldChar w:fldCharType="end"/>
            </w:r>
          </w:p>
          <w:p w14:paraId="20D3DC9B" w14:textId="77777777" w:rsidR="00A84C3F" w:rsidRPr="0045392E" w:rsidRDefault="00A84C3F" w:rsidP="00A84C3F">
            <w:pPr>
              <w:rPr>
                <w:rFonts w:ascii="Gilroy" w:hAnsi="Gilroy" w:cs="Arial"/>
                <w:b/>
                <w:lang w:val="ru-RU"/>
              </w:rPr>
            </w:pPr>
            <w:r w:rsidRPr="0045392E">
              <w:rPr>
                <w:rFonts w:ascii="Gilroy" w:hAnsi="Gilroy" w:cs="Arial"/>
                <w:b/>
                <w:lang w:val="ru-RU"/>
              </w:rPr>
              <w:t xml:space="preserve">2. </w:t>
            </w:r>
            <w:r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392E">
              <w:rPr>
                <w:rFonts w:ascii="Gilroy" w:hAnsi="Gilroy" w:cs="Arial"/>
                <w:b/>
              </w:rPr>
              <w:instrText xml:space="preserve"> FORMTEXT </w:instrText>
            </w:r>
            <w:r w:rsidRPr="0045392E">
              <w:rPr>
                <w:rFonts w:ascii="Gilroy" w:hAnsi="Gilroy" w:cs="Arial"/>
                <w:b/>
              </w:rPr>
            </w:r>
            <w:r w:rsidRPr="0045392E">
              <w:rPr>
                <w:rFonts w:ascii="Gilroy" w:hAnsi="Gilroy" w:cs="Arial"/>
                <w:b/>
              </w:rPr>
              <w:fldChar w:fldCharType="separate"/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</w:rPr>
              <w:fldChar w:fldCharType="end"/>
            </w:r>
          </w:p>
          <w:p w14:paraId="7AC2DDAD" w14:textId="77777777" w:rsidR="00A84C3F" w:rsidRPr="0045392E" w:rsidRDefault="00A84C3F" w:rsidP="00A84C3F">
            <w:pPr>
              <w:rPr>
                <w:rFonts w:ascii="Gilroy" w:hAnsi="Gilroy" w:cs="Arial"/>
                <w:lang w:val="ru-RU"/>
              </w:rPr>
            </w:pPr>
            <w:r w:rsidRPr="0045392E">
              <w:rPr>
                <w:rFonts w:ascii="Gilroy" w:hAnsi="Gilroy" w:cs="Arial"/>
                <w:b/>
                <w:lang w:val="ru-RU"/>
              </w:rPr>
              <w:t xml:space="preserve">3. </w:t>
            </w:r>
            <w:r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392E">
              <w:rPr>
                <w:rFonts w:ascii="Gilroy" w:hAnsi="Gilroy" w:cs="Arial"/>
                <w:b/>
              </w:rPr>
              <w:instrText xml:space="preserve"> FORMTEXT </w:instrText>
            </w:r>
            <w:r w:rsidRPr="0045392E">
              <w:rPr>
                <w:rFonts w:ascii="Gilroy" w:hAnsi="Gilroy" w:cs="Arial"/>
                <w:b/>
              </w:rPr>
            </w:r>
            <w:r w:rsidRPr="0045392E">
              <w:rPr>
                <w:rFonts w:ascii="Gilroy" w:hAnsi="Gilroy" w:cs="Arial"/>
                <w:b/>
              </w:rPr>
              <w:fldChar w:fldCharType="separate"/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</w:rPr>
              <w:fldChar w:fldCharType="end"/>
            </w:r>
          </w:p>
        </w:tc>
      </w:tr>
      <w:tr w:rsidR="00A84C3F" w:rsidRPr="000C096D" w14:paraId="69E08DC3" w14:textId="77777777" w:rsidTr="00E37D12">
        <w:tc>
          <w:tcPr>
            <w:tcW w:w="3948" w:type="dxa"/>
            <w:shd w:val="clear" w:color="auto" w:fill="auto"/>
          </w:tcPr>
          <w:p w14:paraId="63DF7327" w14:textId="77777777" w:rsidR="00A84C3F" w:rsidRPr="0045392E" w:rsidRDefault="00A84C3F" w:rsidP="00A84C3F">
            <w:pPr>
              <w:pStyle w:val="20"/>
              <w:spacing w:after="60"/>
              <w:ind w:right="-108"/>
              <w:rPr>
                <w:rFonts w:ascii="Gilroy" w:hAnsi="Gilroy" w:cs="Arial"/>
                <w:sz w:val="22"/>
                <w:szCs w:val="24"/>
                <w:lang w:val="ru-RU"/>
              </w:rPr>
            </w:pPr>
            <w:r w:rsidRPr="0045392E">
              <w:rPr>
                <w:rFonts w:ascii="Gilroy" w:hAnsi="Gilroy" w:cs="Arial"/>
                <w:szCs w:val="24"/>
                <w:lang w:val="ru-RU"/>
              </w:rPr>
              <w:t>Используемое оборудование и технические ресурсы:</w:t>
            </w:r>
          </w:p>
        </w:tc>
        <w:tc>
          <w:tcPr>
            <w:tcW w:w="5833" w:type="dxa"/>
            <w:gridSpan w:val="5"/>
            <w:shd w:val="clear" w:color="auto" w:fill="auto"/>
          </w:tcPr>
          <w:p w14:paraId="0E518ED1" w14:textId="27F9FD2B" w:rsidR="00A84C3F" w:rsidRPr="0045392E" w:rsidRDefault="00A84C3F" w:rsidP="00A84C3F">
            <w:pPr>
              <w:rPr>
                <w:rFonts w:ascii="Gilroy" w:hAnsi="Gilroy" w:cs="Arial"/>
                <w:b/>
                <w:lang w:val="ru-RU"/>
              </w:rPr>
            </w:pPr>
          </w:p>
        </w:tc>
      </w:tr>
      <w:tr w:rsidR="00A84C3F" w:rsidRPr="0045392E" w14:paraId="729CB7B5" w14:textId="77777777" w:rsidTr="00E37D12">
        <w:tc>
          <w:tcPr>
            <w:tcW w:w="3948" w:type="dxa"/>
            <w:shd w:val="clear" w:color="auto" w:fill="auto"/>
          </w:tcPr>
          <w:p w14:paraId="66AB67A0" w14:textId="77777777" w:rsidR="00A84C3F" w:rsidRPr="0045392E" w:rsidRDefault="00A84C3F" w:rsidP="00A84C3F">
            <w:pPr>
              <w:pStyle w:val="20"/>
              <w:spacing w:after="60"/>
              <w:ind w:right="-108"/>
              <w:rPr>
                <w:rFonts w:ascii="Gilroy" w:hAnsi="Gilroy" w:cs="Arial"/>
                <w:szCs w:val="24"/>
                <w:lang w:val="ru-RU"/>
              </w:rPr>
            </w:pPr>
            <w:r w:rsidRPr="0045392E">
              <w:rPr>
                <w:rFonts w:ascii="Gilroy" w:hAnsi="Gilroy" w:cs="Arial"/>
                <w:szCs w:val="24"/>
                <w:lang w:val="ru-RU"/>
              </w:rPr>
              <w:t>Особые требования законодательства и нормативных документов к Вашей деятельности:</w:t>
            </w:r>
          </w:p>
        </w:tc>
        <w:tc>
          <w:tcPr>
            <w:tcW w:w="5833" w:type="dxa"/>
            <w:gridSpan w:val="5"/>
            <w:shd w:val="clear" w:color="auto" w:fill="auto"/>
          </w:tcPr>
          <w:p w14:paraId="58B353A5" w14:textId="77777777" w:rsidR="00A84C3F" w:rsidRPr="0045392E" w:rsidRDefault="00A84C3F" w:rsidP="00A84C3F">
            <w:pPr>
              <w:rPr>
                <w:rFonts w:ascii="Gilroy" w:hAnsi="Gilroy" w:cs="Arial"/>
                <w:b/>
              </w:rPr>
            </w:pPr>
            <w:r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392E">
              <w:rPr>
                <w:rFonts w:ascii="Gilroy" w:hAnsi="Gilroy" w:cs="Arial"/>
                <w:b/>
              </w:rPr>
              <w:instrText xml:space="preserve"> FORMTEXT </w:instrText>
            </w:r>
            <w:r w:rsidRPr="0045392E">
              <w:rPr>
                <w:rFonts w:ascii="Gilroy" w:hAnsi="Gilroy" w:cs="Arial"/>
                <w:b/>
              </w:rPr>
            </w:r>
            <w:r w:rsidRPr="0045392E">
              <w:rPr>
                <w:rFonts w:ascii="Gilroy" w:hAnsi="Gilroy" w:cs="Arial"/>
                <w:b/>
              </w:rPr>
              <w:fldChar w:fldCharType="separate"/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</w:rPr>
              <w:fldChar w:fldCharType="end"/>
            </w:r>
          </w:p>
        </w:tc>
      </w:tr>
      <w:tr w:rsidR="00A84C3F" w:rsidRPr="0045392E" w14:paraId="50CB2910" w14:textId="77777777" w:rsidTr="00667B2D">
        <w:tc>
          <w:tcPr>
            <w:tcW w:w="3948" w:type="dxa"/>
            <w:tcBorders>
              <w:right w:val="nil"/>
            </w:tcBorders>
            <w:shd w:val="clear" w:color="auto" w:fill="auto"/>
            <w:vAlign w:val="center"/>
          </w:tcPr>
          <w:p w14:paraId="014081A2" w14:textId="77777777" w:rsidR="00A84C3F" w:rsidRPr="0045392E" w:rsidRDefault="00A84C3F" w:rsidP="00A84C3F">
            <w:pPr>
              <w:pStyle w:val="20"/>
              <w:spacing w:after="60"/>
              <w:ind w:right="-108"/>
              <w:rPr>
                <w:rFonts w:ascii="Gilroy" w:hAnsi="Gilroy" w:cs="Arial"/>
                <w:b/>
                <w:lang w:val="ru-RU"/>
              </w:rPr>
            </w:pPr>
            <w:r w:rsidRPr="0045392E">
              <w:rPr>
                <w:rFonts w:ascii="Gilroy" w:hAnsi="Gilroy" w:cs="Arial"/>
                <w:b/>
                <w:sz w:val="22"/>
                <w:lang w:val="ru-RU"/>
              </w:rPr>
              <w:lastRenderedPageBreak/>
              <w:t>Информация о сотрудниках</w:t>
            </w:r>
          </w:p>
        </w:tc>
        <w:tc>
          <w:tcPr>
            <w:tcW w:w="5833" w:type="dxa"/>
            <w:gridSpan w:val="5"/>
            <w:tcBorders>
              <w:left w:val="nil"/>
            </w:tcBorders>
            <w:shd w:val="clear" w:color="auto" w:fill="auto"/>
          </w:tcPr>
          <w:p w14:paraId="22B9E677" w14:textId="77777777" w:rsidR="00A84C3F" w:rsidRPr="0045392E" w:rsidRDefault="00A84C3F" w:rsidP="00A84C3F">
            <w:pPr>
              <w:rPr>
                <w:rFonts w:ascii="Gilroy" w:hAnsi="Gilroy" w:cs="Arial"/>
                <w:b/>
              </w:rPr>
            </w:pPr>
          </w:p>
        </w:tc>
      </w:tr>
      <w:tr w:rsidR="00A84C3F" w:rsidRPr="000C096D" w14:paraId="57E133F5" w14:textId="77777777" w:rsidTr="00EF7E2B">
        <w:tc>
          <w:tcPr>
            <w:tcW w:w="3948" w:type="dxa"/>
            <w:shd w:val="clear" w:color="auto" w:fill="auto"/>
            <w:vAlign w:val="center"/>
          </w:tcPr>
          <w:p w14:paraId="73D7FD68" w14:textId="77777777" w:rsidR="00A84C3F" w:rsidRPr="0045392E" w:rsidRDefault="00A84C3F" w:rsidP="00A84C3F">
            <w:pPr>
              <w:pStyle w:val="20"/>
              <w:spacing w:after="60"/>
              <w:ind w:right="-108"/>
              <w:rPr>
                <w:rFonts w:ascii="Gilroy" w:hAnsi="Gilroy" w:cs="Arial"/>
                <w:szCs w:val="24"/>
                <w:lang w:val="ru-RU"/>
              </w:rPr>
            </w:pPr>
            <w:r w:rsidRPr="0045392E">
              <w:rPr>
                <w:rFonts w:ascii="Gilroy" w:hAnsi="Gilroy" w:cs="Arial"/>
                <w:szCs w:val="24"/>
                <w:lang w:val="ru-RU"/>
              </w:rPr>
              <w:t>Общее количество сотрудников:</w:t>
            </w:r>
          </w:p>
          <w:p w14:paraId="6147CD53" w14:textId="77777777" w:rsidR="00A84C3F" w:rsidRPr="0045392E" w:rsidRDefault="00A84C3F" w:rsidP="00A84C3F">
            <w:pPr>
              <w:rPr>
                <w:rFonts w:ascii="Gilroy" w:hAnsi="Gilroy" w:cs="Arial"/>
                <w:szCs w:val="24"/>
                <w:lang w:val="ru-RU"/>
              </w:rPr>
            </w:pPr>
          </w:p>
          <w:p w14:paraId="1CF33B3F" w14:textId="40218713" w:rsidR="00A84C3F" w:rsidRPr="0045392E" w:rsidRDefault="00A84C3F" w:rsidP="00A84C3F">
            <w:pPr>
              <w:rPr>
                <w:rFonts w:ascii="Gilroy" w:hAnsi="Gilroy"/>
                <w:lang w:val="ru-RU"/>
              </w:rPr>
            </w:pPr>
          </w:p>
        </w:tc>
        <w:tc>
          <w:tcPr>
            <w:tcW w:w="5833" w:type="dxa"/>
            <w:gridSpan w:val="5"/>
            <w:shd w:val="clear" w:color="auto" w:fill="auto"/>
          </w:tcPr>
          <w:p w14:paraId="3A349563" w14:textId="4604F909" w:rsidR="00A84C3F" w:rsidRPr="0045392E" w:rsidRDefault="000C096D" w:rsidP="00A84C3F">
            <w:pPr>
              <w:rPr>
                <w:rFonts w:ascii="Gilroy" w:hAnsi="Gilroy" w:cs="Arial"/>
                <w:b/>
                <w:lang w:val="ru-RU"/>
              </w:rPr>
            </w:pPr>
            <w:r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t xml:space="preserve">Общее по штатному расписанию </w:t>
            </w:r>
            <w:r w:rsidR="00FB2B8F"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B2B8F"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="00FB2B8F"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="00FB2B8F"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="00FB2B8F"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="00FB2B8F"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="00FB2B8F"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="00FB2B8F"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="00FB2B8F"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="00FB2B8F"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="00FB2B8F"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="00FB2B8F"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bookmarkStart w:id="1" w:name="_GoBack"/>
            <w:bookmarkEnd w:id="1"/>
            <w:r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t>,</w:t>
            </w:r>
            <w:r w:rsidRPr="0045392E">
              <w:rPr>
                <w:rFonts w:ascii="Gilroy" w:hAnsi="Gilroy" w:cs="Arial"/>
                <w:b/>
                <w:lang w:val="ru-RU"/>
              </w:rPr>
              <w:t xml:space="preserve"> из</w:t>
            </w:r>
            <w:r w:rsidR="00A84C3F" w:rsidRPr="0045392E">
              <w:rPr>
                <w:rFonts w:ascii="Gilroy" w:hAnsi="Gilroy" w:cs="Arial"/>
                <w:b/>
                <w:lang w:val="ru-RU"/>
              </w:rPr>
              <w:t xml:space="preserve"> них:</w:t>
            </w:r>
          </w:p>
          <w:p w14:paraId="0E53C4F8" w14:textId="52E7C717" w:rsidR="00A84C3F" w:rsidRPr="000C096D" w:rsidRDefault="00A84C3F" w:rsidP="00A84C3F">
            <w:pPr>
              <w:rPr>
                <w:rFonts w:ascii="Gilroy" w:hAnsi="Gilroy" w:cs="Arial"/>
                <w:b/>
                <w:lang w:val="ru-RU"/>
              </w:rPr>
            </w:pP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t xml:space="preserve"> </w:t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Не входящие в систему </w:t>
            </w:r>
            <w:r w:rsidRPr="000C096D">
              <w:rPr>
                <w:rFonts w:ascii="Gilroy" w:hAnsi="Gilroy" w:cs="Arial"/>
                <w:sz w:val="19"/>
                <w:szCs w:val="19"/>
                <w:lang w:val="ru-RU"/>
              </w:rPr>
              <w:t>(уборщики, охрана и т.п.</w:t>
            </w:r>
            <w:r w:rsidR="000C096D" w:rsidRPr="000C096D">
              <w:rPr>
                <w:rFonts w:ascii="Gilroy" w:hAnsi="Gilroy" w:cs="Arial"/>
                <w:sz w:val="19"/>
                <w:szCs w:val="19"/>
                <w:lang w:val="ru-RU"/>
              </w:rPr>
              <w:t xml:space="preserve"> </w:t>
            </w:r>
            <w:r w:rsidR="000C096D" w:rsidRPr="000C096D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t xml:space="preserve">касается только </w:t>
            </w:r>
            <w:r w:rsidR="000C096D" w:rsidRPr="000C096D">
              <w:rPr>
                <w:rFonts w:ascii="Gilroy" w:hAnsi="Gilroy" w:cs="Arial"/>
                <w:sz w:val="19"/>
                <w:szCs w:val="19"/>
                <w:u w:val="single"/>
                <w:lang w:val="en-US"/>
              </w:rPr>
              <w:t>ISO</w:t>
            </w:r>
            <w:r w:rsidR="000C096D" w:rsidRPr="000C096D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t xml:space="preserve"> 9001</w:t>
            </w:r>
            <w:r w:rsidRPr="000C096D">
              <w:rPr>
                <w:rFonts w:ascii="Gilroy" w:hAnsi="Gilroy" w:cs="Arial"/>
                <w:sz w:val="19"/>
                <w:szCs w:val="19"/>
                <w:lang w:val="ru-RU"/>
              </w:rPr>
              <w:t xml:space="preserve">) </w:t>
            </w:r>
          </w:p>
          <w:p w14:paraId="3EB814F1" w14:textId="4E54DAC2" w:rsidR="00A84C3F" w:rsidRPr="0045392E" w:rsidRDefault="00A84C3F" w:rsidP="00A84C3F">
            <w:pPr>
              <w:jc w:val="left"/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</w:pP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t xml:space="preserve"> 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>работающие полный раб. день</w:t>
            </w:r>
          </w:p>
          <w:p w14:paraId="370839E4" w14:textId="77777777" w:rsidR="00A84C3F" w:rsidRPr="0045392E" w:rsidRDefault="00A84C3F" w:rsidP="00A84C3F">
            <w:pPr>
              <w:jc w:val="left"/>
              <w:rPr>
                <w:rFonts w:ascii="Gilroy" w:hAnsi="Gilroy" w:cs="Arial"/>
                <w:sz w:val="19"/>
                <w:szCs w:val="19"/>
                <w:lang w:val="ru-RU"/>
              </w:rPr>
            </w:pP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>работающие неполный раб.  день</w:t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, </w:t>
            </w:r>
            <w:r w:rsidRPr="0045392E">
              <w:rPr>
                <w:rFonts w:ascii="Gilroy" w:hAnsi="Gilroy" w:cs="Arial"/>
                <w:color w:val="0000FF"/>
                <w:sz w:val="19"/>
                <w:szCs w:val="19"/>
                <w:lang w:val="ru-RU"/>
              </w:rPr>
              <w:t xml:space="preserve"> 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ч/ в неделю</w:t>
            </w:r>
          </w:p>
          <w:p w14:paraId="51A1BF96" w14:textId="77777777" w:rsidR="00A84C3F" w:rsidRPr="0045392E" w:rsidRDefault="00A84C3F" w:rsidP="00A84C3F">
            <w:pPr>
              <w:jc w:val="left"/>
              <w:rPr>
                <w:rFonts w:ascii="Gilroy" w:hAnsi="Gilroy" w:cs="Arial"/>
                <w:sz w:val="19"/>
                <w:szCs w:val="19"/>
                <w:lang w:val="ru-RU"/>
              </w:rPr>
            </w:pP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>работники с малой занятостью</w:t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(&lt; 15 ч / в неделю)</w:t>
            </w:r>
          </w:p>
          <w:p w14:paraId="453FBC94" w14:textId="7D12D998" w:rsidR="00A84C3F" w:rsidRPr="0045392E" w:rsidRDefault="00A84C3F" w:rsidP="00A84C3F">
            <w:pPr>
              <w:rPr>
                <w:rFonts w:ascii="Gilroy" w:hAnsi="Gilroy"/>
                <w:sz w:val="19"/>
                <w:szCs w:val="19"/>
                <w:lang w:val="ru-RU"/>
              </w:rPr>
            </w:pP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н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>аёмные работники</w:t>
            </w:r>
          </w:p>
          <w:p w14:paraId="39324080" w14:textId="77777777" w:rsidR="00A84C3F" w:rsidRPr="0045392E" w:rsidRDefault="00A84C3F" w:rsidP="00A84C3F">
            <w:pPr>
              <w:jc w:val="left"/>
              <w:rPr>
                <w:rFonts w:ascii="Gilroy" w:hAnsi="Gilroy" w:cs="Arial"/>
                <w:lang w:val="ru-RU"/>
              </w:rPr>
            </w:pPr>
            <w:r w:rsidRPr="0045392E">
              <w:rPr>
                <w:rFonts w:ascii="Gilroy" w:hAnsi="Gilroy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</w:r>
            <w:r w:rsidRPr="0045392E">
              <w:rPr>
                <w:rFonts w:ascii="Gilroy" w:hAnsi="Gilroy" w:cs="Arial"/>
                <w:u w:val="single"/>
              </w:rPr>
              <w:fldChar w:fldCharType="separate"/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lang w:val="ru-RU"/>
              </w:rPr>
              <w:t xml:space="preserve">  сезонные работники</w:t>
            </w:r>
            <w:r w:rsidRPr="0045392E">
              <w:rPr>
                <w:rFonts w:ascii="Gilroy" w:hAnsi="Gilroy" w:cs="Arial"/>
                <w:sz w:val="15"/>
                <w:szCs w:val="15"/>
                <w:lang w:val="ru-RU"/>
              </w:rPr>
              <w:t>,</w:t>
            </w:r>
            <w:r w:rsidRPr="0045392E">
              <w:rPr>
                <w:rFonts w:ascii="Gilroy" w:hAnsi="Gilroy" w:cs="Arial"/>
                <w:lang w:val="ru-RU"/>
              </w:rPr>
              <w:t xml:space="preserve">  </w:t>
            </w:r>
            <w:r w:rsidRPr="0045392E">
              <w:rPr>
                <w:rFonts w:ascii="Gilroy" w:hAnsi="Gilroy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</w:r>
            <w:r w:rsidRPr="0045392E">
              <w:rPr>
                <w:rFonts w:ascii="Gilroy" w:hAnsi="Gilroy" w:cs="Arial"/>
                <w:u w:val="single"/>
              </w:rPr>
              <w:fldChar w:fldCharType="separate"/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lang w:val="ru-RU"/>
              </w:rPr>
              <w:t xml:space="preserve"> месяцев/год </w:t>
            </w:r>
          </w:p>
        </w:tc>
      </w:tr>
      <w:tr w:rsidR="00A84C3F" w:rsidRPr="0045392E" w14:paraId="39283542" w14:textId="77777777" w:rsidTr="00EF7E2B">
        <w:trPr>
          <w:trHeight w:hRule="exact" w:val="510"/>
        </w:trPr>
        <w:tc>
          <w:tcPr>
            <w:tcW w:w="3948" w:type="dxa"/>
            <w:shd w:val="clear" w:color="auto" w:fill="auto"/>
          </w:tcPr>
          <w:p w14:paraId="75932673" w14:textId="77777777" w:rsidR="00A84C3F" w:rsidRPr="0045392E" w:rsidRDefault="00A84C3F" w:rsidP="00A84C3F">
            <w:pPr>
              <w:pStyle w:val="20"/>
              <w:ind w:right="-108"/>
              <w:rPr>
                <w:rFonts w:ascii="Gilroy" w:hAnsi="Gilroy" w:cs="Arial"/>
                <w:szCs w:val="24"/>
                <w:lang w:val="ru-RU"/>
              </w:rPr>
            </w:pPr>
            <w:r w:rsidRPr="0045392E">
              <w:rPr>
                <w:rFonts w:ascii="Gilroy" w:hAnsi="Gilroy" w:cs="Arial"/>
                <w:szCs w:val="24"/>
                <w:lang w:val="ru-RU"/>
              </w:rPr>
              <w:t>Сменность:</w:t>
            </w:r>
          </w:p>
          <w:p w14:paraId="293711EC" w14:textId="77777777" w:rsidR="00A84C3F" w:rsidRPr="0045392E" w:rsidRDefault="00A84C3F" w:rsidP="00A84C3F">
            <w:pPr>
              <w:pStyle w:val="20"/>
              <w:ind w:right="-108"/>
              <w:rPr>
                <w:rFonts w:ascii="Gilroy" w:hAnsi="Gilroy" w:cs="Arial"/>
                <w:sz w:val="24"/>
                <w:szCs w:val="24"/>
                <w:lang w:val="ru-RU"/>
              </w:rPr>
            </w:pPr>
            <w:r w:rsidRPr="0045392E">
              <w:rPr>
                <w:rFonts w:ascii="Gilroy" w:hAnsi="Gilroy" w:cs="Arial"/>
                <w:i/>
                <w:sz w:val="24"/>
                <w:szCs w:val="24"/>
                <w:vertAlign w:val="superscript"/>
                <w:lang w:val="ru-RU"/>
              </w:rPr>
              <w:t>(кол-во сотрудников в каждой смене)</w:t>
            </w:r>
          </w:p>
        </w:tc>
        <w:tc>
          <w:tcPr>
            <w:tcW w:w="1458" w:type="dxa"/>
            <w:gridSpan w:val="2"/>
            <w:shd w:val="clear" w:color="auto" w:fill="auto"/>
          </w:tcPr>
          <w:p w14:paraId="40B76639" w14:textId="77777777" w:rsidR="00A84C3F" w:rsidRPr="0045392E" w:rsidRDefault="00A84C3F" w:rsidP="00A84C3F">
            <w:pPr>
              <w:rPr>
                <w:rFonts w:ascii="Gilroy" w:hAnsi="Gilroy" w:cs="Arial"/>
                <w:lang w:val="ru-RU"/>
              </w:rPr>
            </w:pPr>
            <w:r w:rsidRPr="0045392E">
              <w:rPr>
                <w:rFonts w:ascii="Gilroy" w:hAnsi="Gilroy" w:cs="Arial"/>
                <w:lang w:val="ru-RU"/>
              </w:rPr>
              <w:t>1 смена:</w:t>
            </w:r>
          </w:p>
          <w:p w14:paraId="56D96A3A" w14:textId="3A24AE53" w:rsidR="00A84C3F" w:rsidRPr="0045392E" w:rsidRDefault="00A84C3F" w:rsidP="00A84C3F">
            <w:pPr>
              <w:rPr>
                <w:rFonts w:ascii="Gilroy" w:hAnsi="Gilroy" w:cs="Arial"/>
                <w:lang w:val="ru-RU"/>
              </w:rPr>
            </w:pPr>
          </w:p>
        </w:tc>
        <w:tc>
          <w:tcPr>
            <w:tcW w:w="1458" w:type="dxa"/>
            <w:shd w:val="clear" w:color="auto" w:fill="auto"/>
          </w:tcPr>
          <w:p w14:paraId="6DCD24E2" w14:textId="77777777" w:rsidR="00A84C3F" w:rsidRPr="0045392E" w:rsidRDefault="00A84C3F" w:rsidP="00A84C3F">
            <w:pPr>
              <w:rPr>
                <w:rFonts w:ascii="Gilroy" w:hAnsi="Gilroy" w:cs="Arial"/>
                <w:lang w:val="ru-RU"/>
              </w:rPr>
            </w:pPr>
            <w:r w:rsidRPr="0045392E">
              <w:rPr>
                <w:rFonts w:ascii="Gilroy" w:hAnsi="Gilroy" w:cs="Arial"/>
                <w:lang w:val="ru-RU"/>
              </w:rPr>
              <w:t>2 смена:</w:t>
            </w:r>
          </w:p>
          <w:p w14:paraId="720CEEEE" w14:textId="77777777" w:rsidR="00A84C3F" w:rsidRPr="0045392E" w:rsidRDefault="00A84C3F" w:rsidP="00A84C3F">
            <w:pPr>
              <w:rPr>
                <w:rFonts w:ascii="Gilroy" w:hAnsi="Gilroy" w:cs="Arial"/>
                <w:lang w:val="ru-RU"/>
              </w:rPr>
            </w:pPr>
            <w:r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392E">
              <w:rPr>
                <w:rFonts w:ascii="Gilroy" w:hAnsi="Gilroy" w:cs="Arial"/>
                <w:b/>
              </w:rPr>
              <w:instrText xml:space="preserve"> FORMTEXT </w:instrText>
            </w:r>
            <w:r w:rsidRPr="0045392E">
              <w:rPr>
                <w:rFonts w:ascii="Gilroy" w:hAnsi="Gilroy" w:cs="Arial"/>
                <w:b/>
              </w:rPr>
            </w:r>
            <w:r w:rsidRPr="0045392E">
              <w:rPr>
                <w:rFonts w:ascii="Gilroy" w:hAnsi="Gilroy" w:cs="Arial"/>
                <w:b/>
              </w:rPr>
              <w:fldChar w:fldCharType="separate"/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</w:rPr>
              <w:fldChar w:fldCharType="end"/>
            </w:r>
          </w:p>
        </w:tc>
        <w:tc>
          <w:tcPr>
            <w:tcW w:w="1458" w:type="dxa"/>
            <w:shd w:val="clear" w:color="auto" w:fill="auto"/>
          </w:tcPr>
          <w:p w14:paraId="753711F9" w14:textId="77777777" w:rsidR="00A84C3F" w:rsidRPr="0045392E" w:rsidRDefault="00A84C3F" w:rsidP="00A84C3F">
            <w:pPr>
              <w:rPr>
                <w:rFonts w:ascii="Gilroy" w:hAnsi="Gilroy" w:cs="Arial"/>
                <w:lang w:val="ru-RU"/>
              </w:rPr>
            </w:pPr>
            <w:r w:rsidRPr="0045392E">
              <w:rPr>
                <w:rFonts w:ascii="Gilroy" w:hAnsi="Gilroy" w:cs="Arial"/>
                <w:lang w:val="ru-RU"/>
              </w:rPr>
              <w:t>3 смена:</w:t>
            </w:r>
          </w:p>
          <w:p w14:paraId="5CB984DA" w14:textId="77777777" w:rsidR="00A84C3F" w:rsidRPr="0045392E" w:rsidRDefault="00A84C3F" w:rsidP="00A84C3F">
            <w:pPr>
              <w:rPr>
                <w:rFonts w:ascii="Gilroy" w:hAnsi="Gilroy" w:cs="Arial"/>
                <w:lang w:val="ru-RU"/>
              </w:rPr>
            </w:pPr>
            <w:r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392E">
              <w:rPr>
                <w:rFonts w:ascii="Gilroy" w:hAnsi="Gilroy" w:cs="Arial"/>
                <w:b/>
              </w:rPr>
              <w:instrText xml:space="preserve"> FORMTEXT </w:instrText>
            </w:r>
            <w:r w:rsidRPr="0045392E">
              <w:rPr>
                <w:rFonts w:ascii="Gilroy" w:hAnsi="Gilroy" w:cs="Arial"/>
                <w:b/>
              </w:rPr>
            </w:r>
            <w:r w:rsidRPr="0045392E">
              <w:rPr>
                <w:rFonts w:ascii="Gilroy" w:hAnsi="Gilroy" w:cs="Arial"/>
                <w:b/>
              </w:rPr>
              <w:fldChar w:fldCharType="separate"/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</w:rPr>
              <w:fldChar w:fldCharType="end"/>
            </w:r>
          </w:p>
        </w:tc>
        <w:tc>
          <w:tcPr>
            <w:tcW w:w="1459" w:type="dxa"/>
            <w:shd w:val="clear" w:color="auto" w:fill="auto"/>
          </w:tcPr>
          <w:p w14:paraId="542A81BA" w14:textId="77777777" w:rsidR="00A84C3F" w:rsidRPr="0045392E" w:rsidRDefault="00A84C3F" w:rsidP="00A84C3F">
            <w:pPr>
              <w:rPr>
                <w:rFonts w:ascii="Gilroy" w:hAnsi="Gilroy" w:cs="Arial"/>
                <w:lang w:val="ru-RU"/>
              </w:rPr>
            </w:pPr>
            <w:r w:rsidRPr="0045392E">
              <w:rPr>
                <w:rFonts w:ascii="Gilroy" w:hAnsi="Gilroy" w:cs="Arial"/>
                <w:lang w:val="ru-RU"/>
              </w:rPr>
              <w:t>4 смена:</w:t>
            </w:r>
          </w:p>
          <w:p w14:paraId="7DBF90F0" w14:textId="77777777" w:rsidR="00A84C3F" w:rsidRPr="0045392E" w:rsidRDefault="00A84C3F" w:rsidP="00A84C3F">
            <w:pPr>
              <w:rPr>
                <w:rFonts w:ascii="Gilroy" w:hAnsi="Gilroy" w:cs="Arial"/>
                <w:lang w:val="ru-RU"/>
              </w:rPr>
            </w:pPr>
            <w:r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392E">
              <w:rPr>
                <w:rFonts w:ascii="Gilroy" w:hAnsi="Gilroy" w:cs="Arial"/>
                <w:b/>
              </w:rPr>
              <w:instrText xml:space="preserve"> FORMTEXT </w:instrText>
            </w:r>
            <w:r w:rsidRPr="0045392E">
              <w:rPr>
                <w:rFonts w:ascii="Gilroy" w:hAnsi="Gilroy" w:cs="Arial"/>
                <w:b/>
              </w:rPr>
            </w:r>
            <w:r w:rsidRPr="0045392E">
              <w:rPr>
                <w:rFonts w:ascii="Gilroy" w:hAnsi="Gilroy" w:cs="Arial"/>
                <w:b/>
              </w:rPr>
              <w:fldChar w:fldCharType="separate"/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</w:rPr>
              <w:fldChar w:fldCharType="end"/>
            </w:r>
          </w:p>
        </w:tc>
      </w:tr>
      <w:tr w:rsidR="00A84C3F" w:rsidRPr="0045392E" w14:paraId="434B5960" w14:textId="77777777" w:rsidTr="00EF7E2B">
        <w:trPr>
          <w:trHeight w:hRule="exact" w:val="539"/>
        </w:trPr>
        <w:tc>
          <w:tcPr>
            <w:tcW w:w="3948" w:type="dxa"/>
            <w:shd w:val="clear" w:color="auto" w:fill="auto"/>
          </w:tcPr>
          <w:p w14:paraId="568FF85F" w14:textId="77777777" w:rsidR="00A84C3F" w:rsidRPr="0045392E" w:rsidRDefault="00A84C3F" w:rsidP="00A84C3F">
            <w:pPr>
              <w:pStyle w:val="20"/>
              <w:spacing w:after="60"/>
              <w:ind w:right="-108"/>
              <w:rPr>
                <w:rFonts w:ascii="Gilroy" w:hAnsi="Gilroy" w:cs="Arial"/>
                <w:szCs w:val="24"/>
                <w:lang w:val="ru-RU"/>
              </w:rPr>
            </w:pPr>
            <w:r w:rsidRPr="0045392E">
              <w:rPr>
                <w:rFonts w:ascii="Gilroy" w:hAnsi="Gilroy" w:cs="Arial"/>
                <w:szCs w:val="24"/>
                <w:lang w:val="ru-RU"/>
              </w:rPr>
              <w:t>В сменах выполняется идентичная работа</w:t>
            </w:r>
          </w:p>
        </w:tc>
        <w:tc>
          <w:tcPr>
            <w:tcW w:w="5833" w:type="dxa"/>
            <w:gridSpan w:val="5"/>
            <w:shd w:val="clear" w:color="auto" w:fill="auto"/>
          </w:tcPr>
          <w:p w14:paraId="6C3834B8" w14:textId="1A9389F3" w:rsidR="00A84C3F" w:rsidRPr="0045392E" w:rsidRDefault="000C096D" w:rsidP="00A84C3F">
            <w:pPr>
              <w:rPr>
                <w:rFonts w:ascii="Gilroy" w:hAnsi="Gilroy" w:cs="Arial"/>
                <w:b/>
              </w:rPr>
            </w:pP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54440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45392E">
              <w:rPr>
                <w:rFonts w:ascii="Gilroy" w:hAnsi="Gilroy" w:cs="Arial"/>
                <w:sz w:val="19"/>
                <w:szCs w:val="19"/>
              </w:rPr>
              <w:t xml:space="preserve"> </w:t>
            </w:r>
            <w:r w:rsidR="00A84C3F" w:rsidRPr="0045392E">
              <w:rPr>
                <w:rFonts w:ascii="Gilroy" w:hAnsi="Gilroy" w:cs="Arial"/>
                <w:sz w:val="19"/>
                <w:szCs w:val="19"/>
                <w:lang w:val="ru-RU"/>
              </w:rPr>
              <w:t>Нет</w:t>
            </w:r>
            <w:r w:rsidR="00A84C3F" w:rsidRPr="0045392E">
              <w:rPr>
                <w:rFonts w:ascii="Gilroy" w:hAnsi="Gilroy" w:cs="Arial"/>
                <w:sz w:val="19"/>
                <w:szCs w:val="19"/>
              </w:rPr>
              <w:t xml:space="preserve"> 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-187499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45392E">
              <w:rPr>
                <w:rFonts w:ascii="Gilroy" w:hAnsi="Gilroy" w:cs="Arial"/>
                <w:sz w:val="19"/>
                <w:szCs w:val="19"/>
              </w:rPr>
              <w:t xml:space="preserve"> </w:t>
            </w:r>
            <w:r w:rsidR="00A84C3F" w:rsidRPr="0045392E">
              <w:rPr>
                <w:rFonts w:ascii="Gilroy" w:hAnsi="Gilroy" w:cs="Arial"/>
                <w:sz w:val="19"/>
                <w:szCs w:val="19"/>
                <w:lang w:val="ru-RU"/>
              </w:rPr>
              <w:t>Да.</w:t>
            </w:r>
            <w:r w:rsidR="00A84C3F" w:rsidRPr="0045392E">
              <w:rPr>
                <w:rFonts w:ascii="Gilroy" w:hAnsi="Gilroy" w:cs="Arial"/>
                <w:sz w:val="19"/>
                <w:szCs w:val="19"/>
              </w:rPr>
              <w:t xml:space="preserve"> </w:t>
            </w:r>
            <w:r w:rsidR="00A84C3F" w:rsidRPr="0045392E">
              <w:rPr>
                <w:rFonts w:ascii="Gilroy" w:hAnsi="Gilroy" w:cs="Arial"/>
                <w:i/>
                <w:sz w:val="19"/>
                <w:szCs w:val="19"/>
              </w:rPr>
              <w:t>К</w:t>
            </w:r>
            <w:proofErr w:type="spellStart"/>
            <w:r w:rsidR="00A84C3F" w:rsidRPr="0045392E">
              <w:rPr>
                <w:rFonts w:ascii="Gilroy" w:hAnsi="Gilroy" w:cs="Arial"/>
                <w:i/>
                <w:sz w:val="19"/>
                <w:szCs w:val="19"/>
                <w:lang w:val="ru-RU"/>
              </w:rPr>
              <w:t>акие</w:t>
            </w:r>
            <w:proofErr w:type="spellEnd"/>
            <w:r w:rsidR="00A84C3F" w:rsidRPr="0045392E">
              <w:rPr>
                <w:rFonts w:ascii="Gilroy" w:hAnsi="Gilroy" w:cs="Arial"/>
                <w:i/>
                <w:sz w:val="19"/>
                <w:szCs w:val="19"/>
                <w:lang w:val="ru-RU"/>
              </w:rPr>
              <w:t>:</w:t>
            </w:r>
            <w:r w:rsidR="00A84C3F" w:rsidRPr="0045392E">
              <w:rPr>
                <w:rFonts w:ascii="Gilroy" w:hAnsi="Gilroy" w:cs="Arial"/>
                <w:sz w:val="19"/>
                <w:szCs w:val="19"/>
              </w:rPr>
              <w:t xml:space="preserve"> </w:t>
            </w:r>
            <w:r w:rsidR="00A84C3F" w:rsidRPr="0045392E">
              <w:rPr>
                <w:rFonts w:ascii="Gilroy" w:hAnsi="Gilroy"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84C3F" w:rsidRPr="0045392E">
              <w:rPr>
                <w:rFonts w:ascii="Gilroy" w:hAnsi="Gilroy" w:cs="Arial"/>
                <w:sz w:val="19"/>
                <w:szCs w:val="19"/>
              </w:rPr>
              <w:instrText xml:space="preserve"> FORMTEXT </w:instrText>
            </w:r>
            <w:r w:rsidR="00A84C3F" w:rsidRPr="0045392E">
              <w:rPr>
                <w:rFonts w:ascii="Gilroy" w:hAnsi="Gilroy" w:cs="Arial"/>
                <w:sz w:val="19"/>
                <w:szCs w:val="19"/>
              </w:rPr>
            </w:r>
            <w:r w:rsidR="00A84C3F" w:rsidRPr="0045392E">
              <w:rPr>
                <w:rFonts w:ascii="Gilroy" w:hAnsi="Gilroy" w:cs="Arial"/>
                <w:sz w:val="19"/>
                <w:szCs w:val="19"/>
              </w:rPr>
              <w:fldChar w:fldCharType="separate"/>
            </w:r>
            <w:r w:rsidR="00A84C3F" w:rsidRPr="0045392E">
              <w:rPr>
                <w:rFonts w:ascii="Gilroy" w:eastAsia="Arial Unicode MS" w:hAnsi="Gilroy" w:cs="Arial"/>
                <w:noProof/>
                <w:sz w:val="19"/>
                <w:szCs w:val="19"/>
              </w:rPr>
              <w:t> </w:t>
            </w:r>
            <w:r w:rsidR="00A84C3F" w:rsidRPr="0045392E">
              <w:rPr>
                <w:rFonts w:ascii="Gilroy" w:eastAsia="Arial Unicode MS" w:hAnsi="Gilroy" w:cs="Arial"/>
                <w:noProof/>
                <w:sz w:val="19"/>
                <w:szCs w:val="19"/>
              </w:rPr>
              <w:t> </w:t>
            </w:r>
            <w:r w:rsidR="00A84C3F" w:rsidRPr="0045392E">
              <w:rPr>
                <w:rFonts w:ascii="Gilroy" w:eastAsia="Arial Unicode MS" w:hAnsi="Gilroy" w:cs="Arial"/>
                <w:noProof/>
                <w:sz w:val="19"/>
                <w:szCs w:val="19"/>
              </w:rPr>
              <w:t> </w:t>
            </w:r>
            <w:r w:rsidR="00A84C3F" w:rsidRPr="0045392E">
              <w:rPr>
                <w:rFonts w:ascii="Gilroy" w:eastAsia="Arial Unicode MS" w:hAnsi="Gilroy" w:cs="Arial"/>
                <w:noProof/>
                <w:sz w:val="19"/>
                <w:szCs w:val="19"/>
              </w:rPr>
              <w:t> </w:t>
            </w:r>
            <w:r w:rsidR="00A84C3F" w:rsidRPr="0045392E">
              <w:rPr>
                <w:rFonts w:ascii="Gilroy" w:eastAsia="Arial Unicode MS" w:hAnsi="Gilroy" w:cs="Arial"/>
                <w:noProof/>
                <w:sz w:val="19"/>
                <w:szCs w:val="19"/>
              </w:rPr>
              <w:t> </w:t>
            </w:r>
            <w:r w:rsidR="00A84C3F" w:rsidRPr="0045392E">
              <w:rPr>
                <w:rFonts w:ascii="Gilroy" w:hAnsi="Gilroy" w:cs="Arial"/>
                <w:sz w:val="19"/>
                <w:szCs w:val="19"/>
              </w:rPr>
              <w:fldChar w:fldCharType="end"/>
            </w:r>
          </w:p>
        </w:tc>
      </w:tr>
      <w:tr w:rsidR="00A84C3F" w:rsidRPr="0045392E" w14:paraId="37D57D93" w14:textId="77777777" w:rsidTr="00EF1363">
        <w:trPr>
          <w:trHeight w:hRule="exact" w:val="964"/>
        </w:trPr>
        <w:tc>
          <w:tcPr>
            <w:tcW w:w="3948" w:type="dxa"/>
            <w:shd w:val="clear" w:color="auto" w:fill="auto"/>
          </w:tcPr>
          <w:p w14:paraId="3CB08C52" w14:textId="77777777" w:rsidR="00A84C3F" w:rsidRPr="0045392E" w:rsidRDefault="00A84C3F" w:rsidP="00A84C3F">
            <w:pPr>
              <w:pStyle w:val="20"/>
              <w:spacing w:after="60"/>
              <w:ind w:right="-108"/>
              <w:rPr>
                <w:rFonts w:ascii="Gilroy" w:hAnsi="Gilroy" w:cs="Arial"/>
                <w:sz w:val="22"/>
                <w:szCs w:val="24"/>
                <w:lang w:val="ru-RU"/>
              </w:rPr>
            </w:pPr>
            <w:r w:rsidRPr="0045392E">
              <w:rPr>
                <w:rFonts w:ascii="Gilroy" w:hAnsi="Gilroy" w:cs="Arial"/>
                <w:szCs w:val="24"/>
                <w:lang w:val="ru-RU"/>
              </w:rPr>
              <w:t xml:space="preserve">График работы: </w:t>
            </w:r>
          </w:p>
          <w:p w14:paraId="5C03F476" w14:textId="77777777" w:rsidR="00A84C3F" w:rsidRPr="0045392E" w:rsidRDefault="00A84C3F" w:rsidP="00A84C3F">
            <w:pPr>
              <w:pStyle w:val="20"/>
              <w:spacing w:after="60"/>
              <w:ind w:right="-108"/>
              <w:rPr>
                <w:rFonts w:ascii="Gilroy" w:hAnsi="Gilroy" w:cs="Arial"/>
                <w:i/>
                <w:sz w:val="15"/>
                <w:szCs w:val="15"/>
                <w:lang w:val="ru-RU"/>
              </w:rPr>
            </w:pPr>
            <w:r w:rsidRPr="0045392E">
              <w:rPr>
                <w:rFonts w:ascii="Gilroy" w:hAnsi="Gilroy" w:cs="Arial"/>
                <w:i/>
                <w:sz w:val="15"/>
                <w:szCs w:val="15"/>
                <w:lang w:val="ru-RU"/>
              </w:rPr>
              <w:t>(начало – конец работы</w:t>
            </w:r>
            <w:smartTag w:uri="urn:schemas-microsoft-com:office:smarttags" w:element="PersonName">
              <w:r w:rsidRPr="0045392E">
                <w:rPr>
                  <w:rFonts w:ascii="Gilroy" w:hAnsi="Gilroy" w:cs="Arial"/>
                  <w:i/>
                  <w:sz w:val="15"/>
                  <w:szCs w:val="15"/>
                  <w:lang w:val="ru-RU"/>
                </w:rPr>
                <w:t>,</w:t>
              </w:r>
            </w:smartTag>
            <w:r w:rsidRPr="0045392E">
              <w:rPr>
                <w:rFonts w:ascii="Gilroy" w:hAnsi="Gilroy" w:cs="Arial"/>
                <w:i/>
                <w:sz w:val="15"/>
                <w:szCs w:val="15"/>
                <w:lang w:val="ru-RU"/>
              </w:rPr>
              <w:t xml:space="preserve"> обеденный перерыв и пр.)</w:t>
            </w:r>
          </w:p>
        </w:tc>
        <w:tc>
          <w:tcPr>
            <w:tcW w:w="5833" w:type="dxa"/>
            <w:gridSpan w:val="5"/>
            <w:shd w:val="clear" w:color="auto" w:fill="auto"/>
          </w:tcPr>
          <w:p w14:paraId="1EC6486F" w14:textId="53014AE1" w:rsidR="00A84C3F" w:rsidRPr="0045392E" w:rsidRDefault="00A84C3F" w:rsidP="00A84C3F">
            <w:pPr>
              <w:rPr>
                <w:rFonts w:ascii="Gilroy" w:hAnsi="Gilroy" w:cs="Arial"/>
                <w:b/>
              </w:rPr>
            </w:pPr>
            <w:r w:rsidRPr="0045392E">
              <w:rPr>
                <w:rFonts w:ascii="Gilroy" w:hAnsi="Gilroy" w:cs="Arial-BoldMT"/>
                <w:b/>
                <w:bCs/>
                <w:lang w:val="ru-RU" w:eastAsia="ru-RU"/>
              </w:rPr>
              <w:t xml:space="preserve">                  , </w:t>
            </w:r>
            <w:r w:rsidRPr="0045392E">
              <w:rPr>
                <w:rFonts w:ascii="Gilroy" w:hAnsi="Gilroy" w:cs="ArialMT"/>
                <w:lang w:val="ru-RU" w:eastAsia="ru-RU"/>
              </w:rPr>
              <w:t>Обеденный перерыв:</w:t>
            </w:r>
          </w:p>
        </w:tc>
      </w:tr>
    </w:tbl>
    <w:p w14:paraId="143F5389" w14:textId="77777777" w:rsidR="00EF7E2B" w:rsidRPr="0045392E" w:rsidRDefault="00EF7E2B" w:rsidP="00EF7E2B">
      <w:pPr>
        <w:rPr>
          <w:rFonts w:ascii="Gilroy" w:hAnsi="Gilroy"/>
          <w:vanish/>
        </w:rPr>
      </w:pPr>
    </w:p>
    <w:tbl>
      <w:tblPr>
        <w:tblpPr w:leftFromText="180" w:rightFromText="180" w:vertAnchor="text" w:horzAnchor="margin" w:tblpX="250" w:tblpY="15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7"/>
        <w:gridCol w:w="3220"/>
      </w:tblGrid>
      <w:tr w:rsidR="00BB60F1" w:rsidRPr="0045392E" w14:paraId="5F7AF7F4" w14:textId="77777777" w:rsidTr="00EF7E2B">
        <w:tc>
          <w:tcPr>
            <w:tcW w:w="6527" w:type="dxa"/>
            <w:shd w:val="clear" w:color="auto" w:fill="auto"/>
          </w:tcPr>
          <w:p w14:paraId="5C746E28" w14:textId="77777777" w:rsidR="00BB60F1" w:rsidRPr="0045392E" w:rsidRDefault="00BB60F1" w:rsidP="00EF7E2B">
            <w:pPr>
              <w:ind w:left="28" w:right="28"/>
              <w:jc w:val="left"/>
              <w:rPr>
                <w:rFonts w:ascii="Gilroy" w:hAnsi="Gilroy" w:cs="Arial"/>
                <w:szCs w:val="22"/>
                <w:lang w:val="ru-RU"/>
              </w:rPr>
            </w:pPr>
            <w:r w:rsidRPr="0045392E">
              <w:rPr>
                <w:rFonts w:ascii="Gilroy" w:hAnsi="Gilroy" w:cs="Arial"/>
                <w:szCs w:val="22"/>
                <w:lang w:val="ru-RU"/>
              </w:rPr>
              <w:t>Желательный срок проведения аудита</w:t>
            </w:r>
            <w:r w:rsidR="007F7692" w:rsidRPr="0045392E">
              <w:rPr>
                <w:rFonts w:ascii="Gilroy" w:hAnsi="Gilroy" w:cs="Arial"/>
                <w:szCs w:val="22"/>
                <w:lang w:val="ru-RU"/>
              </w:rPr>
              <w:t>:</w:t>
            </w:r>
          </w:p>
        </w:tc>
        <w:tc>
          <w:tcPr>
            <w:tcW w:w="3220" w:type="dxa"/>
            <w:shd w:val="clear" w:color="auto" w:fill="auto"/>
          </w:tcPr>
          <w:p w14:paraId="79B2E7FE" w14:textId="31964721" w:rsidR="00BB60F1" w:rsidRPr="0045392E" w:rsidRDefault="00BB60F1" w:rsidP="00EF7E2B">
            <w:pPr>
              <w:pStyle w:val="20"/>
              <w:spacing w:after="60"/>
              <w:ind w:right="142"/>
              <w:rPr>
                <w:rFonts w:ascii="Gilroy" w:hAnsi="Gilroy" w:cs="Arial"/>
                <w:lang w:val="ru-RU"/>
              </w:rPr>
            </w:pPr>
          </w:p>
        </w:tc>
      </w:tr>
      <w:tr w:rsidR="00CD3398" w:rsidRPr="000C096D" w14:paraId="2A96BB74" w14:textId="77777777" w:rsidTr="00EF7E2B">
        <w:tc>
          <w:tcPr>
            <w:tcW w:w="6527" w:type="dxa"/>
            <w:shd w:val="clear" w:color="auto" w:fill="auto"/>
          </w:tcPr>
          <w:p w14:paraId="0B872F13" w14:textId="77777777" w:rsidR="00CD3398" w:rsidRPr="0045392E" w:rsidRDefault="00CD3398" w:rsidP="00EF7E2B">
            <w:pPr>
              <w:ind w:left="28" w:right="28"/>
              <w:jc w:val="left"/>
              <w:rPr>
                <w:rFonts w:ascii="Gilroy" w:hAnsi="Gilroy" w:cs="Arial"/>
                <w:szCs w:val="22"/>
                <w:lang w:val="ru-RU"/>
              </w:rPr>
            </w:pPr>
            <w:r w:rsidRPr="0045392E">
              <w:rPr>
                <w:rFonts w:ascii="Gilroy" w:hAnsi="Gilroy" w:cs="Arial"/>
                <w:szCs w:val="22"/>
                <w:lang w:val="ru-RU"/>
              </w:rPr>
              <w:t>На каком языке разработана документация СМК?</w:t>
            </w:r>
          </w:p>
        </w:tc>
        <w:tc>
          <w:tcPr>
            <w:tcW w:w="3220" w:type="dxa"/>
            <w:shd w:val="clear" w:color="auto" w:fill="auto"/>
          </w:tcPr>
          <w:p w14:paraId="5C25A0CD" w14:textId="3D0A45FA" w:rsidR="00CD3398" w:rsidRPr="0045392E" w:rsidRDefault="00CD3398" w:rsidP="00EF7E2B">
            <w:pPr>
              <w:pStyle w:val="20"/>
              <w:spacing w:after="60"/>
              <w:ind w:right="142"/>
              <w:rPr>
                <w:rFonts w:ascii="Gilroy" w:hAnsi="Gilroy" w:cs="Arial"/>
                <w:lang w:val="ru-RU"/>
              </w:rPr>
            </w:pPr>
          </w:p>
        </w:tc>
      </w:tr>
      <w:tr w:rsidR="00CD3398" w:rsidRPr="0045392E" w14:paraId="30BB6FFA" w14:textId="77777777" w:rsidTr="00EF7E2B">
        <w:tc>
          <w:tcPr>
            <w:tcW w:w="6527" w:type="dxa"/>
            <w:shd w:val="clear" w:color="auto" w:fill="auto"/>
          </w:tcPr>
          <w:p w14:paraId="73A228F4" w14:textId="77777777" w:rsidR="00CD3398" w:rsidRPr="0045392E" w:rsidRDefault="00CD3398" w:rsidP="00EF7E2B">
            <w:pPr>
              <w:ind w:left="28" w:right="28"/>
              <w:jc w:val="left"/>
              <w:rPr>
                <w:rFonts w:ascii="Gilroy" w:hAnsi="Gilroy" w:cs="Arial"/>
                <w:szCs w:val="22"/>
                <w:lang w:val="ru-RU"/>
              </w:rPr>
            </w:pPr>
            <w:r w:rsidRPr="0045392E">
              <w:rPr>
                <w:rFonts w:ascii="Gilroy" w:hAnsi="Gilroy" w:cs="Arial"/>
                <w:szCs w:val="22"/>
                <w:lang w:val="ru-RU"/>
              </w:rPr>
              <w:t>Желательный язык проведения аудита?</w:t>
            </w:r>
          </w:p>
        </w:tc>
        <w:tc>
          <w:tcPr>
            <w:tcW w:w="3220" w:type="dxa"/>
            <w:shd w:val="clear" w:color="auto" w:fill="auto"/>
          </w:tcPr>
          <w:p w14:paraId="2F0A1459" w14:textId="4E2B62B5" w:rsidR="00CD3398" w:rsidRPr="0045392E" w:rsidRDefault="00CD3398" w:rsidP="00EF7E2B">
            <w:pPr>
              <w:pStyle w:val="20"/>
              <w:spacing w:after="60"/>
              <w:ind w:right="142"/>
              <w:rPr>
                <w:rFonts w:ascii="Gilroy" w:hAnsi="Gilroy" w:cs="Arial"/>
                <w:lang w:val="ru-RU"/>
              </w:rPr>
            </w:pPr>
          </w:p>
        </w:tc>
      </w:tr>
      <w:tr w:rsidR="00364DFC" w:rsidRPr="0045392E" w14:paraId="3AD717E5" w14:textId="77777777" w:rsidTr="00EF7E2B">
        <w:tc>
          <w:tcPr>
            <w:tcW w:w="9747" w:type="dxa"/>
            <w:gridSpan w:val="2"/>
            <w:shd w:val="clear" w:color="auto" w:fill="auto"/>
          </w:tcPr>
          <w:p w14:paraId="21C394E7" w14:textId="77777777" w:rsidR="00364DFC" w:rsidRPr="0045392E" w:rsidRDefault="00364DFC" w:rsidP="00EF7E2B">
            <w:pPr>
              <w:widowControl w:val="0"/>
              <w:tabs>
                <w:tab w:val="left" w:pos="3165"/>
              </w:tabs>
              <w:rPr>
                <w:rFonts w:ascii="Gilroy" w:hAnsi="Gilroy"/>
                <w:sz w:val="24"/>
                <w:szCs w:val="22"/>
                <w:lang w:val="ru-RU"/>
              </w:rPr>
            </w:pPr>
            <w:r w:rsidRPr="0045392E">
              <w:rPr>
                <w:rFonts w:ascii="Gilroy" w:hAnsi="Gilroy"/>
                <w:sz w:val="22"/>
                <w:szCs w:val="22"/>
                <w:lang w:val="ru-RU"/>
              </w:rPr>
              <w:t>Как Вы узнали о нас?</w:t>
            </w:r>
          </w:p>
          <w:p w14:paraId="6734158B" w14:textId="3FC6050E" w:rsidR="00364DFC" w:rsidRPr="0045392E" w:rsidRDefault="00364DFC" w:rsidP="00EF7E2B">
            <w:pPr>
              <w:widowControl w:val="0"/>
              <w:tabs>
                <w:tab w:val="left" w:pos="3165"/>
              </w:tabs>
              <w:rPr>
                <w:rFonts w:ascii="Gilroy" w:hAnsi="Gilroy"/>
                <w:sz w:val="18"/>
                <w:szCs w:val="18"/>
                <w:lang w:val="ru-RU"/>
              </w:rPr>
            </w:pPr>
            <w:r w:rsidRPr="0045392E">
              <w:rPr>
                <w:rFonts w:ascii="Gilroy" w:hAnsi="Gilroy"/>
                <w:sz w:val="22"/>
                <w:szCs w:val="22"/>
                <w:lang w:val="ru-RU"/>
              </w:rPr>
              <w:t xml:space="preserve"> </w:t>
            </w:r>
            <w:r w:rsidR="00227758" w:rsidRPr="0022775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-193142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227758" w:rsidRPr="0045392E">
              <w:rPr>
                <w:rFonts w:ascii="Gilroy" w:hAnsi="Gilroy" w:cs="Arial"/>
                <w:sz w:val="18"/>
                <w:szCs w:val="18"/>
                <w:lang w:val="ru-RU"/>
              </w:rPr>
              <w:t xml:space="preserve"> </w:t>
            </w:r>
            <w:r w:rsidRPr="0045392E">
              <w:rPr>
                <w:rFonts w:ascii="Gilroy" w:hAnsi="Gilroy" w:cs="Arial"/>
                <w:sz w:val="18"/>
                <w:szCs w:val="18"/>
                <w:lang w:val="ru-RU"/>
              </w:rPr>
              <w:t xml:space="preserve"> </w:t>
            </w:r>
            <w:r w:rsidRPr="0045392E">
              <w:rPr>
                <w:rFonts w:ascii="Gilroy" w:hAnsi="Gilroy"/>
                <w:sz w:val="18"/>
                <w:szCs w:val="18"/>
                <w:lang w:val="ru-RU"/>
              </w:rPr>
              <w:t xml:space="preserve">интернет   </w:t>
            </w:r>
            <w:r w:rsidR="00227758" w:rsidRPr="0022775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58296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227758" w:rsidRPr="0045392E">
              <w:rPr>
                <w:rFonts w:ascii="Gilroy" w:hAnsi="Gilroy" w:cs="Arial"/>
                <w:sz w:val="18"/>
                <w:szCs w:val="18"/>
                <w:lang w:val="ru-RU"/>
              </w:rPr>
              <w:t xml:space="preserve"> </w:t>
            </w:r>
            <w:r w:rsidRPr="0045392E">
              <w:rPr>
                <w:rFonts w:ascii="Gilroy" w:hAnsi="Gilroy" w:cs="Arial"/>
                <w:sz w:val="18"/>
                <w:szCs w:val="18"/>
                <w:lang w:val="ru-RU"/>
              </w:rPr>
              <w:t xml:space="preserve"> </w:t>
            </w:r>
            <w:r w:rsidR="005937D3" w:rsidRPr="0045392E">
              <w:rPr>
                <w:rFonts w:ascii="Gilroy" w:hAnsi="Gilroy"/>
                <w:sz w:val="18"/>
                <w:szCs w:val="18"/>
                <w:lang w:val="ru-RU"/>
              </w:rPr>
              <w:t>р</w:t>
            </w:r>
            <w:r w:rsidRPr="0045392E">
              <w:rPr>
                <w:rFonts w:ascii="Gilroy" w:hAnsi="Gilroy"/>
                <w:sz w:val="18"/>
                <w:szCs w:val="18"/>
                <w:lang w:val="ru-RU"/>
              </w:rPr>
              <w:t>ассылк</w:t>
            </w:r>
            <w:r w:rsidR="005937D3" w:rsidRPr="0045392E">
              <w:rPr>
                <w:rFonts w:ascii="Gilroy" w:hAnsi="Gilroy"/>
                <w:sz w:val="18"/>
                <w:szCs w:val="18"/>
                <w:lang w:val="ru-RU"/>
              </w:rPr>
              <w:t>а</w:t>
            </w:r>
            <w:r w:rsidRPr="0045392E">
              <w:rPr>
                <w:rFonts w:ascii="Gilroy" w:hAnsi="Gilroy"/>
                <w:sz w:val="18"/>
                <w:szCs w:val="18"/>
                <w:lang w:val="ru-RU"/>
              </w:rPr>
              <w:t xml:space="preserve">    </w:t>
            </w:r>
            <w:r w:rsidR="00227758" w:rsidRPr="0022775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-153648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227758" w:rsidRPr="0045392E">
              <w:rPr>
                <w:rFonts w:ascii="Gilroy" w:hAnsi="Gilroy" w:cs="Arial"/>
                <w:sz w:val="18"/>
                <w:szCs w:val="18"/>
                <w:lang w:val="ru-RU"/>
              </w:rPr>
              <w:t xml:space="preserve"> </w:t>
            </w:r>
            <w:r w:rsidRPr="0045392E">
              <w:rPr>
                <w:rFonts w:ascii="Gilroy" w:hAnsi="Gilroy" w:cs="Arial"/>
                <w:sz w:val="18"/>
                <w:szCs w:val="18"/>
                <w:lang w:val="ru-RU"/>
              </w:rPr>
              <w:t xml:space="preserve"> </w:t>
            </w:r>
            <w:r w:rsidR="005937D3" w:rsidRPr="0045392E">
              <w:rPr>
                <w:rFonts w:ascii="Gilroy" w:hAnsi="Gilroy"/>
                <w:sz w:val="18"/>
                <w:szCs w:val="18"/>
                <w:lang w:val="ru-RU"/>
              </w:rPr>
              <w:t>консультант</w:t>
            </w:r>
            <w:r w:rsidRPr="0045392E">
              <w:rPr>
                <w:rFonts w:ascii="Gilroy" w:hAnsi="Gilroy"/>
                <w:sz w:val="18"/>
                <w:szCs w:val="18"/>
                <w:lang w:val="ru-RU"/>
              </w:rPr>
              <w:t xml:space="preserve">  </w:t>
            </w:r>
            <w:r w:rsidR="00227758" w:rsidRPr="0022775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146631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227758" w:rsidRPr="0045392E">
              <w:rPr>
                <w:rFonts w:ascii="Gilroy" w:hAnsi="Gilroy" w:cs="Arial"/>
                <w:sz w:val="18"/>
                <w:szCs w:val="18"/>
                <w:lang w:val="ru-RU"/>
              </w:rPr>
              <w:t xml:space="preserve"> </w:t>
            </w:r>
            <w:r w:rsidRPr="0045392E">
              <w:rPr>
                <w:rFonts w:ascii="Gilroy" w:hAnsi="Gilroy" w:cs="Arial"/>
                <w:sz w:val="18"/>
                <w:szCs w:val="18"/>
                <w:lang w:val="ru-RU"/>
              </w:rPr>
              <w:t xml:space="preserve"> </w:t>
            </w:r>
            <w:r w:rsidR="005937D3" w:rsidRPr="0045392E">
              <w:rPr>
                <w:rFonts w:ascii="Gilroy" w:hAnsi="Gilroy"/>
                <w:sz w:val="18"/>
                <w:szCs w:val="18"/>
                <w:lang w:val="ru-RU"/>
              </w:rPr>
              <w:t>другое предприятие</w:t>
            </w:r>
            <w:r w:rsidRPr="0045392E">
              <w:rPr>
                <w:rFonts w:ascii="Gilroy" w:hAnsi="Gilroy"/>
                <w:sz w:val="18"/>
                <w:szCs w:val="18"/>
                <w:lang w:val="ru-RU"/>
              </w:rPr>
              <w:t xml:space="preserve"> _______________________</w:t>
            </w:r>
          </w:p>
          <w:p w14:paraId="542B551B" w14:textId="77777777" w:rsidR="00364DFC" w:rsidRPr="0045392E" w:rsidRDefault="00245E7A" w:rsidP="00EF7E2B">
            <w:pPr>
              <w:widowControl w:val="0"/>
              <w:tabs>
                <w:tab w:val="left" w:pos="6117"/>
              </w:tabs>
              <w:rPr>
                <w:rFonts w:ascii="Gilroy" w:hAnsi="Gilroy"/>
                <w:sz w:val="18"/>
                <w:szCs w:val="18"/>
                <w:lang w:val="ru-RU"/>
              </w:rPr>
            </w:pPr>
            <w:r w:rsidRPr="0045392E">
              <w:rPr>
                <w:rFonts w:ascii="Gilroy" w:hAnsi="Gilroy"/>
                <w:sz w:val="18"/>
                <w:szCs w:val="18"/>
                <w:lang w:val="ru-RU"/>
              </w:rPr>
              <w:tab/>
            </w:r>
            <w:r w:rsidRPr="0045392E">
              <w:rPr>
                <w:rFonts w:ascii="Gilroy" w:hAnsi="Gilroy"/>
                <w:i/>
                <w:vertAlign w:val="superscript"/>
                <w:lang w:val="ru-RU"/>
              </w:rPr>
              <w:t xml:space="preserve"> пожалуйста</w:t>
            </w:r>
            <w:smartTag w:uri="urn:schemas-microsoft-com:office:smarttags" w:element="PersonName">
              <w:r w:rsidRPr="0045392E">
                <w:rPr>
                  <w:rFonts w:ascii="Gilroy" w:hAnsi="Gilroy"/>
                  <w:i/>
                  <w:vertAlign w:val="superscript"/>
                  <w:lang w:val="ru-RU"/>
                </w:rPr>
                <w:t>,</w:t>
              </w:r>
            </w:smartTag>
            <w:r w:rsidRPr="0045392E">
              <w:rPr>
                <w:rFonts w:ascii="Gilroy" w:hAnsi="Gilroy"/>
                <w:i/>
                <w:vertAlign w:val="superscript"/>
                <w:lang w:val="ru-RU"/>
              </w:rPr>
              <w:t xml:space="preserve"> укажите</w:t>
            </w:r>
          </w:p>
          <w:p w14:paraId="1D6CBDF5" w14:textId="18EAD6D6" w:rsidR="00364DFC" w:rsidRPr="0045392E" w:rsidRDefault="00364DFC" w:rsidP="00EF7E2B">
            <w:pPr>
              <w:widowControl w:val="0"/>
              <w:tabs>
                <w:tab w:val="left" w:pos="3165"/>
              </w:tabs>
              <w:rPr>
                <w:rFonts w:ascii="Gilroy" w:hAnsi="Gilroy" w:cs="Arial"/>
                <w:sz w:val="18"/>
                <w:szCs w:val="18"/>
                <w:lang w:val="ru-RU"/>
              </w:rPr>
            </w:pPr>
            <w:r w:rsidRPr="0045392E">
              <w:rPr>
                <w:rFonts w:ascii="Gilroy" w:hAnsi="Gilroy" w:cs="Arial"/>
                <w:sz w:val="18"/>
                <w:szCs w:val="18"/>
                <w:lang w:val="ru-RU"/>
              </w:rPr>
              <w:t xml:space="preserve"> </w:t>
            </w:r>
            <w:r w:rsidR="00227758" w:rsidRPr="0022775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57609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227758" w:rsidRPr="0045392E">
              <w:rPr>
                <w:rFonts w:ascii="Gilroy" w:hAnsi="Gilroy" w:cs="Arial"/>
                <w:sz w:val="18"/>
                <w:szCs w:val="18"/>
                <w:lang w:val="ru-RU"/>
              </w:rPr>
              <w:t xml:space="preserve"> </w:t>
            </w:r>
            <w:r w:rsidRPr="0045392E">
              <w:rPr>
                <w:rFonts w:ascii="Gilroy" w:hAnsi="Gilroy" w:cs="Arial"/>
                <w:sz w:val="18"/>
                <w:szCs w:val="18"/>
                <w:lang w:val="ru-RU"/>
              </w:rPr>
              <w:t xml:space="preserve"> </w:t>
            </w:r>
            <w:r w:rsidR="005937D3" w:rsidRPr="0045392E">
              <w:rPr>
                <w:rFonts w:ascii="Gilroy" w:hAnsi="Gilroy" w:cs="Arial"/>
                <w:sz w:val="18"/>
                <w:szCs w:val="18"/>
                <w:lang w:val="ru-RU"/>
              </w:rPr>
              <w:t>учебный курс</w:t>
            </w:r>
            <w:r w:rsidRPr="0045392E">
              <w:rPr>
                <w:rFonts w:ascii="Gilroy" w:hAnsi="Gilroy" w:cs="Arial"/>
                <w:sz w:val="18"/>
                <w:szCs w:val="18"/>
                <w:lang w:val="ru-RU"/>
              </w:rPr>
              <w:t xml:space="preserve">   </w:t>
            </w:r>
            <w:r w:rsidR="00227758" w:rsidRPr="0022775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-198190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227758" w:rsidRPr="0045392E">
              <w:rPr>
                <w:rFonts w:ascii="Gilroy" w:hAnsi="Gilroy" w:cs="Arial"/>
                <w:sz w:val="18"/>
                <w:szCs w:val="18"/>
                <w:lang w:val="ru-RU"/>
              </w:rPr>
              <w:t xml:space="preserve"> </w:t>
            </w:r>
            <w:r w:rsidRPr="0045392E">
              <w:rPr>
                <w:rFonts w:ascii="Gilroy" w:hAnsi="Gilroy" w:cs="Arial"/>
                <w:sz w:val="18"/>
                <w:szCs w:val="18"/>
                <w:lang w:val="ru-RU"/>
              </w:rPr>
              <w:t xml:space="preserve">  </w:t>
            </w:r>
            <w:r w:rsidR="005937D3" w:rsidRPr="0045392E">
              <w:rPr>
                <w:rFonts w:ascii="Gilroy" w:hAnsi="Gilroy" w:cs="Arial"/>
                <w:sz w:val="18"/>
                <w:szCs w:val="18"/>
                <w:lang w:val="ru-RU"/>
              </w:rPr>
              <w:t>журнал</w:t>
            </w:r>
            <w:r w:rsidRPr="0045392E">
              <w:rPr>
                <w:rFonts w:ascii="Gilroy" w:hAnsi="Gilroy" w:cs="Arial"/>
                <w:sz w:val="18"/>
                <w:szCs w:val="18"/>
                <w:lang w:val="ru-RU"/>
              </w:rPr>
              <w:t xml:space="preserve"> </w:t>
            </w:r>
            <w:r w:rsidRPr="0045392E">
              <w:rPr>
                <w:rFonts w:ascii="Gilroy" w:hAnsi="Gilroy" w:cs="Arial"/>
                <w:sz w:val="18"/>
                <w:szCs w:val="18"/>
                <w:lang w:val="en-US"/>
              </w:rPr>
              <w:t>Management</w:t>
            </w:r>
            <w:r w:rsidRPr="0045392E">
              <w:rPr>
                <w:rFonts w:ascii="Gilroy" w:hAnsi="Gilroy" w:cs="Arial"/>
                <w:sz w:val="18"/>
                <w:szCs w:val="18"/>
                <w:lang w:val="ru-RU"/>
              </w:rPr>
              <w:t xml:space="preserve">  </w:t>
            </w:r>
            <w:r w:rsidR="00227758" w:rsidRPr="0022775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135754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227758" w:rsidRPr="0045392E">
              <w:rPr>
                <w:rFonts w:ascii="Gilroy" w:hAnsi="Gilroy" w:cs="Arial"/>
                <w:sz w:val="18"/>
                <w:szCs w:val="18"/>
                <w:lang w:val="ru-RU"/>
              </w:rPr>
              <w:t xml:space="preserve"> </w:t>
            </w:r>
            <w:r w:rsidRPr="0045392E">
              <w:rPr>
                <w:rFonts w:ascii="Gilroy" w:hAnsi="Gilroy" w:cs="Arial"/>
                <w:sz w:val="18"/>
                <w:szCs w:val="18"/>
                <w:lang w:val="ru-RU"/>
              </w:rPr>
              <w:t xml:space="preserve">  другое _________________________________</w:t>
            </w:r>
          </w:p>
          <w:p w14:paraId="6FC02EFA" w14:textId="77777777" w:rsidR="00364DFC" w:rsidRPr="0045392E" w:rsidRDefault="00364DFC" w:rsidP="00EF7E2B">
            <w:pPr>
              <w:widowControl w:val="0"/>
              <w:tabs>
                <w:tab w:val="left" w:pos="3165"/>
              </w:tabs>
              <w:ind w:firstLine="5387"/>
              <w:rPr>
                <w:rFonts w:ascii="Gilroy" w:hAnsi="Gilroy"/>
                <w:i/>
                <w:sz w:val="26"/>
                <w:szCs w:val="26"/>
                <w:vertAlign w:val="superscript"/>
                <w:lang w:val="ru-RU"/>
              </w:rPr>
            </w:pPr>
            <w:r w:rsidRPr="0045392E">
              <w:rPr>
                <w:rFonts w:ascii="Gilroy" w:hAnsi="Gilroy"/>
                <w:i/>
                <w:vertAlign w:val="superscript"/>
                <w:lang w:val="ru-RU"/>
              </w:rPr>
              <w:t>пожалуйста</w:t>
            </w:r>
            <w:smartTag w:uri="urn:schemas-microsoft-com:office:smarttags" w:element="PersonName">
              <w:r w:rsidRPr="0045392E">
                <w:rPr>
                  <w:rFonts w:ascii="Gilroy" w:hAnsi="Gilroy"/>
                  <w:i/>
                  <w:vertAlign w:val="superscript"/>
                  <w:lang w:val="ru-RU"/>
                </w:rPr>
                <w:t>,</w:t>
              </w:r>
            </w:smartTag>
            <w:r w:rsidRPr="0045392E">
              <w:rPr>
                <w:rFonts w:ascii="Gilroy" w:hAnsi="Gilroy"/>
                <w:i/>
                <w:vertAlign w:val="superscript"/>
                <w:lang w:val="ru-RU"/>
              </w:rPr>
              <w:t xml:space="preserve"> укажите</w:t>
            </w:r>
          </w:p>
        </w:tc>
      </w:tr>
    </w:tbl>
    <w:p w14:paraId="68BC7565" w14:textId="77777777" w:rsidR="00B82022" w:rsidRPr="0045392E" w:rsidRDefault="00B82022">
      <w:pPr>
        <w:rPr>
          <w:rFonts w:ascii="Gilroy" w:hAnsi="Gilroy" w:cs="Arial"/>
          <w:sz w:val="6"/>
          <w:szCs w:val="6"/>
          <w:lang w:val="ru-RU"/>
        </w:rPr>
      </w:pPr>
    </w:p>
    <w:p w14:paraId="20F08F4A" w14:textId="77777777" w:rsidR="00A22A27" w:rsidRPr="0045392E" w:rsidRDefault="00A22A27" w:rsidP="00364DFC">
      <w:pPr>
        <w:pStyle w:val="20"/>
        <w:spacing w:before="20" w:after="60"/>
        <w:ind w:right="-108" w:firstLine="142"/>
        <w:rPr>
          <w:rFonts w:ascii="Gilroy" w:hAnsi="Gilroy"/>
          <w:sz w:val="18"/>
          <w:lang w:val="ru-RU" w:eastAsia="de-DE"/>
        </w:rPr>
      </w:pPr>
      <w:r w:rsidRPr="0045392E">
        <w:rPr>
          <w:rFonts w:ascii="Gilroy" w:hAnsi="Gilroy"/>
          <w:sz w:val="18"/>
          <w:u w:val="single"/>
          <w:lang w:val="ru-RU" w:eastAsia="de-DE"/>
        </w:rPr>
        <w:t>Примечание 1.</w:t>
      </w:r>
      <w:r w:rsidRPr="0045392E">
        <w:rPr>
          <w:rFonts w:ascii="Gilroy" w:hAnsi="Gilroy"/>
          <w:sz w:val="18"/>
          <w:lang w:val="ru-RU" w:eastAsia="de-DE"/>
        </w:rPr>
        <w:t xml:space="preserve"> Для объединенной сертификации </w:t>
      </w:r>
      <w:r w:rsidR="00DE1B5A" w:rsidRPr="0045392E">
        <w:rPr>
          <w:rFonts w:ascii="Gilroy" w:hAnsi="Gilroy"/>
          <w:sz w:val="18"/>
          <w:lang w:val="ru-RU" w:eastAsia="de-DE"/>
        </w:rPr>
        <w:t>необходимо заполнить</w:t>
      </w:r>
      <w:r w:rsidRPr="0045392E">
        <w:rPr>
          <w:rFonts w:ascii="Gilroy" w:hAnsi="Gilroy"/>
          <w:sz w:val="18"/>
          <w:lang w:val="ru-RU" w:eastAsia="de-DE"/>
        </w:rPr>
        <w:t xml:space="preserve"> Приложение </w:t>
      </w:r>
      <w:r w:rsidR="00E37D12" w:rsidRPr="0045392E">
        <w:rPr>
          <w:rFonts w:ascii="Gilroy" w:hAnsi="Gilroy"/>
          <w:sz w:val="18"/>
          <w:lang w:val="ru-RU" w:eastAsia="de-DE"/>
        </w:rPr>
        <w:t>2</w:t>
      </w:r>
      <w:r w:rsidRPr="0045392E">
        <w:rPr>
          <w:rFonts w:ascii="Gilroy" w:hAnsi="Gilroy"/>
          <w:sz w:val="18"/>
          <w:lang w:val="ru-RU" w:eastAsia="de-DE"/>
        </w:rPr>
        <w:t>.</w:t>
      </w:r>
    </w:p>
    <w:p w14:paraId="47B5DD6D" w14:textId="77777777" w:rsidR="000D4439" w:rsidRPr="0045392E" w:rsidRDefault="00A22A27" w:rsidP="00364DFC">
      <w:pPr>
        <w:ind w:firstLine="142"/>
        <w:rPr>
          <w:rFonts w:ascii="Gilroy" w:hAnsi="Gilroy"/>
          <w:sz w:val="18"/>
          <w:lang w:val="ru-RU" w:eastAsia="de-DE"/>
        </w:rPr>
      </w:pPr>
      <w:r w:rsidRPr="0045392E">
        <w:rPr>
          <w:rFonts w:ascii="Gilroy" w:hAnsi="Gilroy"/>
          <w:sz w:val="18"/>
          <w:u w:val="single"/>
          <w:lang w:val="ru-RU" w:eastAsia="de-DE"/>
        </w:rPr>
        <w:t>Примечание 2.</w:t>
      </w:r>
      <w:r w:rsidRPr="0045392E">
        <w:rPr>
          <w:rFonts w:ascii="Gilroy" w:hAnsi="Gilroy"/>
          <w:sz w:val="18"/>
          <w:lang w:val="ru-RU" w:eastAsia="de-DE"/>
        </w:rPr>
        <w:t xml:space="preserve"> Для других стандартов необходимо запросить </w:t>
      </w:r>
      <w:r w:rsidR="00A54EE2" w:rsidRPr="0045392E">
        <w:rPr>
          <w:rFonts w:ascii="Gilroy" w:hAnsi="Gilroy"/>
          <w:sz w:val="18"/>
          <w:lang w:val="ru-RU" w:eastAsia="de-DE"/>
        </w:rPr>
        <w:t>соответствующее приложение к Анкете</w:t>
      </w:r>
      <w:r w:rsidRPr="0045392E">
        <w:rPr>
          <w:rFonts w:ascii="Gilroy" w:hAnsi="Gilroy"/>
          <w:sz w:val="18"/>
          <w:lang w:val="ru-RU" w:eastAsia="de-DE"/>
        </w:rPr>
        <w:t>.</w:t>
      </w:r>
    </w:p>
    <w:p w14:paraId="26FC8CBE" w14:textId="77777777" w:rsidR="0050213B" w:rsidRPr="0045392E" w:rsidRDefault="0050213B" w:rsidP="00364DFC">
      <w:pPr>
        <w:ind w:firstLine="142"/>
        <w:rPr>
          <w:rFonts w:ascii="Gilroy" w:hAnsi="Gilroy"/>
          <w:sz w:val="18"/>
          <w:lang w:val="ru-RU" w:eastAsia="de-DE"/>
        </w:rPr>
      </w:pPr>
    </w:p>
    <w:p w14:paraId="41B02F50" w14:textId="77777777" w:rsidR="000D4439" w:rsidRPr="0045392E" w:rsidRDefault="00AD0ABE" w:rsidP="00364DFC">
      <w:pPr>
        <w:ind w:firstLine="142"/>
        <w:rPr>
          <w:rFonts w:ascii="Gilroy" w:hAnsi="Gilroy"/>
          <w:sz w:val="18"/>
          <w:lang w:val="ru-RU" w:eastAsia="de-DE"/>
        </w:rPr>
      </w:pPr>
      <w:r w:rsidRPr="0045392E">
        <w:rPr>
          <w:rFonts w:ascii="Gilroy" w:hAnsi="Gilroy" w:cs="Arial"/>
          <w:b/>
          <w:sz w:val="18"/>
        </w:rPr>
        <w:fldChar w:fldCharType="begin">
          <w:ffData>
            <w:name w:val=""/>
            <w:enabled/>
            <w:calcOnExit/>
            <w:textInput/>
          </w:ffData>
        </w:fldChar>
      </w:r>
      <w:r w:rsidRPr="0045392E">
        <w:rPr>
          <w:rFonts w:ascii="Gilroy" w:hAnsi="Gilroy" w:cs="Arial"/>
          <w:b/>
          <w:sz w:val="18"/>
        </w:rPr>
        <w:instrText xml:space="preserve"> FORMTEXT </w:instrText>
      </w:r>
      <w:r w:rsidRPr="0045392E">
        <w:rPr>
          <w:rFonts w:ascii="Gilroy" w:hAnsi="Gilroy" w:cs="Arial"/>
          <w:b/>
          <w:sz w:val="18"/>
        </w:rPr>
      </w:r>
      <w:r w:rsidRPr="0045392E">
        <w:rPr>
          <w:rFonts w:ascii="Gilroy" w:hAnsi="Gilroy" w:cs="Arial"/>
          <w:b/>
          <w:sz w:val="18"/>
        </w:rPr>
        <w:fldChar w:fldCharType="separate"/>
      </w:r>
      <w:r w:rsidRPr="0045392E">
        <w:rPr>
          <w:rFonts w:ascii="Gilroy" w:hAnsi="Gilroy" w:cs="Arial"/>
          <w:b/>
          <w:noProof/>
          <w:sz w:val="18"/>
        </w:rPr>
        <w:t> </w:t>
      </w:r>
      <w:r w:rsidRPr="0045392E">
        <w:rPr>
          <w:rFonts w:ascii="Gilroy" w:hAnsi="Gilroy" w:cs="Arial"/>
          <w:b/>
          <w:noProof/>
          <w:sz w:val="18"/>
        </w:rPr>
        <w:t> </w:t>
      </w:r>
      <w:r w:rsidRPr="0045392E">
        <w:rPr>
          <w:rFonts w:ascii="Gilroy" w:hAnsi="Gilroy" w:cs="Arial"/>
          <w:b/>
          <w:noProof/>
          <w:sz w:val="18"/>
        </w:rPr>
        <w:t> </w:t>
      </w:r>
      <w:r w:rsidRPr="0045392E">
        <w:rPr>
          <w:rFonts w:ascii="Gilroy" w:hAnsi="Gilroy" w:cs="Arial"/>
          <w:b/>
          <w:noProof/>
          <w:sz w:val="18"/>
        </w:rPr>
        <w:t> </w:t>
      </w:r>
      <w:r w:rsidRPr="0045392E">
        <w:rPr>
          <w:rFonts w:ascii="Gilroy" w:hAnsi="Gilroy" w:cs="Arial"/>
          <w:b/>
          <w:noProof/>
          <w:sz w:val="18"/>
        </w:rPr>
        <w:t> </w:t>
      </w:r>
      <w:r w:rsidRPr="0045392E">
        <w:rPr>
          <w:rFonts w:ascii="Gilroy" w:hAnsi="Gilroy" w:cs="Arial"/>
          <w:b/>
          <w:sz w:val="18"/>
        </w:rPr>
        <w:fldChar w:fldCharType="end"/>
      </w:r>
    </w:p>
    <w:bookmarkEnd w:id="0"/>
    <w:p w14:paraId="1F13E52F" w14:textId="77777777" w:rsidR="00E9503E" w:rsidRPr="0045392E" w:rsidRDefault="00E9503E" w:rsidP="00E9503E">
      <w:pPr>
        <w:ind w:left="28" w:right="28"/>
        <w:rPr>
          <w:rFonts w:ascii="Gilroy" w:hAnsi="Gilroy" w:cs="Arial"/>
          <w:sz w:val="22"/>
          <w:szCs w:val="24"/>
          <w:lang w:val="ru-RU"/>
        </w:rPr>
      </w:pPr>
      <w:r w:rsidRPr="0045392E">
        <w:rPr>
          <w:rFonts w:ascii="Gilroy" w:hAnsi="Gilroy" w:cs="Arial"/>
          <w:sz w:val="22"/>
          <w:szCs w:val="24"/>
          <w:lang w:val="ru-RU"/>
        </w:rPr>
        <w:t xml:space="preserve">________________________ </w:t>
      </w:r>
    </w:p>
    <w:p w14:paraId="594BFCBC" w14:textId="77777777" w:rsidR="009966DD" w:rsidRPr="0045392E" w:rsidRDefault="00E9503E" w:rsidP="00E9503E">
      <w:pPr>
        <w:pStyle w:val="a4"/>
        <w:jc w:val="left"/>
        <w:rPr>
          <w:rFonts w:ascii="Gilroy" w:hAnsi="Gilroy"/>
          <w:sz w:val="18"/>
          <w:lang w:val="ru-RU"/>
        </w:rPr>
      </w:pPr>
      <w:r w:rsidRPr="0045392E">
        <w:rPr>
          <w:rFonts w:ascii="Gilroy" w:hAnsi="Gilroy" w:cs="Arial"/>
          <w:szCs w:val="24"/>
          <w:lang w:val="ru-RU"/>
        </w:rPr>
        <w:t>Дата, подпись</w:t>
      </w:r>
      <w:r w:rsidRPr="0045392E">
        <w:rPr>
          <w:rFonts w:ascii="Gilroy" w:hAnsi="Gilroy"/>
          <w:sz w:val="16"/>
          <w:lang w:val="ru-RU"/>
        </w:rPr>
        <w:t xml:space="preserve"> </w:t>
      </w:r>
      <w:r w:rsidR="00CD3398" w:rsidRPr="0045392E">
        <w:rPr>
          <w:rFonts w:ascii="Gilroy" w:hAnsi="Gilroy"/>
          <w:sz w:val="18"/>
          <w:lang w:val="ru-RU"/>
        </w:rPr>
        <w:br w:type="page"/>
      </w:r>
    </w:p>
    <w:p w14:paraId="532BAF22" w14:textId="77777777" w:rsidR="00EF717E" w:rsidRPr="0045392E" w:rsidRDefault="00EF717E" w:rsidP="00A54EE2">
      <w:pPr>
        <w:pStyle w:val="a4"/>
        <w:jc w:val="left"/>
        <w:rPr>
          <w:rFonts w:ascii="Gilroy" w:hAnsi="Gilroy"/>
          <w:b/>
          <w:sz w:val="18"/>
          <w:lang w:val="ru-RU"/>
        </w:rPr>
      </w:pPr>
    </w:p>
    <w:p w14:paraId="4DEA8856" w14:textId="77777777" w:rsidR="00A54EE2" w:rsidRPr="0045392E" w:rsidRDefault="00A54EE2" w:rsidP="00A54EE2">
      <w:pPr>
        <w:pStyle w:val="a4"/>
        <w:jc w:val="left"/>
        <w:rPr>
          <w:rFonts w:ascii="Gilroy" w:hAnsi="Gilroy"/>
          <w:b/>
          <w:sz w:val="18"/>
          <w:lang w:val="ru-RU"/>
        </w:rPr>
      </w:pPr>
      <w:r w:rsidRPr="0045392E">
        <w:rPr>
          <w:rFonts w:ascii="Gilroy" w:hAnsi="Gilroy"/>
          <w:b/>
          <w:sz w:val="18"/>
          <w:lang w:val="ru-RU"/>
        </w:rPr>
        <w:t>ПРИЛОЖЕНИЕ 1.</w:t>
      </w:r>
      <w:r w:rsidRPr="0045392E">
        <w:rPr>
          <w:rFonts w:ascii="Gilroy" w:hAnsi="Gilroy"/>
          <w:b/>
          <w:sz w:val="18"/>
          <w:lang w:val="ru-RU"/>
        </w:rPr>
        <w:tab/>
        <w:t xml:space="preserve"> </w:t>
      </w:r>
    </w:p>
    <w:p w14:paraId="397D350B" w14:textId="77777777" w:rsidR="00A54EE2" w:rsidRPr="0045392E" w:rsidRDefault="00A54EE2" w:rsidP="00A54EE2">
      <w:pPr>
        <w:pStyle w:val="a4"/>
        <w:jc w:val="left"/>
        <w:rPr>
          <w:rFonts w:ascii="Gilroy" w:hAnsi="Gilroy"/>
          <w:b/>
          <w:sz w:val="18"/>
          <w:lang w:val="ru-RU"/>
        </w:rPr>
      </w:pPr>
      <w:r w:rsidRPr="0045392E">
        <w:rPr>
          <w:rFonts w:ascii="Gilroy" w:hAnsi="Gilroy"/>
          <w:b/>
          <w:i/>
          <w:sz w:val="18"/>
          <w:lang w:val="ru-RU"/>
        </w:rPr>
        <w:t>Заполняется при сертификации интегрированной системы менеджмента – при сертификации по нескольким стандартам.</w:t>
      </w:r>
    </w:p>
    <w:p w14:paraId="1368ACC2" w14:textId="77777777" w:rsidR="00A54EE2" w:rsidRPr="0045392E" w:rsidRDefault="00A54EE2" w:rsidP="00A54EE2">
      <w:pPr>
        <w:pStyle w:val="a4"/>
        <w:jc w:val="left"/>
        <w:rPr>
          <w:rFonts w:ascii="Gilroy" w:hAnsi="Gilroy"/>
          <w:b/>
          <w:sz w:val="18"/>
          <w:lang w:val="ru-RU"/>
        </w:rPr>
      </w:pPr>
    </w:p>
    <w:p w14:paraId="31B84613" w14:textId="77777777" w:rsidR="00A54EE2" w:rsidRPr="0045392E" w:rsidRDefault="00A54EE2" w:rsidP="00A54EE2">
      <w:pPr>
        <w:rPr>
          <w:rFonts w:ascii="Gilroy" w:hAnsi="Gilroy"/>
          <w:color w:val="000000"/>
          <w:lang w:val="ru-RU"/>
        </w:rPr>
      </w:pPr>
      <w:r w:rsidRPr="0045392E">
        <w:rPr>
          <w:rFonts w:ascii="Gilroy" w:hAnsi="Gilroy"/>
          <w:color w:val="000000"/>
          <w:lang w:val="ru-RU"/>
        </w:rPr>
        <w:t>Отметьте, пожалуйста, аспекты интеграции системы менеджмента на предприятии:</w:t>
      </w:r>
    </w:p>
    <w:p w14:paraId="05651834" w14:textId="77777777" w:rsidR="00A54EE2" w:rsidRPr="0045392E" w:rsidRDefault="00A54EE2" w:rsidP="00A54EE2">
      <w:pPr>
        <w:rPr>
          <w:rFonts w:ascii="Gilroy" w:hAnsi="Gilroy"/>
          <w:iCs/>
          <w:sz w:val="13"/>
          <w:szCs w:val="13"/>
          <w:lang w:val="ru-RU"/>
        </w:rPr>
      </w:pPr>
    </w:p>
    <w:p w14:paraId="125E3971" w14:textId="77777777" w:rsidR="00A54EE2" w:rsidRPr="0045392E" w:rsidRDefault="00A54EE2" w:rsidP="00A54EE2">
      <w:pPr>
        <w:rPr>
          <w:rFonts w:ascii="Gilroy" w:hAnsi="Gilroy"/>
          <w:lang w:val="ru-RU"/>
        </w:rPr>
      </w:pPr>
    </w:p>
    <w:tbl>
      <w:tblPr>
        <w:tblW w:w="9686" w:type="dxa"/>
        <w:tblInd w:w="142" w:type="dxa"/>
        <w:tblLook w:val="01E0" w:firstRow="1" w:lastRow="1" w:firstColumn="1" w:lastColumn="1" w:noHBand="0" w:noVBand="0"/>
      </w:tblPr>
      <w:tblGrid>
        <w:gridCol w:w="646"/>
        <w:gridCol w:w="9040"/>
      </w:tblGrid>
      <w:tr w:rsidR="00A54EE2" w:rsidRPr="000C096D" w14:paraId="605B7DC2" w14:textId="77777777" w:rsidTr="00E37D12">
        <w:trPr>
          <w:trHeight w:val="680"/>
        </w:trPr>
        <w:tc>
          <w:tcPr>
            <w:tcW w:w="646" w:type="dxa"/>
          </w:tcPr>
          <w:p w14:paraId="43CE6085" w14:textId="42CB2930" w:rsidR="00A54EE2" w:rsidRPr="0045392E" w:rsidRDefault="000C096D" w:rsidP="00E37D12">
            <w:pPr>
              <w:jc w:val="left"/>
              <w:rPr>
                <w:rFonts w:ascii="Gilroy" w:hAnsi="Gilroy" w:cs="Arial"/>
              </w:rPr>
            </w:pP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-153742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</w:p>
        </w:tc>
        <w:tc>
          <w:tcPr>
            <w:tcW w:w="9040" w:type="dxa"/>
          </w:tcPr>
          <w:p w14:paraId="5F599832" w14:textId="77777777" w:rsidR="00A54EE2" w:rsidRPr="0045392E" w:rsidRDefault="00A54EE2" w:rsidP="00E37D12">
            <w:pPr>
              <w:jc w:val="left"/>
              <w:rPr>
                <w:rFonts w:ascii="Gilroy" w:hAnsi="Gilroy" w:cs="Arial"/>
                <w:color w:val="000000"/>
                <w:lang w:val="ru-RU"/>
              </w:rPr>
            </w:pPr>
            <w:r w:rsidRPr="0045392E">
              <w:rPr>
                <w:rFonts w:ascii="Gilroy" w:hAnsi="Gilroy"/>
                <w:color w:val="000000"/>
                <w:lang w:val="ru-RU"/>
              </w:rPr>
              <w:t xml:space="preserve">Анализ со стороны руководства учитывает общую бизнес-стратегию и  </w:t>
            </w:r>
          </w:p>
          <w:p w14:paraId="0B3093C1" w14:textId="77777777" w:rsidR="00A54EE2" w:rsidRPr="0045392E" w:rsidRDefault="00A54EE2" w:rsidP="00E37D12">
            <w:pPr>
              <w:jc w:val="left"/>
              <w:rPr>
                <w:rFonts w:ascii="Gilroy" w:hAnsi="Gilroy" w:cs="Arial"/>
                <w:sz w:val="13"/>
                <w:szCs w:val="13"/>
                <w:lang w:val="ru-RU"/>
              </w:rPr>
            </w:pPr>
            <w:r w:rsidRPr="0045392E">
              <w:rPr>
                <w:rFonts w:ascii="Gilroy" w:hAnsi="Gilroy"/>
                <w:color w:val="000000"/>
                <w:lang w:val="ru-RU"/>
              </w:rPr>
              <w:t>планирование по всем сертифицируемым стандартам.</w:t>
            </w:r>
          </w:p>
          <w:p w14:paraId="61A10191" w14:textId="77777777" w:rsidR="00151A74" w:rsidRPr="0045392E" w:rsidRDefault="00151A74" w:rsidP="00E37D12">
            <w:pPr>
              <w:jc w:val="left"/>
              <w:rPr>
                <w:rFonts w:ascii="Gilroy" w:hAnsi="Gilroy" w:cs="Arial"/>
                <w:lang w:val="ru-RU"/>
              </w:rPr>
            </w:pPr>
          </w:p>
          <w:p w14:paraId="78C60930" w14:textId="77777777" w:rsidR="00A54EE2" w:rsidRPr="0045392E" w:rsidRDefault="00A54EE2" w:rsidP="00E37D12">
            <w:pPr>
              <w:jc w:val="left"/>
              <w:rPr>
                <w:rFonts w:ascii="Gilroy" w:hAnsi="Gilroy" w:cs="Arial"/>
                <w:lang w:val="ru-RU"/>
              </w:rPr>
            </w:pPr>
          </w:p>
        </w:tc>
      </w:tr>
      <w:tr w:rsidR="00A54EE2" w:rsidRPr="000C096D" w14:paraId="1A84B30D" w14:textId="77777777" w:rsidTr="00E37D12">
        <w:trPr>
          <w:trHeight w:val="340"/>
        </w:trPr>
        <w:tc>
          <w:tcPr>
            <w:tcW w:w="646" w:type="dxa"/>
          </w:tcPr>
          <w:p w14:paraId="30F4571D" w14:textId="013D9C28" w:rsidR="00A54EE2" w:rsidRPr="0045392E" w:rsidRDefault="000C096D" w:rsidP="00E37D12">
            <w:pPr>
              <w:jc w:val="left"/>
              <w:rPr>
                <w:rFonts w:ascii="Gilroy" w:hAnsi="Gilroy" w:cs="Arial"/>
              </w:rPr>
            </w:pP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162572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</w:p>
        </w:tc>
        <w:tc>
          <w:tcPr>
            <w:tcW w:w="9040" w:type="dxa"/>
          </w:tcPr>
          <w:p w14:paraId="28BED2FF" w14:textId="77777777" w:rsidR="00A54EE2" w:rsidRPr="0045392E" w:rsidRDefault="00A54EE2" w:rsidP="00E37D12">
            <w:pPr>
              <w:jc w:val="left"/>
              <w:rPr>
                <w:rFonts w:ascii="Gilroy" w:hAnsi="Gilroy" w:cs="Arial"/>
                <w:lang w:val="ru-RU"/>
              </w:rPr>
            </w:pPr>
            <w:r w:rsidRPr="0045392E">
              <w:rPr>
                <w:rFonts w:ascii="Gilroy" w:hAnsi="Gilroy"/>
                <w:color w:val="000000"/>
                <w:lang w:val="ru-RU"/>
              </w:rPr>
              <w:t xml:space="preserve">Интегрированный подход к внутренним аудитам по соответствующим стандартам. </w:t>
            </w:r>
          </w:p>
          <w:p w14:paraId="3BB143D9" w14:textId="77777777" w:rsidR="00A54EE2" w:rsidRPr="0045392E" w:rsidRDefault="00A54EE2" w:rsidP="00E37D12">
            <w:pPr>
              <w:jc w:val="left"/>
              <w:rPr>
                <w:rFonts w:ascii="Gilroy" w:hAnsi="Gilroy" w:cs="Arial"/>
                <w:lang w:val="ru-RU"/>
              </w:rPr>
            </w:pPr>
          </w:p>
        </w:tc>
      </w:tr>
      <w:tr w:rsidR="00A54EE2" w:rsidRPr="000C096D" w14:paraId="6F4D2205" w14:textId="77777777" w:rsidTr="00E37D12">
        <w:trPr>
          <w:trHeight w:val="340"/>
        </w:trPr>
        <w:tc>
          <w:tcPr>
            <w:tcW w:w="646" w:type="dxa"/>
          </w:tcPr>
          <w:p w14:paraId="6FD5BDAE" w14:textId="10733D63" w:rsidR="00A54EE2" w:rsidRPr="0045392E" w:rsidRDefault="000C096D" w:rsidP="00E37D12">
            <w:pPr>
              <w:jc w:val="left"/>
              <w:rPr>
                <w:rFonts w:ascii="Gilroy" w:hAnsi="Gilroy" w:cs="Arial"/>
              </w:rPr>
            </w:pP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56323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</w:p>
        </w:tc>
        <w:tc>
          <w:tcPr>
            <w:tcW w:w="9040" w:type="dxa"/>
          </w:tcPr>
          <w:p w14:paraId="75DAB2BF" w14:textId="77777777" w:rsidR="00A54EE2" w:rsidRPr="0045392E" w:rsidRDefault="00A54EE2" w:rsidP="00E37D12">
            <w:pPr>
              <w:jc w:val="left"/>
              <w:rPr>
                <w:rFonts w:ascii="Gilroy" w:hAnsi="Gilroy" w:cs="Arial"/>
                <w:lang w:val="ru-RU"/>
              </w:rPr>
            </w:pPr>
            <w:r w:rsidRPr="0045392E">
              <w:rPr>
                <w:rFonts w:ascii="Gilroy" w:hAnsi="Gilroy"/>
                <w:color w:val="000000"/>
                <w:lang w:val="ru-RU"/>
              </w:rPr>
              <w:t xml:space="preserve">Интегрированный подход к разработке политики и целей. </w:t>
            </w:r>
          </w:p>
          <w:p w14:paraId="62083103" w14:textId="77777777" w:rsidR="00A54EE2" w:rsidRPr="0045392E" w:rsidRDefault="00A54EE2" w:rsidP="00E37D12">
            <w:pPr>
              <w:jc w:val="left"/>
              <w:rPr>
                <w:rFonts w:ascii="Gilroy" w:hAnsi="Gilroy" w:cs="Arial"/>
                <w:lang w:val="ru-RU"/>
              </w:rPr>
            </w:pPr>
          </w:p>
        </w:tc>
      </w:tr>
      <w:tr w:rsidR="00A54EE2" w:rsidRPr="000C096D" w14:paraId="148F0289" w14:textId="77777777" w:rsidTr="00E37D12">
        <w:trPr>
          <w:trHeight w:val="340"/>
        </w:trPr>
        <w:tc>
          <w:tcPr>
            <w:tcW w:w="646" w:type="dxa"/>
          </w:tcPr>
          <w:p w14:paraId="7D1F032A" w14:textId="7CF845DC" w:rsidR="00A54EE2" w:rsidRPr="0045392E" w:rsidRDefault="000C096D" w:rsidP="00E37D12">
            <w:pPr>
              <w:jc w:val="left"/>
              <w:rPr>
                <w:rFonts w:ascii="Gilroy" w:hAnsi="Gilroy" w:cs="Arial"/>
              </w:rPr>
            </w:pP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36827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</w:p>
        </w:tc>
        <w:tc>
          <w:tcPr>
            <w:tcW w:w="9040" w:type="dxa"/>
          </w:tcPr>
          <w:p w14:paraId="29C94B16" w14:textId="77777777" w:rsidR="00A54EE2" w:rsidRPr="0045392E" w:rsidRDefault="00A54EE2" w:rsidP="00E37D12">
            <w:pPr>
              <w:jc w:val="left"/>
              <w:rPr>
                <w:rFonts w:ascii="Gilroy" w:hAnsi="Gilroy" w:cs="Arial"/>
                <w:lang w:val="ru-RU"/>
              </w:rPr>
            </w:pPr>
            <w:r w:rsidRPr="0045392E">
              <w:rPr>
                <w:rFonts w:ascii="Gilroy" w:hAnsi="Gilroy"/>
                <w:color w:val="000000"/>
                <w:lang w:val="ru-RU"/>
              </w:rPr>
              <w:t xml:space="preserve">Интегрированный подход к процессам системы. </w:t>
            </w:r>
          </w:p>
          <w:p w14:paraId="2A5242F7" w14:textId="77777777" w:rsidR="00A54EE2" w:rsidRPr="0045392E" w:rsidRDefault="00A54EE2" w:rsidP="00E37D12">
            <w:pPr>
              <w:jc w:val="left"/>
              <w:rPr>
                <w:rFonts w:ascii="Gilroy" w:hAnsi="Gilroy" w:cs="Arial"/>
                <w:lang w:val="ru-RU"/>
              </w:rPr>
            </w:pPr>
          </w:p>
          <w:p w14:paraId="30DFCB82" w14:textId="77777777" w:rsidR="00A54EE2" w:rsidRPr="0045392E" w:rsidRDefault="00A54EE2" w:rsidP="00E37D12">
            <w:pPr>
              <w:jc w:val="left"/>
              <w:rPr>
                <w:rFonts w:ascii="Gilroy" w:hAnsi="Gilroy" w:cs="Arial"/>
                <w:lang w:val="ru-RU"/>
              </w:rPr>
            </w:pPr>
          </w:p>
        </w:tc>
      </w:tr>
      <w:tr w:rsidR="00A54EE2" w:rsidRPr="0045392E" w14:paraId="3FA2DCA3" w14:textId="77777777" w:rsidTr="00E37D12">
        <w:trPr>
          <w:trHeight w:val="680"/>
        </w:trPr>
        <w:tc>
          <w:tcPr>
            <w:tcW w:w="646" w:type="dxa"/>
          </w:tcPr>
          <w:p w14:paraId="4D61001C" w14:textId="1F8C06D2" w:rsidR="00A54EE2" w:rsidRPr="0045392E" w:rsidRDefault="000C096D" w:rsidP="00E37D12">
            <w:pPr>
              <w:jc w:val="left"/>
              <w:rPr>
                <w:rFonts w:ascii="Gilroy" w:hAnsi="Gilroy" w:cs="Arial"/>
              </w:rPr>
            </w:pP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164593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</w:p>
        </w:tc>
        <w:tc>
          <w:tcPr>
            <w:tcW w:w="9040" w:type="dxa"/>
          </w:tcPr>
          <w:p w14:paraId="1D4E10CF" w14:textId="77777777" w:rsidR="00A54EE2" w:rsidRPr="0045392E" w:rsidRDefault="00A54EE2" w:rsidP="00E37D12">
            <w:pPr>
              <w:jc w:val="left"/>
              <w:rPr>
                <w:rFonts w:ascii="Gilroy" w:hAnsi="Gilroy" w:cs="Arial"/>
                <w:color w:val="000000"/>
                <w:lang w:val="ru-RU"/>
              </w:rPr>
            </w:pPr>
            <w:r w:rsidRPr="0045392E">
              <w:rPr>
                <w:rFonts w:ascii="Gilroy" w:hAnsi="Gilroy"/>
                <w:color w:val="000000"/>
                <w:lang w:val="ru-RU"/>
              </w:rPr>
              <w:t xml:space="preserve">Интегрированная документация, включая методологические и рабочие инструкции </w:t>
            </w:r>
          </w:p>
          <w:p w14:paraId="56E7987C" w14:textId="77777777" w:rsidR="00A54EE2" w:rsidRPr="0045392E" w:rsidRDefault="00A54EE2" w:rsidP="00E37D12">
            <w:pPr>
              <w:jc w:val="left"/>
              <w:rPr>
                <w:rFonts w:ascii="Gilroy" w:hAnsi="Gilroy" w:cs="Arial"/>
              </w:rPr>
            </w:pPr>
            <w:r w:rsidRPr="0045392E">
              <w:rPr>
                <w:rFonts w:ascii="Gilroy" w:hAnsi="Gilroy"/>
                <w:color w:val="000000"/>
              </w:rPr>
              <w:t>(</w:t>
            </w:r>
            <w:proofErr w:type="spellStart"/>
            <w:r w:rsidRPr="0045392E">
              <w:rPr>
                <w:rFonts w:ascii="Gilroy" w:hAnsi="Gilroy"/>
                <w:color w:val="000000"/>
              </w:rPr>
              <w:t>где</w:t>
            </w:r>
            <w:proofErr w:type="spellEnd"/>
            <w:r w:rsidRPr="0045392E">
              <w:rPr>
                <w:rFonts w:ascii="Gilroy" w:hAnsi="Gilroy"/>
                <w:color w:val="000000"/>
              </w:rPr>
              <w:t xml:space="preserve"> </w:t>
            </w:r>
            <w:proofErr w:type="spellStart"/>
            <w:r w:rsidRPr="0045392E">
              <w:rPr>
                <w:rFonts w:ascii="Gilroy" w:hAnsi="Gilroy"/>
                <w:color w:val="000000"/>
              </w:rPr>
              <w:t>это</w:t>
            </w:r>
            <w:proofErr w:type="spellEnd"/>
            <w:r w:rsidRPr="0045392E">
              <w:rPr>
                <w:rFonts w:ascii="Gilroy" w:hAnsi="Gilroy"/>
                <w:color w:val="000000"/>
              </w:rPr>
              <w:t xml:space="preserve"> </w:t>
            </w:r>
            <w:proofErr w:type="spellStart"/>
            <w:r w:rsidRPr="0045392E">
              <w:rPr>
                <w:rFonts w:ascii="Gilroy" w:hAnsi="Gilroy"/>
                <w:color w:val="000000"/>
              </w:rPr>
              <w:t>технически</w:t>
            </w:r>
            <w:proofErr w:type="spellEnd"/>
            <w:r w:rsidRPr="0045392E">
              <w:rPr>
                <w:rFonts w:ascii="Gilroy" w:hAnsi="Gilroy"/>
                <w:color w:val="000000"/>
              </w:rPr>
              <w:t xml:space="preserve"> </w:t>
            </w:r>
            <w:proofErr w:type="spellStart"/>
            <w:r w:rsidRPr="0045392E">
              <w:rPr>
                <w:rFonts w:ascii="Gilroy" w:hAnsi="Gilroy"/>
                <w:color w:val="000000"/>
              </w:rPr>
              <w:t>целесообразно</w:t>
            </w:r>
            <w:proofErr w:type="spellEnd"/>
            <w:r w:rsidRPr="0045392E">
              <w:rPr>
                <w:rFonts w:ascii="Gilroy" w:hAnsi="Gilroy"/>
                <w:color w:val="000000"/>
              </w:rPr>
              <w:t xml:space="preserve">). </w:t>
            </w:r>
          </w:p>
          <w:p w14:paraId="0DD1AB3C" w14:textId="77777777" w:rsidR="00A54EE2" w:rsidRPr="0045392E" w:rsidRDefault="00A54EE2" w:rsidP="00E37D12">
            <w:pPr>
              <w:jc w:val="left"/>
              <w:rPr>
                <w:rFonts w:ascii="Gilroy" w:hAnsi="Gilroy" w:cs="Arial"/>
              </w:rPr>
            </w:pPr>
          </w:p>
        </w:tc>
      </w:tr>
      <w:tr w:rsidR="00A54EE2" w:rsidRPr="000C096D" w14:paraId="177751BC" w14:textId="77777777" w:rsidTr="00E37D12">
        <w:trPr>
          <w:trHeight w:val="680"/>
        </w:trPr>
        <w:tc>
          <w:tcPr>
            <w:tcW w:w="646" w:type="dxa"/>
          </w:tcPr>
          <w:p w14:paraId="65F729C3" w14:textId="1A5C427E" w:rsidR="00A54EE2" w:rsidRPr="0045392E" w:rsidRDefault="000C096D" w:rsidP="00E37D12">
            <w:pPr>
              <w:jc w:val="left"/>
              <w:rPr>
                <w:rFonts w:ascii="Gilroy" w:hAnsi="Gilroy" w:cs="Arial"/>
              </w:rPr>
            </w:pP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135561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</w:p>
        </w:tc>
        <w:tc>
          <w:tcPr>
            <w:tcW w:w="9040" w:type="dxa"/>
          </w:tcPr>
          <w:p w14:paraId="560A01CB" w14:textId="77777777" w:rsidR="00A54EE2" w:rsidRPr="0045392E" w:rsidRDefault="00A54EE2" w:rsidP="00E37D12">
            <w:pPr>
              <w:jc w:val="left"/>
              <w:rPr>
                <w:rFonts w:ascii="Gilroy" w:hAnsi="Gilroy" w:cs="Arial"/>
                <w:lang w:val="ru-RU"/>
              </w:rPr>
            </w:pPr>
            <w:r w:rsidRPr="0045392E">
              <w:rPr>
                <w:rFonts w:ascii="Gilroy" w:hAnsi="Gilroy"/>
                <w:color w:val="000000"/>
                <w:lang w:val="ru-RU"/>
              </w:rPr>
              <w:t xml:space="preserve">Интегрированный подход к механизмам улучшений (корректирующие, предупреждающие действия, измерение и постоянное улучшение). </w:t>
            </w:r>
          </w:p>
          <w:p w14:paraId="58F3AE6C" w14:textId="77777777" w:rsidR="00A54EE2" w:rsidRPr="0045392E" w:rsidRDefault="00A54EE2" w:rsidP="00E37D12">
            <w:pPr>
              <w:jc w:val="left"/>
              <w:rPr>
                <w:rFonts w:ascii="Gilroy" w:hAnsi="Gilroy" w:cs="Arial"/>
                <w:lang w:val="ru-RU"/>
              </w:rPr>
            </w:pPr>
          </w:p>
        </w:tc>
      </w:tr>
      <w:tr w:rsidR="00A54EE2" w:rsidRPr="000C096D" w14:paraId="6960ED2A" w14:textId="77777777" w:rsidTr="00E37D12">
        <w:tc>
          <w:tcPr>
            <w:tcW w:w="646" w:type="dxa"/>
          </w:tcPr>
          <w:p w14:paraId="57874D5F" w14:textId="6EB8B7A5" w:rsidR="00A54EE2" w:rsidRPr="0045392E" w:rsidRDefault="000C096D" w:rsidP="00E37D12">
            <w:pPr>
              <w:jc w:val="left"/>
              <w:rPr>
                <w:rFonts w:ascii="Gilroy" w:hAnsi="Gilroy" w:cs="Arial"/>
              </w:rPr>
            </w:pP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170552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</w:p>
        </w:tc>
        <w:tc>
          <w:tcPr>
            <w:tcW w:w="9040" w:type="dxa"/>
          </w:tcPr>
          <w:p w14:paraId="7CB01890" w14:textId="77777777" w:rsidR="00A54EE2" w:rsidRPr="0045392E" w:rsidRDefault="00A54EE2" w:rsidP="00E37D12">
            <w:pPr>
              <w:jc w:val="left"/>
              <w:rPr>
                <w:rFonts w:ascii="Gilroy" w:hAnsi="Gilroy" w:cs="Arial"/>
                <w:lang w:val="ru-RU"/>
              </w:rPr>
            </w:pPr>
            <w:r w:rsidRPr="0045392E">
              <w:rPr>
                <w:rFonts w:ascii="Gilroy" w:hAnsi="Gilroy"/>
                <w:color w:val="000000"/>
                <w:lang w:val="ru-RU"/>
              </w:rPr>
              <w:t>Унификация поддерживающей (вспомогательной) деятельности и методов распределения ответственности</w:t>
            </w:r>
            <w:r w:rsidRPr="0045392E">
              <w:rPr>
                <w:rFonts w:ascii="Gilroy" w:hAnsi="Gilroy"/>
                <w:color w:val="000000"/>
                <w:sz w:val="13"/>
                <w:szCs w:val="13"/>
                <w:lang w:val="ru-RU"/>
              </w:rPr>
              <w:t xml:space="preserve">. </w:t>
            </w:r>
          </w:p>
          <w:p w14:paraId="0AAB5177" w14:textId="77777777" w:rsidR="00A54EE2" w:rsidRPr="0045392E" w:rsidRDefault="00A54EE2" w:rsidP="00E37D12">
            <w:pPr>
              <w:jc w:val="left"/>
              <w:rPr>
                <w:rFonts w:ascii="Gilroy" w:hAnsi="Gilroy" w:cs="Arial"/>
                <w:lang w:val="ru-RU"/>
              </w:rPr>
            </w:pPr>
          </w:p>
        </w:tc>
      </w:tr>
    </w:tbl>
    <w:p w14:paraId="4677412B" w14:textId="77777777" w:rsidR="00A54EE2" w:rsidRPr="0045392E" w:rsidRDefault="00A54EE2" w:rsidP="00A54EE2">
      <w:pPr>
        <w:rPr>
          <w:rFonts w:ascii="Gilroy" w:hAnsi="Gilroy"/>
          <w:lang w:val="ru-RU"/>
        </w:rPr>
      </w:pPr>
    </w:p>
    <w:p w14:paraId="680BF173" w14:textId="77777777" w:rsidR="00A54EE2" w:rsidRPr="0045392E" w:rsidRDefault="00A54EE2" w:rsidP="00A54EE2">
      <w:pPr>
        <w:rPr>
          <w:rFonts w:ascii="Gilroy" w:hAnsi="Gilroy"/>
          <w:lang w:val="ru-RU"/>
        </w:rPr>
      </w:pPr>
    </w:p>
    <w:p w14:paraId="2D3AB905" w14:textId="77777777" w:rsidR="00A54EE2" w:rsidRPr="0045392E" w:rsidRDefault="00A54EE2" w:rsidP="00A54EE2">
      <w:pPr>
        <w:tabs>
          <w:tab w:val="left" w:pos="2415"/>
        </w:tabs>
        <w:outlineLvl w:val="0"/>
        <w:rPr>
          <w:rFonts w:ascii="Gilroy" w:hAnsi="Gilroy"/>
          <w:u w:val="single"/>
        </w:rPr>
      </w:pPr>
      <w:proofErr w:type="spellStart"/>
      <w:r w:rsidRPr="0045392E">
        <w:rPr>
          <w:rFonts w:ascii="Gilroy" w:hAnsi="Gilroy"/>
          <w:color w:val="000000"/>
          <w:u w:val="single"/>
        </w:rPr>
        <w:t>Дополнительные</w:t>
      </w:r>
      <w:proofErr w:type="spellEnd"/>
      <w:r w:rsidRPr="0045392E">
        <w:rPr>
          <w:rFonts w:ascii="Gilroy" w:hAnsi="Gilroy"/>
          <w:color w:val="000000"/>
          <w:u w:val="single"/>
        </w:rPr>
        <w:t xml:space="preserve"> </w:t>
      </w:r>
      <w:proofErr w:type="spellStart"/>
      <w:r w:rsidRPr="0045392E">
        <w:rPr>
          <w:rFonts w:ascii="Gilroy" w:hAnsi="Gilroy"/>
          <w:color w:val="000000"/>
          <w:u w:val="single"/>
        </w:rPr>
        <w:t>комментарии</w:t>
      </w:r>
      <w:proofErr w:type="spellEnd"/>
      <w:r w:rsidRPr="0045392E">
        <w:rPr>
          <w:rFonts w:ascii="Gilroy" w:hAnsi="Gilroy"/>
          <w:color w:val="000000"/>
          <w:sz w:val="13"/>
          <w:szCs w:val="13"/>
          <w:u w:val="single"/>
        </w:rPr>
        <w:t xml:space="preserve">: </w:t>
      </w:r>
    </w:p>
    <w:p w14:paraId="40D8D267" w14:textId="77777777" w:rsidR="00A54EE2" w:rsidRPr="0045392E" w:rsidRDefault="00A54EE2" w:rsidP="00A54EE2">
      <w:pPr>
        <w:rPr>
          <w:rFonts w:ascii="Gilroy" w:hAnsi="Gilroy"/>
          <w:u w:val="single"/>
        </w:rPr>
      </w:pPr>
    </w:p>
    <w:p w14:paraId="590C8E3C" w14:textId="77777777" w:rsidR="00A54EE2" w:rsidRPr="0045392E" w:rsidRDefault="00A54EE2" w:rsidP="00A54EE2">
      <w:pPr>
        <w:rPr>
          <w:rFonts w:ascii="Gilroy" w:hAnsi="Gilroy"/>
          <w:u w:val="single"/>
        </w:rPr>
      </w:pPr>
      <w:r w:rsidRPr="0045392E">
        <w:rPr>
          <w:rFonts w:ascii="Gilroy" w:hAnsi="Gilroy"/>
        </w:rPr>
        <w:fldChar w:fldCharType="begin">
          <w:ffData>
            <w:name w:val="Text44"/>
            <w:enabled/>
            <w:calcOnExit w:val="0"/>
            <w:textInput>
              <w:type w:val="date"/>
              <w:format w:val="yyyy-MM-dd"/>
            </w:textInput>
          </w:ffData>
        </w:fldChar>
      </w:r>
      <w:r w:rsidRPr="0045392E">
        <w:rPr>
          <w:rFonts w:ascii="Gilroy" w:hAnsi="Gilroy"/>
        </w:rPr>
        <w:instrText xml:space="preserve"> FORMTEXT </w:instrText>
      </w:r>
      <w:r w:rsidRPr="0045392E">
        <w:rPr>
          <w:rFonts w:ascii="Gilroy" w:hAnsi="Gilroy"/>
        </w:rPr>
      </w:r>
      <w:r w:rsidRPr="0045392E">
        <w:rPr>
          <w:rFonts w:ascii="Gilroy" w:hAnsi="Gilroy"/>
        </w:rPr>
        <w:fldChar w:fldCharType="separate"/>
      </w:r>
      <w:r w:rsidRPr="0045392E">
        <w:rPr>
          <w:rFonts w:ascii="Gilroy" w:hAnsi="Gilroy"/>
          <w:noProof/>
        </w:rPr>
        <w:t> </w:t>
      </w:r>
      <w:r w:rsidRPr="0045392E">
        <w:rPr>
          <w:rFonts w:ascii="Gilroy" w:hAnsi="Gilroy"/>
          <w:noProof/>
        </w:rPr>
        <w:t> </w:t>
      </w:r>
      <w:r w:rsidRPr="0045392E">
        <w:rPr>
          <w:rFonts w:ascii="Gilroy" w:hAnsi="Gilroy"/>
          <w:noProof/>
        </w:rPr>
        <w:t> </w:t>
      </w:r>
      <w:r w:rsidRPr="0045392E">
        <w:rPr>
          <w:rFonts w:ascii="Gilroy" w:hAnsi="Gilroy"/>
          <w:noProof/>
        </w:rPr>
        <w:t> </w:t>
      </w:r>
      <w:r w:rsidRPr="0045392E">
        <w:rPr>
          <w:rFonts w:ascii="Gilroy" w:hAnsi="Gilroy"/>
          <w:noProof/>
        </w:rPr>
        <w:t> </w:t>
      </w:r>
      <w:r w:rsidRPr="0045392E">
        <w:rPr>
          <w:rFonts w:ascii="Gilroy" w:hAnsi="Gilroy"/>
        </w:rPr>
        <w:fldChar w:fldCharType="end"/>
      </w:r>
    </w:p>
    <w:p w14:paraId="51B98550" w14:textId="77777777" w:rsidR="00A54EE2" w:rsidRPr="0045392E" w:rsidRDefault="00A54EE2" w:rsidP="00A54EE2">
      <w:pPr>
        <w:rPr>
          <w:rFonts w:ascii="Gilroy" w:hAnsi="Gilroy"/>
          <w:u w:val="single"/>
        </w:rPr>
      </w:pPr>
    </w:p>
    <w:p w14:paraId="553C2F05" w14:textId="77777777" w:rsidR="00A54EE2" w:rsidRPr="0045392E" w:rsidRDefault="00A54EE2" w:rsidP="00A54EE2">
      <w:pPr>
        <w:rPr>
          <w:rFonts w:ascii="Gilroy" w:hAnsi="Gilroy"/>
          <w:u w:val="single"/>
        </w:rPr>
      </w:pPr>
    </w:p>
    <w:p w14:paraId="00E4AE4F" w14:textId="77777777" w:rsidR="00A54EE2" w:rsidRPr="0045392E" w:rsidRDefault="00A54EE2" w:rsidP="00A54EE2">
      <w:pPr>
        <w:rPr>
          <w:rFonts w:ascii="Gilroy" w:hAnsi="Gilroy"/>
        </w:rPr>
      </w:pPr>
    </w:p>
    <w:tbl>
      <w:tblPr>
        <w:tblpPr w:leftFromText="141" w:rightFromText="141" w:vertAnchor="text" w:tblpY="129"/>
        <w:tblW w:w="9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4386"/>
        <w:gridCol w:w="842"/>
        <w:gridCol w:w="3729"/>
        <w:gridCol w:w="112"/>
      </w:tblGrid>
      <w:tr w:rsidR="00A54EE2" w:rsidRPr="0045392E" w14:paraId="28D3E713" w14:textId="77777777" w:rsidTr="00E37D12">
        <w:trPr>
          <w:cantSplit/>
          <w:trHeight w:hRule="exact" w:val="890"/>
        </w:trPr>
        <w:tc>
          <w:tcPr>
            <w:tcW w:w="142" w:type="dxa"/>
            <w:vAlign w:val="bottom"/>
          </w:tcPr>
          <w:p w14:paraId="5FFFB7DB" w14:textId="77777777" w:rsidR="00A54EE2" w:rsidRPr="0045392E" w:rsidRDefault="00A54EE2" w:rsidP="00E37D12">
            <w:pPr>
              <w:ind w:left="28" w:right="28"/>
              <w:rPr>
                <w:rFonts w:ascii="Gilroy" w:hAnsi="Gilroy"/>
                <w:sz w:val="18"/>
              </w:rPr>
            </w:pPr>
          </w:p>
        </w:tc>
        <w:tc>
          <w:tcPr>
            <w:tcW w:w="4386" w:type="dxa"/>
            <w:tcBorders>
              <w:bottom w:val="single" w:sz="6" w:space="0" w:color="auto"/>
            </w:tcBorders>
            <w:vAlign w:val="bottom"/>
          </w:tcPr>
          <w:p w14:paraId="703D3E60" w14:textId="77777777" w:rsidR="00A54EE2" w:rsidRPr="0045392E" w:rsidRDefault="00A54EE2" w:rsidP="00E37D12">
            <w:pPr>
              <w:ind w:left="28" w:right="28"/>
              <w:jc w:val="center"/>
              <w:rPr>
                <w:rFonts w:ascii="Gilroy" w:hAnsi="Gilroy"/>
              </w:rPr>
            </w:pPr>
          </w:p>
          <w:p w14:paraId="788ECACE" w14:textId="77777777" w:rsidR="00A54EE2" w:rsidRPr="0045392E" w:rsidRDefault="00A54EE2" w:rsidP="00E37D12">
            <w:pPr>
              <w:ind w:left="28" w:right="28"/>
              <w:jc w:val="center"/>
              <w:rPr>
                <w:rFonts w:ascii="Gilroy" w:hAnsi="Gilroy"/>
              </w:rPr>
            </w:pPr>
          </w:p>
          <w:p w14:paraId="19072A43" w14:textId="77777777" w:rsidR="00A54EE2" w:rsidRPr="0045392E" w:rsidRDefault="00A54EE2" w:rsidP="00E37D12">
            <w:pPr>
              <w:ind w:left="28" w:right="28"/>
              <w:jc w:val="center"/>
              <w:rPr>
                <w:rFonts w:ascii="Gilroy" w:hAnsi="Gilroy"/>
              </w:rPr>
            </w:pPr>
          </w:p>
          <w:p w14:paraId="42ED15B2" w14:textId="77777777" w:rsidR="00A54EE2" w:rsidRPr="0045392E" w:rsidRDefault="00A54EE2" w:rsidP="00E37D12">
            <w:pPr>
              <w:ind w:left="28" w:right="28"/>
              <w:jc w:val="center"/>
              <w:rPr>
                <w:rFonts w:ascii="Gilroy" w:hAnsi="Gilroy"/>
              </w:rPr>
            </w:pPr>
            <w:r w:rsidRPr="0045392E">
              <w:rPr>
                <w:rFonts w:ascii="Gilroy" w:hAnsi="Gilroy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5392E">
              <w:rPr>
                <w:rFonts w:ascii="Gilroy" w:hAnsi="Gilroy"/>
              </w:rPr>
              <w:instrText xml:space="preserve"> FORMTEXT </w:instrText>
            </w:r>
            <w:r w:rsidRPr="0045392E">
              <w:rPr>
                <w:rFonts w:ascii="Gilroy" w:hAnsi="Gilroy"/>
              </w:rPr>
            </w:r>
            <w:r w:rsidRPr="0045392E">
              <w:rPr>
                <w:rFonts w:ascii="Gilroy" w:hAnsi="Gilroy"/>
              </w:rPr>
              <w:fldChar w:fldCharType="separate"/>
            </w:r>
            <w:r w:rsidRPr="0045392E">
              <w:rPr>
                <w:rFonts w:ascii="Gilroy" w:hAnsi="Gilroy"/>
                <w:noProof/>
              </w:rPr>
              <w:t> </w:t>
            </w:r>
            <w:r w:rsidRPr="0045392E">
              <w:rPr>
                <w:rFonts w:ascii="Gilroy" w:hAnsi="Gilroy"/>
                <w:noProof/>
              </w:rPr>
              <w:t> </w:t>
            </w:r>
            <w:r w:rsidRPr="0045392E">
              <w:rPr>
                <w:rFonts w:ascii="Gilroy" w:hAnsi="Gilroy"/>
                <w:noProof/>
              </w:rPr>
              <w:t> </w:t>
            </w:r>
            <w:r w:rsidRPr="0045392E">
              <w:rPr>
                <w:rFonts w:ascii="Gilroy" w:hAnsi="Gilroy"/>
                <w:noProof/>
              </w:rPr>
              <w:t> </w:t>
            </w:r>
            <w:r w:rsidRPr="0045392E">
              <w:rPr>
                <w:rFonts w:ascii="Gilroy" w:hAnsi="Gilroy"/>
                <w:noProof/>
              </w:rPr>
              <w:t> </w:t>
            </w:r>
            <w:r w:rsidRPr="0045392E">
              <w:rPr>
                <w:rFonts w:ascii="Gilroy" w:hAnsi="Gilroy"/>
              </w:rPr>
              <w:fldChar w:fldCharType="end"/>
            </w:r>
            <w:r w:rsidRPr="0045392E">
              <w:rPr>
                <w:rFonts w:ascii="Gilroy" w:hAnsi="Gilroy"/>
              </w:rPr>
              <w:t>,</w:t>
            </w:r>
            <w:r w:rsidRPr="0045392E">
              <w:rPr>
                <w:rFonts w:ascii="Cambria" w:hAnsi="Cambria" w:cs="Cambria"/>
              </w:rPr>
              <w:t> </w:t>
            </w:r>
            <w:r w:rsidRPr="0045392E">
              <w:rPr>
                <w:rFonts w:ascii="Gilroy" w:hAnsi="Gilroy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45392E">
              <w:rPr>
                <w:rFonts w:ascii="Gilroy" w:hAnsi="Gilroy"/>
              </w:rPr>
              <w:instrText xml:space="preserve"> FORMTEXT </w:instrText>
            </w:r>
            <w:r w:rsidRPr="0045392E">
              <w:rPr>
                <w:rFonts w:ascii="Gilroy" w:hAnsi="Gilroy"/>
              </w:rPr>
            </w:r>
            <w:r w:rsidRPr="0045392E">
              <w:rPr>
                <w:rFonts w:ascii="Gilroy" w:hAnsi="Gilroy"/>
              </w:rPr>
              <w:fldChar w:fldCharType="separate"/>
            </w:r>
            <w:r w:rsidRPr="0045392E">
              <w:rPr>
                <w:rFonts w:ascii="Gilroy" w:hAnsi="Gilroy"/>
                <w:noProof/>
              </w:rPr>
              <w:t> </w:t>
            </w:r>
            <w:r w:rsidRPr="0045392E">
              <w:rPr>
                <w:rFonts w:ascii="Gilroy" w:hAnsi="Gilroy"/>
                <w:noProof/>
              </w:rPr>
              <w:t> </w:t>
            </w:r>
            <w:r w:rsidRPr="0045392E">
              <w:rPr>
                <w:rFonts w:ascii="Gilroy" w:hAnsi="Gilroy"/>
                <w:noProof/>
              </w:rPr>
              <w:t> </w:t>
            </w:r>
            <w:r w:rsidRPr="0045392E">
              <w:rPr>
                <w:rFonts w:ascii="Gilroy" w:hAnsi="Gilroy"/>
                <w:noProof/>
              </w:rPr>
              <w:t> </w:t>
            </w:r>
            <w:r w:rsidRPr="0045392E">
              <w:rPr>
                <w:rFonts w:ascii="Gilroy" w:hAnsi="Gilroy"/>
                <w:noProof/>
              </w:rPr>
              <w:t> </w:t>
            </w:r>
            <w:r w:rsidRPr="0045392E">
              <w:rPr>
                <w:rFonts w:ascii="Gilroy" w:hAnsi="Gilroy"/>
              </w:rPr>
              <w:fldChar w:fldCharType="end"/>
            </w:r>
            <w:r w:rsidRPr="0045392E">
              <w:rPr>
                <w:rFonts w:ascii="Gilroy" w:hAnsi="Gilroy"/>
              </w:rPr>
              <w:fldChar w:fldCharType="begin"/>
            </w:r>
            <w:r w:rsidRPr="0045392E">
              <w:rPr>
                <w:rFonts w:ascii="Gilroy" w:hAnsi="Gilroy"/>
              </w:rPr>
              <w:fldChar w:fldCharType="end"/>
            </w:r>
          </w:p>
        </w:tc>
        <w:tc>
          <w:tcPr>
            <w:tcW w:w="842" w:type="dxa"/>
            <w:vAlign w:val="bottom"/>
          </w:tcPr>
          <w:p w14:paraId="1C6620D6" w14:textId="77777777" w:rsidR="00A54EE2" w:rsidRPr="0045392E" w:rsidRDefault="00A54EE2" w:rsidP="00E37D12">
            <w:pPr>
              <w:ind w:left="28" w:right="28"/>
              <w:rPr>
                <w:rFonts w:ascii="Gilroy" w:hAnsi="Gilroy"/>
                <w:sz w:val="18"/>
              </w:rPr>
            </w:pPr>
          </w:p>
        </w:tc>
        <w:tc>
          <w:tcPr>
            <w:tcW w:w="3729" w:type="dxa"/>
            <w:tcBorders>
              <w:bottom w:val="single" w:sz="4" w:space="0" w:color="auto"/>
            </w:tcBorders>
            <w:vAlign w:val="bottom"/>
          </w:tcPr>
          <w:p w14:paraId="15067D0C" w14:textId="77777777" w:rsidR="00A54EE2" w:rsidRPr="0045392E" w:rsidRDefault="00A54EE2" w:rsidP="00E37D12">
            <w:pPr>
              <w:ind w:left="28" w:right="28"/>
              <w:jc w:val="center"/>
              <w:rPr>
                <w:rFonts w:ascii="Gilroy" w:hAnsi="Gilroy"/>
              </w:rPr>
            </w:pPr>
            <w:r w:rsidRPr="0045392E">
              <w:rPr>
                <w:rFonts w:ascii="Gilroy" w:hAnsi="Gilroy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45392E">
              <w:rPr>
                <w:rFonts w:ascii="Gilroy" w:hAnsi="Gilroy"/>
              </w:rPr>
              <w:instrText xml:space="preserve"> FORMTEXT </w:instrText>
            </w:r>
            <w:r w:rsidRPr="0045392E">
              <w:rPr>
                <w:rFonts w:ascii="Gilroy" w:hAnsi="Gilroy"/>
              </w:rPr>
            </w:r>
            <w:r w:rsidRPr="0045392E">
              <w:rPr>
                <w:rFonts w:ascii="Gilroy" w:hAnsi="Gilroy"/>
              </w:rPr>
              <w:fldChar w:fldCharType="separate"/>
            </w:r>
            <w:r w:rsidRPr="0045392E">
              <w:rPr>
                <w:rFonts w:ascii="Gilroy" w:hAnsi="Gilroy"/>
                <w:noProof/>
              </w:rPr>
              <w:t> </w:t>
            </w:r>
            <w:r w:rsidRPr="0045392E">
              <w:rPr>
                <w:rFonts w:ascii="Gilroy" w:hAnsi="Gilroy"/>
                <w:noProof/>
              </w:rPr>
              <w:t> </w:t>
            </w:r>
            <w:r w:rsidRPr="0045392E">
              <w:rPr>
                <w:rFonts w:ascii="Gilroy" w:hAnsi="Gilroy"/>
                <w:noProof/>
              </w:rPr>
              <w:t> </w:t>
            </w:r>
            <w:r w:rsidRPr="0045392E">
              <w:rPr>
                <w:rFonts w:ascii="Gilroy" w:hAnsi="Gilroy"/>
                <w:noProof/>
              </w:rPr>
              <w:t> </w:t>
            </w:r>
            <w:r w:rsidRPr="0045392E">
              <w:rPr>
                <w:rFonts w:ascii="Gilroy" w:hAnsi="Gilroy"/>
                <w:noProof/>
              </w:rPr>
              <w:t> </w:t>
            </w:r>
            <w:r w:rsidRPr="0045392E">
              <w:rPr>
                <w:rFonts w:ascii="Gilroy" w:hAnsi="Gilroy"/>
              </w:rPr>
              <w:fldChar w:fldCharType="end"/>
            </w:r>
          </w:p>
        </w:tc>
        <w:tc>
          <w:tcPr>
            <w:tcW w:w="112" w:type="dxa"/>
            <w:vAlign w:val="bottom"/>
          </w:tcPr>
          <w:p w14:paraId="34F7FDE4" w14:textId="77777777" w:rsidR="00A54EE2" w:rsidRPr="0045392E" w:rsidRDefault="00A54EE2" w:rsidP="00E37D12">
            <w:pPr>
              <w:ind w:left="28" w:right="28"/>
              <w:rPr>
                <w:rFonts w:ascii="Gilroy" w:hAnsi="Gilroy"/>
                <w:sz w:val="18"/>
              </w:rPr>
            </w:pPr>
          </w:p>
        </w:tc>
      </w:tr>
      <w:tr w:rsidR="00A54EE2" w:rsidRPr="0045392E" w14:paraId="730D6A17" w14:textId="77777777" w:rsidTr="00E37D12">
        <w:trPr>
          <w:cantSplit/>
          <w:trHeight w:val="108"/>
        </w:trPr>
        <w:tc>
          <w:tcPr>
            <w:tcW w:w="142" w:type="dxa"/>
          </w:tcPr>
          <w:p w14:paraId="6454962C" w14:textId="77777777" w:rsidR="00A54EE2" w:rsidRPr="0045392E" w:rsidRDefault="00A54EE2" w:rsidP="00E37D12">
            <w:pPr>
              <w:ind w:left="28" w:right="28"/>
              <w:rPr>
                <w:rFonts w:ascii="Gilroy" w:hAnsi="Gilroy"/>
                <w:sz w:val="18"/>
              </w:rPr>
            </w:pPr>
          </w:p>
        </w:tc>
        <w:tc>
          <w:tcPr>
            <w:tcW w:w="4386" w:type="dxa"/>
          </w:tcPr>
          <w:p w14:paraId="1C1200C2" w14:textId="77777777" w:rsidR="00A54EE2" w:rsidRPr="0045392E" w:rsidRDefault="00A54EE2" w:rsidP="00E37D12">
            <w:pPr>
              <w:ind w:left="28" w:right="28"/>
              <w:jc w:val="center"/>
              <w:rPr>
                <w:rFonts w:ascii="Gilroy" w:hAnsi="Gilroy"/>
                <w:sz w:val="18"/>
              </w:rPr>
            </w:pPr>
            <w:proofErr w:type="spellStart"/>
            <w:r w:rsidRPr="0045392E">
              <w:rPr>
                <w:rFonts w:ascii="Gilroy" w:hAnsi="Gilroy"/>
                <w:color w:val="000000"/>
                <w:sz w:val="18"/>
              </w:rPr>
              <w:t>Город</w:t>
            </w:r>
            <w:proofErr w:type="spellEnd"/>
            <w:r w:rsidRPr="0045392E">
              <w:rPr>
                <w:rFonts w:ascii="Gilroy" w:hAnsi="Gilroy"/>
                <w:color w:val="000000"/>
                <w:sz w:val="18"/>
              </w:rPr>
              <w:t xml:space="preserve">, </w:t>
            </w:r>
            <w:proofErr w:type="spellStart"/>
            <w:r w:rsidRPr="0045392E">
              <w:rPr>
                <w:rFonts w:ascii="Gilroy" w:hAnsi="Gilroy"/>
                <w:color w:val="000000"/>
                <w:sz w:val="18"/>
              </w:rPr>
              <w:t>дата</w:t>
            </w:r>
            <w:proofErr w:type="spellEnd"/>
          </w:p>
        </w:tc>
        <w:tc>
          <w:tcPr>
            <w:tcW w:w="842" w:type="dxa"/>
          </w:tcPr>
          <w:p w14:paraId="79B3E618" w14:textId="77777777" w:rsidR="00A54EE2" w:rsidRPr="0045392E" w:rsidRDefault="00A54EE2" w:rsidP="00E37D12">
            <w:pPr>
              <w:ind w:left="28" w:right="28"/>
              <w:rPr>
                <w:rFonts w:ascii="Gilroy" w:hAnsi="Gilroy"/>
                <w:sz w:val="18"/>
              </w:rPr>
            </w:pPr>
          </w:p>
        </w:tc>
        <w:tc>
          <w:tcPr>
            <w:tcW w:w="3729" w:type="dxa"/>
            <w:tcBorders>
              <w:top w:val="single" w:sz="4" w:space="0" w:color="auto"/>
            </w:tcBorders>
          </w:tcPr>
          <w:p w14:paraId="058F1BD6" w14:textId="77777777" w:rsidR="00A54EE2" w:rsidRPr="0045392E" w:rsidRDefault="00A54EE2" w:rsidP="00E37D12">
            <w:pPr>
              <w:ind w:left="28" w:right="28"/>
              <w:jc w:val="center"/>
              <w:rPr>
                <w:rFonts w:ascii="Gilroy" w:hAnsi="Gilroy"/>
                <w:color w:val="000000"/>
                <w:sz w:val="18"/>
              </w:rPr>
            </w:pPr>
            <w:proofErr w:type="spellStart"/>
            <w:r w:rsidRPr="0045392E">
              <w:rPr>
                <w:rFonts w:ascii="Gilroy" w:hAnsi="Gilroy"/>
                <w:color w:val="000000"/>
                <w:sz w:val="18"/>
              </w:rPr>
              <w:t>Печать</w:t>
            </w:r>
            <w:proofErr w:type="spellEnd"/>
            <w:r w:rsidRPr="0045392E">
              <w:rPr>
                <w:rFonts w:ascii="Gilroy" w:hAnsi="Gilroy"/>
                <w:color w:val="000000"/>
                <w:sz w:val="18"/>
              </w:rPr>
              <w:t xml:space="preserve"> / </w:t>
            </w:r>
            <w:proofErr w:type="spellStart"/>
            <w:r w:rsidRPr="0045392E">
              <w:rPr>
                <w:rFonts w:ascii="Gilroy" w:hAnsi="Gilroy"/>
                <w:color w:val="000000"/>
                <w:sz w:val="18"/>
              </w:rPr>
              <w:t>подпись</w:t>
            </w:r>
            <w:proofErr w:type="spellEnd"/>
            <w:r w:rsidRPr="0045392E">
              <w:rPr>
                <w:rFonts w:ascii="Gilroy" w:hAnsi="Gilroy"/>
                <w:color w:val="000000"/>
                <w:sz w:val="18"/>
              </w:rPr>
              <w:t xml:space="preserve"> </w:t>
            </w:r>
            <w:proofErr w:type="spellStart"/>
            <w:r w:rsidRPr="0045392E">
              <w:rPr>
                <w:rFonts w:ascii="Gilroy" w:hAnsi="Gilroy"/>
                <w:color w:val="000000"/>
                <w:sz w:val="18"/>
              </w:rPr>
              <w:t>руководителя</w:t>
            </w:r>
            <w:proofErr w:type="spellEnd"/>
          </w:p>
          <w:p w14:paraId="5E2B909F" w14:textId="77777777" w:rsidR="00A54EE2" w:rsidRPr="0045392E" w:rsidRDefault="00A54EE2" w:rsidP="00E37D12">
            <w:pPr>
              <w:ind w:left="28" w:right="28"/>
              <w:jc w:val="center"/>
              <w:rPr>
                <w:rFonts w:ascii="Gilroy" w:hAnsi="Gilroy"/>
                <w:sz w:val="18"/>
              </w:rPr>
            </w:pPr>
          </w:p>
        </w:tc>
        <w:tc>
          <w:tcPr>
            <w:tcW w:w="112" w:type="dxa"/>
            <w:tcBorders>
              <w:left w:val="nil"/>
            </w:tcBorders>
          </w:tcPr>
          <w:p w14:paraId="48580039" w14:textId="77777777" w:rsidR="00A54EE2" w:rsidRPr="0045392E" w:rsidRDefault="00A54EE2" w:rsidP="00E37D12">
            <w:pPr>
              <w:ind w:left="28" w:right="28"/>
              <w:rPr>
                <w:rFonts w:ascii="Gilroy" w:hAnsi="Gilroy"/>
                <w:sz w:val="18"/>
              </w:rPr>
            </w:pPr>
          </w:p>
        </w:tc>
      </w:tr>
    </w:tbl>
    <w:p w14:paraId="64ABD6F6" w14:textId="77777777" w:rsidR="00A54EE2" w:rsidRPr="0045392E" w:rsidRDefault="00A54EE2" w:rsidP="00A54EE2">
      <w:pPr>
        <w:pStyle w:val="a4"/>
        <w:jc w:val="left"/>
        <w:rPr>
          <w:rFonts w:ascii="Gilroy" w:hAnsi="Gilroy"/>
          <w:b/>
          <w:sz w:val="18"/>
        </w:rPr>
      </w:pPr>
    </w:p>
    <w:p w14:paraId="2F6276B5" w14:textId="77777777" w:rsidR="00CD3398" w:rsidRPr="0045392E" w:rsidRDefault="00CD3398" w:rsidP="00CD3522">
      <w:pPr>
        <w:tabs>
          <w:tab w:val="left" w:pos="1410"/>
        </w:tabs>
        <w:rPr>
          <w:rFonts w:ascii="Gilroy" w:hAnsi="Gilroy" w:cs="Arial"/>
          <w:sz w:val="24"/>
          <w:szCs w:val="24"/>
          <w:lang w:val="ru-RU"/>
        </w:rPr>
      </w:pPr>
    </w:p>
    <w:p w14:paraId="6F70C156" w14:textId="77777777" w:rsidR="00391371" w:rsidRPr="0045392E" w:rsidRDefault="00391371" w:rsidP="00CD3522">
      <w:pPr>
        <w:tabs>
          <w:tab w:val="left" w:pos="1410"/>
        </w:tabs>
        <w:rPr>
          <w:rFonts w:ascii="Gilroy" w:hAnsi="Gilroy" w:cs="Arial"/>
          <w:sz w:val="24"/>
          <w:szCs w:val="24"/>
          <w:lang w:val="ru-RU"/>
        </w:rPr>
      </w:pPr>
    </w:p>
    <w:p w14:paraId="53B5FA4D" w14:textId="77777777" w:rsidR="00E37D12" w:rsidRPr="0045392E" w:rsidRDefault="00E37D12" w:rsidP="00DA0389">
      <w:pPr>
        <w:tabs>
          <w:tab w:val="left" w:pos="1410"/>
        </w:tabs>
        <w:outlineLvl w:val="0"/>
        <w:rPr>
          <w:rFonts w:ascii="Gilroy" w:hAnsi="Gilroy" w:cs="Arial"/>
          <w:b/>
          <w:sz w:val="22"/>
          <w:szCs w:val="24"/>
          <w:lang w:val="ru-RU"/>
        </w:rPr>
      </w:pPr>
    </w:p>
    <w:p w14:paraId="075031C5" w14:textId="77777777" w:rsidR="00E37D12" w:rsidRPr="0045392E" w:rsidRDefault="00E37D12" w:rsidP="00DA0389">
      <w:pPr>
        <w:tabs>
          <w:tab w:val="left" w:pos="1410"/>
        </w:tabs>
        <w:outlineLvl w:val="0"/>
        <w:rPr>
          <w:rFonts w:ascii="Gilroy" w:hAnsi="Gilroy" w:cs="Arial"/>
          <w:b/>
          <w:sz w:val="22"/>
          <w:szCs w:val="24"/>
          <w:lang w:val="ru-RU"/>
        </w:rPr>
      </w:pPr>
    </w:p>
    <w:p w14:paraId="2A920538" w14:textId="77777777" w:rsidR="00E37D12" w:rsidRPr="0045392E" w:rsidRDefault="00E37D12" w:rsidP="00DA0389">
      <w:pPr>
        <w:tabs>
          <w:tab w:val="left" w:pos="1410"/>
        </w:tabs>
        <w:outlineLvl w:val="0"/>
        <w:rPr>
          <w:rFonts w:ascii="Gilroy" w:hAnsi="Gilroy" w:cs="Arial"/>
          <w:b/>
          <w:sz w:val="22"/>
          <w:szCs w:val="24"/>
          <w:lang w:val="ru-RU"/>
        </w:rPr>
      </w:pPr>
    </w:p>
    <w:p w14:paraId="3EDF0717" w14:textId="77777777" w:rsidR="00E37D12" w:rsidRPr="0045392E" w:rsidRDefault="00E37D12" w:rsidP="00DA0389">
      <w:pPr>
        <w:tabs>
          <w:tab w:val="left" w:pos="1410"/>
        </w:tabs>
        <w:outlineLvl w:val="0"/>
        <w:rPr>
          <w:rFonts w:ascii="Gilroy" w:hAnsi="Gilroy" w:cs="Arial"/>
          <w:b/>
          <w:sz w:val="22"/>
          <w:szCs w:val="24"/>
          <w:lang w:val="ru-RU"/>
        </w:rPr>
      </w:pPr>
    </w:p>
    <w:p w14:paraId="0D1FDDB7" w14:textId="77777777" w:rsidR="00E37D12" w:rsidRPr="0045392E" w:rsidRDefault="00E37D12" w:rsidP="00DA0389">
      <w:pPr>
        <w:tabs>
          <w:tab w:val="left" w:pos="1410"/>
        </w:tabs>
        <w:outlineLvl w:val="0"/>
        <w:rPr>
          <w:rFonts w:ascii="Gilroy" w:hAnsi="Gilroy" w:cs="Arial"/>
          <w:b/>
          <w:sz w:val="22"/>
          <w:szCs w:val="24"/>
          <w:lang w:val="ru-RU"/>
        </w:rPr>
      </w:pPr>
    </w:p>
    <w:p w14:paraId="1A897F96" w14:textId="77777777" w:rsidR="00E37D12" w:rsidRPr="0045392E" w:rsidRDefault="00E37D12" w:rsidP="00DA0389">
      <w:pPr>
        <w:tabs>
          <w:tab w:val="left" w:pos="1410"/>
        </w:tabs>
        <w:outlineLvl w:val="0"/>
        <w:rPr>
          <w:rFonts w:ascii="Gilroy" w:hAnsi="Gilroy" w:cs="Arial"/>
          <w:b/>
          <w:sz w:val="22"/>
          <w:szCs w:val="24"/>
          <w:lang w:val="ru-RU"/>
        </w:rPr>
      </w:pPr>
    </w:p>
    <w:p w14:paraId="27F0699F" w14:textId="77777777" w:rsidR="00E37D12" w:rsidRPr="0045392E" w:rsidRDefault="00E37D12" w:rsidP="00DA0389">
      <w:pPr>
        <w:tabs>
          <w:tab w:val="left" w:pos="1410"/>
        </w:tabs>
        <w:outlineLvl w:val="0"/>
        <w:rPr>
          <w:rFonts w:ascii="Gilroy" w:hAnsi="Gilroy" w:cs="Arial"/>
          <w:b/>
          <w:sz w:val="22"/>
          <w:szCs w:val="24"/>
          <w:lang w:val="ru-RU"/>
        </w:rPr>
      </w:pPr>
    </w:p>
    <w:p w14:paraId="4D10C138" w14:textId="77777777" w:rsidR="00E37D12" w:rsidRPr="0045392E" w:rsidRDefault="00E37D12" w:rsidP="00DA0389">
      <w:pPr>
        <w:tabs>
          <w:tab w:val="left" w:pos="1410"/>
        </w:tabs>
        <w:outlineLvl w:val="0"/>
        <w:rPr>
          <w:rFonts w:ascii="Gilroy" w:hAnsi="Gilroy" w:cs="Arial"/>
          <w:b/>
          <w:sz w:val="22"/>
          <w:szCs w:val="24"/>
          <w:lang w:val="ru-RU"/>
        </w:rPr>
      </w:pPr>
    </w:p>
    <w:p w14:paraId="16D14DA0" w14:textId="77777777" w:rsidR="00E37D12" w:rsidRPr="0045392E" w:rsidRDefault="00E37D12" w:rsidP="00DA0389">
      <w:pPr>
        <w:tabs>
          <w:tab w:val="left" w:pos="1410"/>
        </w:tabs>
        <w:outlineLvl w:val="0"/>
        <w:rPr>
          <w:rFonts w:ascii="Gilroy" w:hAnsi="Gilroy" w:cs="Arial"/>
          <w:b/>
          <w:sz w:val="22"/>
          <w:szCs w:val="24"/>
          <w:lang w:val="ru-RU"/>
        </w:rPr>
      </w:pPr>
    </w:p>
    <w:p w14:paraId="769BA327" w14:textId="77777777" w:rsidR="00E37D12" w:rsidRPr="0045392E" w:rsidRDefault="00E37D12" w:rsidP="00DA0389">
      <w:pPr>
        <w:tabs>
          <w:tab w:val="left" w:pos="1410"/>
        </w:tabs>
        <w:outlineLvl w:val="0"/>
        <w:rPr>
          <w:rFonts w:ascii="Gilroy" w:hAnsi="Gilroy" w:cs="Arial"/>
          <w:b/>
          <w:sz w:val="22"/>
          <w:szCs w:val="24"/>
          <w:lang w:val="ru-RU"/>
        </w:rPr>
      </w:pPr>
    </w:p>
    <w:p w14:paraId="4BCEF991" w14:textId="77777777" w:rsidR="00E37D12" w:rsidRPr="0045392E" w:rsidRDefault="00E37D12" w:rsidP="00DA0389">
      <w:pPr>
        <w:tabs>
          <w:tab w:val="left" w:pos="1410"/>
        </w:tabs>
        <w:outlineLvl w:val="0"/>
        <w:rPr>
          <w:rFonts w:ascii="Gilroy" w:hAnsi="Gilroy" w:cs="Arial"/>
          <w:b/>
          <w:sz w:val="22"/>
          <w:szCs w:val="24"/>
          <w:lang w:val="ru-RU"/>
        </w:rPr>
      </w:pPr>
    </w:p>
    <w:p w14:paraId="5E4906D1" w14:textId="77777777" w:rsidR="00E37D12" w:rsidRPr="0045392E" w:rsidRDefault="00E37D12" w:rsidP="00DA0389">
      <w:pPr>
        <w:tabs>
          <w:tab w:val="left" w:pos="1410"/>
        </w:tabs>
        <w:outlineLvl w:val="0"/>
        <w:rPr>
          <w:rFonts w:ascii="Gilroy" w:hAnsi="Gilroy" w:cs="Arial"/>
          <w:b/>
          <w:sz w:val="22"/>
          <w:szCs w:val="24"/>
          <w:lang w:val="ru-RU"/>
        </w:rPr>
      </w:pPr>
    </w:p>
    <w:p w14:paraId="32976348" w14:textId="77777777" w:rsidR="00E37D12" w:rsidRPr="0045392E" w:rsidRDefault="00E37D12" w:rsidP="00DA0389">
      <w:pPr>
        <w:tabs>
          <w:tab w:val="left" w:pos="1410"/>
        </w:tabs>
        <w:outlineLvl w:val="0"/>
        <w:rPr>
          <w:rFonts w:ascii="Gilroy" w:hAnsi="Gilroy" w:cs="Arial"/>
          <w:b/>
          <w:sz w:val="22"/>
          <w:szCs w:val="24"/>
          <w:lang w:val="ru-RU"/>
        </w:rPr>
      </w:pPr>
    </w:p>
    <w:p w14:paraId="74C89573" w14:textId="77777777" w:rsidR="00E37D12" w:rsidRPr="0045392E" w:rsidRDefault="00E37D12" w:rsidP="00DA0389">
      <w:pPr>
        <w:tabs>
          <w:tab w:val="left" w:pos="1410"/>
        </w:tabs>
        <w:outlineLvl w:val="0"/>
        <w:rPr>
          <w:rFonts w:ascii="Gilroy" w:hAnsi="Gilroy" w:cs="Arial"/>
          <w:b/>
          <w:sz w:val="22"/>
          <w:szCs w:val="24"/>
          <w:lang w:val="ru-RU"/>
        </w:rPr>
      </w:pPr>
    </w:p>
    <w:p w14:paraId="4E1A43E1" w14:textId="77777777" w:rsidR="00E37D12" w:rsidRPr="0045392E" w:rsidRDefault="00E37D12" w:rsidP="00DA0389">
      <w:pPr>
        <w:tabs>
          <w:tab w:val="left" w:pos="1410"/>
        </w:tabs>
        <w:outlineLvl w:val="0"/>
        <w:rPr>
          <w:rFonts w:ascii="Gilroy" w:hAnsi="Gilroy" w:cs="Arial"/>
          <w:b/>
          <w:sz w:val="22"/>
          <w:szCs w:val="24"/>
          <w:lang w:val="ru-RU"/>
        </w:rPr>
      </w:pPr>
    </w:p>
    <w:p w14:paraId="60AAE62E" w14:textId="77777777" w:rsidR="00E37D12" w:rsidRPr="0045392E" w:rsidRDefault="00E37D12" w:rsidP="00DA0389">
      <w:pPr>
        <w:tabs>
          <w:tab w:val="left" w:pos="1410"/>
        </w:tabs>
        <w:outlineLvl w:val="0"/>
        <w:rPr>
          <w:rFonts w:ascii="Gilroy" w:hAnsi="Gilroy" w:cs="Arial"/>
          <w:b/>
          <w:sz w:val="22"/>
          <w:szCs w:val="24"/>
          <w:lang w:val="ru-RU"/>
        </w:rPr>
      </w:pPr>
    </w:p>
    <w:p w14:paraId="174D4B94" w14:textId="77777777" w:rsidR="00E37D12" w:rsidRPr="0045392E" w:rsidRDefault="00E37D12" w:rsidP="00DA0389">
      <w:pPr>
        <w:tabs>
          <w:tab w:val="left" w:pos="1410"/>
        </w:tabs>
        <w:outlineLvl w:val="0"/>
        <w:rPr>
          <w:rFonts w:ascii="Gilroy" w:hAnsi="Gilroy" w:cs="Arial"/>
          <w:b/>
          <w:sz w:val="22"/>
          <w:szCs w:val="24"/>
          <w:lang w:val="ru-RU"/>
        </w:rPr>
      </w:pPr>
    </w:p>
    <w:p w14:paraId="0B593094" w14:textId="77777777" w:rsidR="00E37D12" w:rsidRPr="0045392E" w:rsidRDefault="00E37D12" w:rsidP="00DA0389">
      <w:pPr>
        <w:tabs>
          <w:tab w:val="left" w:pos="1410"/>
        </w:tabs>
        <w:outlineLvl w:val="0"/>
        <w:rPr>
          <w:rFonts w:ascii="Gilroy" w:hAnsi="Gilroy" w:cs="Arial"/>
          <w:b/>
          <w:sz w:val="22"/>
          <w:szCs w:val="24"/>
          <w:lang w:val="ru-RU"/>
        </w:rPr>
      </w:pPr>
    </w:p>
    <w:p w14:paraId="77A96000" w14:textId="77777777" w:rsidR="00E37D12" w:rsidRPr="0045392E" w:rsidRDefault="00E37D12" w:rsidP="00DA0389">
      <w:pPr>
        <w:tabs>
          <w:tab w:val="left" w:pos="1410"/>
        </w:tabs>
        <w:outlineLvl w:val="0"/>
        <w:rPr>
          <w:rFonts w:ascii="Gilroy" w:hAnsi="Gilroy" w:cs="Arial"/>
          <w:b/>
          <w:sz w:val="22"/>
          <w:szCs w:val="24"/>
          <w:lang w:val="ru-RU"/>
        </w:rPr>
      </w:pPr>
    </w:p>
    <w:p w14:paraId="37D4CFB8" w14:textId="77777777" w:rsidR="00E37D12" w:rsidRPr="0045392E" w:rsidRDefault="00E37D12" w:rsidP="00DA0389">
      <w:pPr>
        <w:tabs>
          <w:tab w:val="left" w:pos="1410"/>
        </w:tabs>
        <w:outlineLvl w:val="0"/>
        <w:rPr>
          <w:rFonts w:ascii="Gilroy" w:hAnsi="Gilroy" w:cs="Arial"/>
          <w:b/>
          <w:sz w:val="22"/>
          <w:szCs w:val="24"/>
          <w:lang w:val="ru-RU"/>
        </w:rPr>
      </w:pPr>
    </w:p>
    <w:p w14:paraId="7A319916" w14:textId="77777777" w:rsidR="00E37D12" w:rsidRPr="0045392E" w:rsidRDefault="00E37D12" w:rsidP="00DA0389">
      <w:pPr>
        <w:tabs>
          <w:tab w:val="left" w:pos="1410"/>
        </w:tabs>
        <w:outlineLvl w:val="0"/>
        <w:rPr>
          <w:rFonts w:ascii="Gilroy" w:hAnsi="Gilroy" w:cs="Arial"/>
          <w:b/>
          <w:sz w:val="22"/>
          <w:szCs w:val="24"/>
          <w:lang w:val="ru-RU"/>
        </w:rPr>
      </w:pPr>
    </w:p>
    <w:p w14:paraId="5BCAD9A0" w14:textId="77777777" w:rsidR="00E37D12" w:rsidRPr="0045392E" w:rsidRDefault="00E37D12" w:rsidP="00DA0389">
      <w:pPr>
        <w:tabs>
          <w:tab w:val="left" w:pos="1410"/>
        </w:tabs>
        <w:outlineLvl w:val="0"/>
        <w:rPr>
          <w:rFonts w:ascii="Gilroy" w:hAnsi="Gilroy" w:cs="Arial"/>
          <w:b/>
          <w:sz w:val="22"/>
          <w:szCs w:val="24"/>
          <w:lang w:val="ru-RU"/>
        </w:rPr>
      </w:pPr>
    </w:p>
    <w:p w14:paraId="100BBA0D" w14:textId="77777777" w:rsidR="00E37D12" w:rsidRPr="0045392E" w:rsidRDefault="00E37D12" w:rsidP="00DA0389">
      <w:pPr>
        <w:tabs>
          <w:tab w:val="left" w:pos="1410"/>
        </w:tabs>
        <w:outlineLvl w:val="0"/>
        <w:rPr>
          <w:rFonts w:ascii="Gilroy" w:hAnsi="Gilroy" w:cs="Arial"/>
          <w:b/>
          <w:sz w:val="22"/>
          <w:szCs w:val="24"/>
          <w:lang w:val="ru-RU"/>
        </w:rPr>
      </w:pPr>
    </w:p>
    <w:p w14:paraId="2CED3FEB" w14:textId="77777777" w:rsidR="00E37D12" w:rsidRPr="0045392E" w:rsidRDefault="00E37D12" w:rsidP="00DA0389">
      <w:pPr>
        <w:tabs>
          <w:tab w:val="left" w:pos="1410"/>
        </w:tabs>
        <w:outlineLvl w:val="0"/>
        <w:rPr>
          <w:rFonts w:ascii="Gilroy" w:hAnsi="Gilroy" w:cs="Arial"/>
          <w:b/>
          <w:sz w:val="22"/>
          <w:szCs w:val="24"/>
          <w:lang w:val="ru-RU"/>
        </w:rPr>
      </w:pPr>
    </w:p>
    <w:p w14:paraId="24B9E0E1" w14:textId="77777777" w:rsidR="00E37D12" w:rsidRPr="0045392E" w:rsidRDefault="00E37D12" w:rsidP="00DA0389">
      <w:pPr>
        <w:tabs>
          <w:tab w:val="left" w:pos="1410"/>
        </w:tabs>
        <w:outlineLvl w:val="0"/>
        <w:rPr>
          <w:rFonts w:ascii="Gilroy" w:hAnsi="Gilroy" w:cs="Arial"/>
          <w:b/>
          <w:sz w:val="22"/>
          <w:szCs w:val="24"/>
          <w:lang w:val="ru-RU"/>
        </w:rPr>
      </w:pPr>
    </w:p>
    <w:p w14:paraId="09F4EEA9" w14:textId="77777777" w:rsidR="00E37D12" w:rsidRPr="0045392E" w:rsidRDefault="003D4515" w:rsidP="00DA0389">
      <w:pPr>
        <w:tabs>
          <w:tab w:val="left" w:pos="1410"/>
        </w:tabs>
        <w:outlineLvl w:val="0"/>
        <w:rPr>
          <w:rFonts w:ascii="Gilroy" w:hAnsi="Gilroy" w:cs="Arial"/>
          <w:b/>
          <w:sz w:val="22"/>
          <w:szCs w:val="24"/>
          <w:lang w:val="ru-RU"/>
        </w:rPr>
      </w:pPr>
      <w:r w:rsidRPr="0045392E">
        <w:rPr>
          <w:rFonts w:ascii="Gilroy" w:hAnsi="Gilroy" w:cs="Arial"/>
          <w:b/>
          <w:sz w:val="22"/>
          <w:szCs w:val="24"/>
          <w:lang w:val="ru-RU"/>
        </w:rPr>
        <w:t xml:space="preserve">Приложение 2. </w:t>
      </w:r>
    </w:p>
    <w:p w14:paraId="1474717C" w14:textId="77777777" w:rsidR="003D4515" w:rsidRPr="0045392E" w:rsidRDefault="003D4515" w:rsidP="003D4515">
      <w:pPr>
        <w:tabs>
          <w:tab w:val="left" w:pos="1410"/>
        </w:tabs>
        <w:outlineLvl w:val="0"/>
        <w:rPr>
          <w:rFonts w:ascii="Gilroy" w:hAnsi="Gilroy" w:cs="Arial"/>
          <w:b/>
          <w:i/>
          <w:sz w:val="22"/>
          <w:szCs w:val="24"/>
          <w:lang w:val="ru-RU"/>
        </w:rPr>
      </w:pPr>
      <w:r w:rsidRPr="0045392E">
        <w:rPr>
          <w:rFonts w:ascii="Gilroy" w:hAnsi="Gilroy" w:cs="Arial"/>
          <w:b/>
          <w:i/>
          <w:sz w:val="22"/>
          <w:szCs w:val="24"/>
          <w:lang w:val="ru-RU"/>
        </w:rPr>
        <w:t xml:space="preserve">Заполняется при сертификации с </w:t>
      </w:r>
      <w:r w:rsidR="00C66DEF" w:rsidRPr="0045392E">
        <w:rPr>
          <w:rFonts w:ascii="Gilroy" w:hAnsi="Gilroy" w:cs="Arial"/>
          <w:b/>
          <w:i/>
          <w:sz w:val="22"/>
          <w:szCs w:val="24"/>
          <w:lang w:val="ru-RU"/>
        </w:rPr>
        <w:t>несколькими</w:t>
      </w:r>
      <w:r w:rsidRPr="0045392E">
        <w:rPr>
          <w:rFonts w:ascii="Gilroy" w:hAnsi="Gilroy" w:cs="Arial"/>
          <w:b/>
          <w:i/>
          <w:sz w:val="22"/>
          <w:szCs w:val="24"/>
          <w:lang w:val="ru-RU"/>
        </w:rPr>
        <w:t xml:space="preserve"> подразделениями</w:t>
      </w:r>
      <w:r w:rsidR="00C66DEF" w:rsidRPr="0045392E">
        <w:rPr>
          <w:rFonts w:ascii="Gilroy" w:hAnsi="Gilroy" w:cs="Arial"/>
          <w:b/>
          <w:i/>
          <w:sz w:val="22"/>
          <w:szCs w:val="24"/>
          <w:lang w:val="ru-RU"/>
        </w:rPr>
        <w:t>/филиалами</w:t>
      </w:r>
      <w:r w:rsidRPr="0045392E">
        <w:rPr>
          <w:rFonts w:ascii="Gilroy" w:hAnsi="Gilroy" w:cs="Arial"/>
          <w:b/>
          <w:i/>
          <w:sz w:val="22"/>
          <w:szCs w:val="24"/>
          <w:lang w:val="ru-RU"/>
        </w:rPr>
        <w:t xml:space="preserve"> как объединение</w:t>
      </w:r>
      <w:r w:rsidR="00C66DEF" w:rsidRPr="0045392E">
        <w:rPr>
          <w:rFonts w:ascii="Gilroy" w:hAnsi="Gilroy" w:cs="Arial"/>
          <w:b/>
          <w:i/>
          <w:sz w:val="22"/>
          <w:szCs w:val="24"/>
          <w:lang w:val="ru-RU"/>
        </w:rPr>
        <w:t xml:space="preserve"> (</w:t>
      </w:r>
      <w:proofErr w:type="spellStart"/>
      <w:r w:rsidR="00C66DEF" w:rsidRPr="0045392E">
        <w:rPr>
          <w:rFonts w:ascii="Gilroy" w:hAnsi="Gilroy" w:cs="Arial"/>
          <w:b/>
          <w:i/>
          <w:sz w:val="22"/>
          <w:szCs w:val="24"/>
          <w:lang w:val="ru-RU"/>
        </w:rPr>
        <w:t>мультисайт</w:t>
      </w:r>
      <w:proofErr w:type="spellEnd"/>
      <w:r w:rsidR="00C66DEF" w:rsidRPr="0045392E">
        <w:rPr>
          <w:rFonts w:ascii="Gilroy" w:hAnsi="Gilroy" w:cs="Arial"/>
          <w:b/>
          <w:i/>
          <w:sz w:val="22"/>
          <w:szCs w:val="24"/>
          <w:lang w:val="ru-RU"/>
        </w:rPr>
        <w:t>)</w:t>
      </w:r>
      <w:r w:rsidRPr="0045392E">
        <w:rPr>
          <w:rFonts w:ascii="Gilroy" w:hAnsi="Gilroy" w:cs="Arial"/>
          <w:b/>
          <w:i/>
          <w:sz w:val="22"/>
          <w:szCs w:val="24"/>
          <w:lang w:val="ru-RU"/>
        </w:rPr>
        <w:t>.</w:t>
      </w:r>
    </w:p>
    <w:p w14:paraId="52325C57" w14:textId="77777777" w:rsidR="00E37D12" w:rsidRPr="0045392E" w:rsidRDefault="00E37D12" w:rsidP="00DA0389">
      <w:pPr>
        <w:tabs>
          <w:tab w:val="left" w:pos="1410"/>
        </w:tabs>
        <w:outlineLvl w:val="0"/>
        <w:rPr>
          <w:rFonts w:ascii="Gilroy" w:hAnsi="Gilroy" w:cs="Arial"/>
          <w:b/>
          <w:sz w:val="22"/>
          <w:szCs w:val="24"/>
          <w:lang w:val="ru-RU"/>
        </w:rPr>
      </w:pPr>
    </w:p>
    <w:tbl>
      <w:tblPr>
        <w:tblW w:w="99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294"/>
        <w:gridCol w:w="6142"/>
      </w:tblGrid>
      <w:tr w:rsidR="00E37D12" w:rsidRPr="000C096D" w14:paraId="5AC199AC" w14:textId="77777777" w:rsidTr="00E37D12">
        <w:trPr>
          <w:trHeight w:val="279"/>
        </w:trPr>
        <w:tc>
          <w:tcPr>
            <w:tcW w:w="534" w:type="dxa"/>
            <w:vMerge w:val="restart"/>
            <w:shd w:val="clear" w:color="auto" w:fill="auto"/>
          </w:tcPr>
          <w:p w14:paraId="710D5B95" w14:textId="77777777" w:rsidR="00E37D12" w:rsidRPr="0045392E" w:rsidRDefault="00E37D12" w:rsidP="00E37D12">
            <w:pPr>
              <w:tabs>
                <w:tab w:val="left" w:pos="1410"/>
              </w:tabs>
              <w:rPr>
                <w:rFonts w:ascii="Gilroy" w:hAnsi="Gilroy" w:cs="Arial"/>
                <w:sz w:val="22"/>
                <w:szCs w:val="24"/>
                <w:lang w:val="ru-RU"/>
              </w:rPr>
            </w:pPr>
            <w:r w:rsidRPr="0045392E">
              <w:rPr>
                <w:rFonts w:ascii="Gilroy" w:hAnsi="Gilroy" w:cs="Arial"/>
                <w:sz w:val="22"/>
                <w:szCs w:val="24"/>
                <w:lang w:val="ru-RU"/>
              </w:rPr>
              <w:t>№</w:t>
            </w:r>
          </w:p>
        </w:tc>
        <w:tc>
          <w:tcPr>
            <w:tcW w:w="3294" w:type="dxa"/>
            <w:shd w:val="clear" w:color="auto" w:fill="auto"/>
          </w:tcPr>
          <w:p w14:paraId="287F4523" w14:textId="71392D30" w:rsidR="00E37D12" w:rsidRPr="0045392E" w:rsidRDefault="00E41C91" w:rsidP="00E37D12">
            <w:pPr>
              <w:tabs>
                <w:tab w:val="left" w:pos="1410"/>
              </w:tabs>
              <w:rPr>
                <w:rFonts w:ascii="Gilroy" w:hAnsi="Gilroy" w:cs="Arial"/>
                <w:sz w:val="22"/>
                <w:szCs w:val="24"/>
                <w:lang w:val="ru-RU"/>
              </w:rPr>
            </w:pPr>
            <w:r w:rsidRPr="0045392E">
              <w:rPr>
                <w:rFonts w:ascii="Gilroy" w:hAnsi="Gilroy"/>
                <w:b/>
                <w:bCs/>
                <w:i/>
                <w:lang w:val="ru-RU"/>
              </w:rPr>
              <w:t>Головной:</w:t>
            </w:r>
            <w:r w:rsidRPr="0045392E">
              <w:rPr>
                <w:rFonts w:ascii="Gilroy" w:hAnsi="Gilroy"/>
                <w:b/>
                <w:bCs/>
                <w:lang w:val="ru-RU"/>
              </w:rPr>
              <w:t xml:space="preserve"> </w:t>
            </w:r>
          </w:p>
        </w:tc>
        <w:tc>
          <w:tcPr>
            <w:tcW w:w="6142" w:type="dxa"/>
            <w:vMerge w:val="restart"/>
            <w:shd w:val="clear" w:color="auto" w:fill="auto"/>
          </w:tcPr>
          <w:p w14:paraId="234176AC" w14:textId="0D29F8B6" w:rsidR="00E41C91" w:rsidRPr="0045392E" w:rsidRDefault="00E41C91" w:rsidP="00E41C91">
            <w:pPr>
              <w:rPr>
                <w:rFonts w:ascii="Gilroy" w:hAnsi="Gilroy"/>
                <w:b/>
                <w:lang w:val="ru-RU"/>
              </w:rPr>
            </w:pPr>
            <w:r w:rsidRPr="0045392E">
              <w:rPr>
                <w:rFonts w:ascii="Gilroy" w:hAnsi="Gilroy"/>
                <w:b/>
                <w:lang w:val="ru-RU"/>
              </w:rPr>
              <w:t>Транспортировка, хранение, и реализация природного газа</w:t>
            </w:r>
          </w:p>
          <w:p w14:paraId="358C19AC" w14:textId="6B7FDCAB" w:rsidR="00E37D12" w:rsidRPr="0045392E" w:rsidRDefault="00E37D12" w:rsidP="00E37D12">
            <w:pPr>
              <w:tabs>
                <w:tab w:val="left" w:pos="1410"/>
              </w:tabs>
              <w:rPr>
                <w:rFonts w:ascii="Gilroy" w:hAnsi="Gilroy" w:cs="Arial"/>
                <w:sz w:val="22"/>
                <w:szCs w:val="24"/>
                <w:lang w:val="ru-RU"/>
              </w:rPr>
            </w:pPr>
          </w:p>
        </w:tc>
      </w:tr>
      <w:tr w:rsidR="00E41C91" w:rsidRPr="000C096D" w14:paraId="36774D4D" w14:textId="77777777" w:rsidTr="00E41C91">
        <w:trPr>
          <w:trHeight w:val="531"/>
        </w:trPr>
        <w:tc>
          <w:tcPr>
            <w:tcW w:w="534" w:type="dxa"/>
            <w:vMerge/>
            <w:shd w:val="clear" w:color="auto" w:fill="auto"/>
          </w:tcPr>
          <w:p w14:paraId="5031528B" w14:textId="77777777" w:rsidR="00E41C91" w:rsidRPr="0045392E" w:rsidRDefault="00E41C91" w:rsidP="00E37D12">
            <w:pPr>
              <w:tabs>
                <w:tab w:val="left" w:pos="1410"/>
              </w:tabs>
              <w:rPr>
                <w:rFonts w:ascii="Gilroy" w:hAnsi="Gilroy" w:cs="Arial"/>
                <w:sz w:val="22"/>
                <w:szCs w:val="24"/>
                <w:lang w:val="ru-RU"/>
              </w:rPr>
            </w:pPr>
          </w:p>
        </w:tc>
        <w:tc>
          <w:tcPr>
            <w:tcW w:w="3294" w:type="dxa"/>
            <w:shd w:val="clear" w:color="auto" w:fill="auto"/>
          </w:tcPr>
          <w:p w14:paraId="0F389064" w14:textId="39877A88" w:rsidR="00E41C91" w:rsidRPr="0045392E" w:rsidRDefault="00E41C91" w:rsidP="00E37D12">
            <w:pPr>
              <w:rPr>
                <w:rFonts w:ascii="Gilroy" w:hAnsi="Gilroy"/>
                <w:bCs/>
                <w:lang w:val="ru-RU"/>
              </w:rPr>
            </w:pPr>
          </w:p>
        </w:tc>
        <w:tc>
          <w:tcPr>
            <w:tcW w:w="6142" w:type="dxa"/>
            <w:vMerge/>
            <w:shd w:val="clear" w:color="auto" w:fill="auto"/>
          </w:tcPr>
          <w:p w14:paraId="08080367" w14:textId="77777777" w:rsidR="00E41C91" w:rsidRPr="0045392E" w:rsidRDefault="00E41C91" w:rsidP="00E37D12">
            <w:pPr>
              <w:tabs>
                <w:tab w:val="left" w:pos="1410"/>
              </w:tabs>
              <w:rPr>
                <w:rFonts w:ascii="Gilroy" w:hAnsi="Gilroy" w:cs="Arial"/>
                <w:sz w:val="24"/>
                <w:szCs w:val="24"/>
                <w:lang w:val="ru-RU"/>
              </w:rPr>
            </w:pPr>
          </w:p>
        </w:tc>
      </w:tr>
      <w:tr w:rsidR="00E37D12" w:rsidRPr="0045392E" w14:paraId="23CA5391" w14:textId="77777777" w:rsidTr="00E37D12">
        <w:trPr>
          <w:trHeight w:val="190"/>
        </w:trPr>
        <w:tc>
          <w:tcPr>
            <w:tcW w:w="534" w:type="dxa"/>
            <w:shd w:val="clear" w:color="auto" w:fill="auto"/>
          </w:tcPr>
          <w:p w14:paraId="40F8C0D4" w14:textId="77777777" w:rsidR="00E37D12" w:rsidRPr="0045392E" w:rsidRDefault="00E37D12" w:rsidP="00E37D12">
            <w:pPr>
              <w:tabs>
                <w:tab w:val="left" w:pos="1410"/>
              </w:tabs>
              <w:rPr>
                <w:rFonts w:ascii="Gilroy" w:hAnsi="Gilroy" w:cs="Arial"/>
                <w:sz w:val="22"/>
                <w:szCs w:val="24"/>
                <w:lang w:val="ru-RU"/>
              </w:rPr>
            </w:pPr>
          </w:p>
        </w:tc>
        <w:tc>
          <w:tcPr>
            <w:tcW w:w="9436" w:type="dxa"/>
            <w:gridSpan w:val="2"/>
            <w:shd w:val="clear" w:color="auto" w:fill="auto"/>
          </w:tcPr>
          <w:p w14:paraId="220A4CB9" w14:textId="12425709" w:rsidR="00E37D12" w:rsidRPr="0045392E" w:rsidRDefault="00E37D12" w:rsidP="00E37D12">
            <w:pPr>
              <w:rPr>
                <w:rFonts w:ascii="Gilroy" w:hAnsi="Gilroy" w:cs="Arial"/>
                <w:b/>
                <w:lang w:val="ru-RU"/>
              </w:rPr>
            </w:pPr>
            <w:r w:rsidRPr="0045392E">
              <w:rPr>
                <w:rFonts w:ascii="Gilroy" w:hAnsi="Gilroy" w:cs="Arial"/>
                <w:b/>
                <w:lang w:val="ru-RU"/>
              </w:rPr>
              <w:t>Кол-во сотрудников</w:t>
            </w:r>
            <w:r w:rsidRPr="0045392E">
              <w:rPr>
                <w:rFonts w:ascii="Gilroy" w:hAnsi="Gilroy" w:cs="Arial"/>
                <w:lang w:val="ru-RU"/>
              </w:rPr>
              <w:t xml:space="preserve"> </w:t>
            </w:r>
            <w:r w:rsidR="00FB2B8F"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FB2B8F" w:rsidRPr="0045392E">
              <w:rPr>
                <w:rFonts w:ascii="Gilroy" w:hAnsi="Gilroy" w:cs="Arial"/>
                <w:b/>
                <w:lang w:val="ru-RU"/>
              </w:rPr>
              <w:instrText xml:space="preserve"> </w:instrText>
            </w:r>
            <w:r w:rsidR="00FB2B8F" w:rsidRPr="0045392E">
              <w:rPr>
                <w:rFonts w:ascii="Gilroy" w:hAnsi="Gilroy" w:cs="Arial"/>
                <w:b/>
              </w:rPr>
              <w:instrText>FORMTEXT</w:instrText>
            </w:r>
            <w:r w:rsidR="00FB2B8F" w:rsidRPr="0045392E">
              <w:rPr>
                <w:rFonts w:ascii="Gilroy" w:hAnsi="Gilroy" w:cs="Arial"/>
                <w:b/>
                <w:lang w:val="ru-RU"/>
              </w:rPr>
              <w:instrText xml:space="preserve"> </w:instrText>
            </w:r>
            <w:r w:rsidR="00FB2B8F" w:rsidRPr="0045392E">
              <w:rPr>
                <w:rFonts w:ascii="Gilroy" w:hAnsi="Gilroy" w:cs="Arial"/>
                <w:b/>
              </w:rPr>
            </w:r>
            <w:r w:rsidR="00FB2B8F" w:rsidRPr="0045392E">
              <w:rPr>
                <w:rFonts w:ascii="Gilroy" w:hAnsi="Gilroy" w:cs="Arial"/>
                <w:b/>
              </w:rPr>
              <w:fldChar w:fldCharType="separate"/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</w:rPr>
              <w:fldChar w:fldCharType="end"/>
            </w:r>
            <w:r w:rsidRPr="0045392E">
              <w:rPr>
                <w:rFonts w:ascii="Gilroy" w:hAnsi="Gilroy" w:cs="Arial"/>
                <w:b/>
                <w:lang w:val="ru-RU"/>
              </w:rPr>
              <w:t xml:space="preserve"> Из них: 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Не входящие в систему (уборщики, охрана и т.п.) </w:t>
            </w:r>
          </w:p>
          <w:p w14:paraId="002E2888" w14:textId="77777777" w:rsidR="00E37D12" w:rsidRPr="0045392E" w:rsidRDefault="00E37D12" w:rsidP="00E37D12">
            <w:pPr>
              <w:jc w:val="left"/>
              <w:rPr>
                <w:rFonts w:ascii="Gilroy" w:hAnsi="Gilroy" w:cs="Arial"/>
                <w:sz w:val="19"/>
                <w:szCs w:val="19"/>
                <w:lang w:val="ru-RU"/>
              </w:rPr>
            </w:pP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 xml:space="preserve">работающие полный раб. День 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>работающие неполный раб.  день</w:t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, </w:t>
            </w:r>
            <w:r w:rsidRPr="0045392E">
              <w:rPr>
                <w:rFonts w:ascii="Gilroy" w:hAnsi="Gilroy" w:cs="Arial"/>
                <w:color w:val="0000FF"/>
                <w:sz w:val="19"/>
                <w:szCs w:val="19"/>
                <w:lang w:val="ru-RU"/>
              </w:rPr>
              <w:t xml:space="preserve"> 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ч/ в неделю</w:t>
            </w:r>
          </w:p>
          <w:p w14:paraId="05D59C49" w14:textId="77777777" w:rsidR="00E37D12" w:rsidRPr="0045392E" w:rsidRDefault="00E37D12" w:rsidP="00E37D12">
            <w:pPr>
              <w:jc w:val="left"/>
              <w:rPr>
                <w:rFonts w:ascii="Gilroy" w:hAnsi="Gilroy"/>
                <w:sz w:val="19"/>
                <w:szCs w:val="19"/>
                <w:lang w:val="ru-RU"/>
              </w:rPr>
            </w:pP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>работники с малой занятостью</w:t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(&lt; 15 ч / в неделю) 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н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>аёмные работники</w:t>
            </w:r>
          </w:p>
          <w:p w14:paraId="6ED95CCF" w14:textId="77777777" w:rsidR="00E37D12" w:rsidRPr="0045392E" w:rsidRDefault="00E37D12" w:rsidP="00E37D12">
            <w:pPr>
              <w:rPr>
                <w:rFonts w:ascii="Gilroy" w:hAnsi="Gilroy" w:cs="Arial"/>
                <w:b/>
                <w:sz w:val="22"/>
                <w:szCs w:val="22"/>
              </w:rPr>
            </w:pPr>
            <w:r w:rsidRPr="0045392E">
              <w:rPr>
                <w:rFonts w:ascii="Gilroy" w:hAnsi="Gilroy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</w:r>
            <w:r w:rsidRPr="0045392E">
              <w:rPr>
                <w:rFonts w:ascii="Gilroy" w:hAnsi="Gilroy" w:cs="Arial"/>
                <w:u w:val="single"/>
              </w:rPr>
              <w:fldChar w:fldCharType="separate"/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lang w:val="ru-RU"/>
              </w:rPr>
              <w:t xml:space="preserve">  сезонные работники</w:t>
            </w:r>
            <w:r w:rsidRPr="0045392E">
              <w:rPr>
                <w:rFonts w:ascii="Gilroy" w:hAnsi="Gilroy" w:cs="Arial"/>
                <w:sz w:val="15"/>
                <w:szCs w:val="15"/>
                <w:lang w:val="ru-RU"/>
              </w:rPr>
              <w:t>,</w:t>
            </w:r>
            <w:r w:rsidRPr="0045392E">
              <w:rPr>
                <w:rFonts w:ascii="Gilroy" w:hAnsi="Gilroy" w:cs="Arial"/>
                <w:lang w:val="ru-RU"/>
              </w:rPr>
              <w:t xml:space="preserve">  </w:t>
            </w:r>
            <w:r w:rsidRPr="0045392E">
              <w:rPr>
                <w:rFonts w:ascii="Gilroy" w:hAnsi="Gilroy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</w:r>
            <w:r w:rsidRPr="0045392E">
              <w:rPr>
                <w:rFonts w:ascii="Gilroy" w:hAnsi="Gilroy" w:cs="Arial"/>
                <w:u w:val="single"/>
              </w:rPr>
              <w:fldChar w:fldCharType="separate"/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lang w:val="ru-RU"/>
              </w:rPr>
              <w:t xml:space="preserve"> месяцев/год</w:t>
            </w:r>
          </w:p>
        </w:tc>
      </w:tr>
      <w:tr w:rsidR="000D7FA5" w:rsidRPr="0045392E" w14:paraId="4EBFBAB5" w14:textId="77777777" w:rsidTr="00CA75CA">
        <w:trPr>
          <w:trHeight w:val="190"/>
        </w:trPr>
        <w:tc>
          <w:tcPr>
            <w:tcW w:w="534" w:type="dxa"/>
            <w:vMerge w:val="restart"/>
            <w:shd w:val="clear" w:color="auto" w:fill="auto"/>
          </w:tcPr>
          <w:p w14:paraId="23F4B79F" w14:textId="77777777" w:rsidR="000D7FA5" w:rsidRPr="0045392E" w:rsidRDefault="000D7FA5" w:rsidP="00E37D12">
            <w:pPr>
              <w:tabs>
                <w:tab w:val="left" w:pos="1410"/>
              </w:tabs>
              <w:rPr>
                <w:rFonts w:ascii="Gilroy" w:hAnsi="Gilroy" w:cs="Arial"/>
                <w:sz w:val="22"/>
                <w:szCs w:val="24"/>
                <w:lang w:val="ru-RU"/>
              </w:rPr>
            </w:pPr>
            <w:r w:rsidRPr="0045392E">
              <w:rPr>
                <w:rFonts w:ascii="Gilroy" w:hAnsi="Gilroy" w:cs="Arial"/>
                <w:sz w:val="22"/>
                <w:szCs w:val="24"/>
                <w:lang w:val="ru-RU"/>
              </w:rPr>
              <w:t>1</w:t>
            </w:r>
          </w:p>
        </w:tc>
        <w:tc>
          <w:tcPr>
            <w:tcW w:w="3294" w:type="dxa"/>
            <w:shd w:val="clear" w:color="auto" w:fill="auto"/>
          </w:tcPr>
          <w:p w14:paraId="7E350F59" w14:textId="56921C27" w:rsidR="000D7FA5" w:rsidRPr="0045392E" w:rsidRDefault="00FB2B8F" w:rsidP="00E41C91">
            <w:pPr>
              <w:jc w:val="left"/>
              <w:rPr>
                <w:rFonts w:ascii="Gilroy" w:hAnsi="Gilroy"/>
              </w:rPr>
            </w:pPr>
            <w:r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392E">
              <w:rPr>
                <w:rFonts w:ascii="Gilroy" w:hAnsi="Gilroy" w:cs="Arial"/>
                <w:b/>
              </w:rPr>
              <w:instrText xml:space="preserve"> FORMTEXT </w:instrText>
            </w:r>
            <w:r w:rsidRPr="0045392E">
              <w:rPr>
                <w:rFonts w:ascii="Gilroy" w:hAnsi="Gilroy" w:cs="Arial"/>
                <w:b/>
              </w:rPr>
            </w:r>
            <w:r w:rsidRPr="0045392E">
              <w:rPr>
                <w:rFonts w:ascii="Gilroy" w:hAnsi="Gilroy" w:cs="Arial"/>
                <w:b/>
              </w:rPr>
              <w:fldChar w:fldCharType="separate"/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</w:rPr>
              <w:fldChar w:fldCharType="end"/>
            </w:r>
          </w:p>
        </w:tc>
        <w:tc>
          <w:tcPr>
            <w:tcW w:w="6142" w:type="dxa"/>
            <w:vMerge w:val="restart"/>
            <w:shd w:val="clear" w:color="auto" w:fill="auto"/>
          </w:tcPr>
          <w:p w14:paraId="549AB933" w14:textId="7F094052" w:rsidR="000D7FA5" w:rsidRPr="0045392E" w:rsidRDefault="00FB2B8F" w:rsidP="000D7FA5">
            <w:pPr>
              <w:rPr>
                <w:rFonts w:ascii="Gilroy" w:hAnsi="Gilroy"/>
              </w:rPr>
            </w:pPr>
            <w:r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392E">
              <w:rPr>
                <w:rFonts w:ascii="Gilroy" w:hAnsi="Gilroy" w:cs="Arial"/>
                <w:b/>
              </w:rPr>
              <w:instrText xml:space="preserve"> FORMTEXT </w:instrText>
            </w:r>
            <w:r w:rsidRPr="0045392E">
              <w:rPr>
                <w:rFonts w:ascii="Gilroy" w:hAnsi="Gilroy" w:cs="Arial"/>
                <w:b/>
              </w:rPr>
            </w:r>
            <w:r w:rsidRPr="0045392E">
              <w:rPr>
                <w:rFonts w:ascii="Gilroy" w:hAnsi="Gilroy" w:cs="Arial"/>
                <w:b/>
              </w:rPr>
              <w:fldChar w:fldCharType="separate"/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</w:rPr>
              <w:fldChar w:fldCharType="end"/>
            </w:r>
          </w:p>
        </w:tc>
      </w:tr>
      <w:tr w:rsidR="000D7FA5" w:rsidRPr="0045392E" w14:paraId="0053029B" w14:textId="77777777" w:rsidTr="00CA75CA">
        <w:trPr>
          <w:trHeight w:val="190"/>
        </w:trPr>
        <w:tc>
          <w:tcPr>
            <w:tcW w:w="534" w:type="dxa"/>
            <w:vMerge/>
            <w:shd w:val="clear" w:color="auto" w:fill="auto"/>
          </w:tcPr>
          <w:p w14:paraId="2C6AA226" w14:textId="77777777" w:rsidR="000D7FA5" w:rsidRPr="0045392E" w:rsidRDefault="000D7FA5" w:rsidP="00E37D12">
            <w:pPr>
              <w:tabs>
                <w:tab w:val="left" w:pos="1410"/>
              </w:tabs>
              <w:rPr>
                <w:rFonts w:ascii="Gilroy" w:hAnsi="Gilroy" w:cs="Arial"/>
                <w:sz w:val="22"/>
                <w:szCs w:val="24"/>
                <w:lang w:val="ru-RU"/>
              </w:rPr>
            </w:pPr>
          </w:p>
        </w:tc>
        <w:tc>
          <w:tcPr>
            <w:tcW w:w="3294" w:type="dxa"/>
            <w:shd w:val="clear" w:color="auto" w:fill="auto"/>
          </w:tcPr>
          <w:p w14:paraId="11DB50F7" w14:textId="5B8F9F64" w:rsidR="000D7FA5" w:rsidRPr="0045392E" w:rsidRDefault="00FB2B8F" w:rsidP="00E41C91">
            <w:pPr>
              <w:jc w:val="left"/>
              <w:rPr>
                <w:rFonts w:ascii="Gilroy" w:hAnsi="Gilroy" w:cs="Arial"/>
                <w:sz w:val="22"/>
                <w:szCs w:val="22"/>
              </w:rPr>
            </w:pPr>
            <w:r w:rsidRPr="0045392E">
              <w:rPr>
                <w:rFonts w:ascii="Gilroy" w:hAnsi="Gilroy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392E">
              <w:rPr>
                <w:rFonts w:ascii="Gilroy" w:hAnsi="Gilroy" w:cs="Arial"/>
              </w:rPr>
              <w:instrText xml:space="preserve"> FORMTEXT </w:instrText>
            </w:r>
            <w:r w:rsidRPr="0045392E">
              <w:rPr>
                <w:rFonts w:ascii="Gilroy" w:hAnsi="Gilroy" w:cs="Arial"/>
              </w:rPr>
            </w:r>
            <w:r w:rsidRPr="0045392E">
              <w:rPr>
                <w:rFonts w:ascii="Gilroy" w:hAnsi="Gilroy" w:cs="Arial"/>
              </w:rPr>
              <w:fldChar w:fldCharType="separate"/>
            </w:r>
            <w:r w:rsidRPr="0045392E">
              <w:rPr>
                <w:rFonts w:ascii="Gilroy" w:hAnsi="Gilroy" w:cs="Arial"/>
                <w:noProof/>
              </w:rPr>
              <w:t> </w:t>
            </w:r>
            <w:r w:rsidRPr="0045392E">
              <w:rPr>
                <w:rFonts w:ascii="Gilroy" w:hAnsi="Gilroy" w:cs="Arial"/>
                <w:noProof/>
              </w:rPr>
              <w:t> </w:t>
            </w:r>
            <w:r w:rsidRPr="0045392E">
              <w:rPr>
                <w:rFonts w:ascii="Gilroy" w:hAnsi="Gilroy" w:cs="Arial"/>
                <w:noProof/>
              </w:rPr>
              <w:t> </w:t>
            </w:r>
            <w:r w:rsidRPr="0045392E">
              <w:rPr>
                <w:rFonts w:ascii="Gilroy" w:hAnsi="Gilroy" w:cs="Arial"/>
                <w:noProof/>
              </w:rPr>
              <w:t> </w:t>
            </w:r>
            <w:r w:rsidRPr="0045392E">
              <w:rPr>
                <w:rFonts w:ascii="Gilroy" w:hAnsi="Gilroy" w:cs="Arial"/>
                <w:noProof/>
              </w:rPr>
              <w:t> </w:t>
            </w:r>
            <w:r w:rsidRPr="0045392E">
              <w:rPr>
                <w:rFonts w:ascii="Gilroy" w:hAnsi="Gilroy" w:cs="Arial"/>
              </w:rPr>
              <w:fldChar w:fldCharType="end"/>
            </w:r>
          </w:p>
        </w:tc>
        <w:tc>
          <w:tcPr>
            <w:tcW w:w="6142" w:type="dxa"/>
            <w:vMerge/>
            <w:shd w:val="clear" w:color="auto" w:fill="auto"/>
          </w:tcPr>
          <w:p w14:paraId="25BDE04F" w14:textId="77777777" w:rsidR="000D7FA5" w:rsidRPr="0045392E" w:rsidRDefault="000D7FA5" w:rsidP="00E37D12">
            <w:pPr>
              <w:rPr>
                <w:rFonts w:ascii="Gilroy" w:hAnsi="Gilroy" w:cs="Arial"/>
                <w:b/>
                <w:sz w:val="22"/>
                <w:szCs w:val="22"/>
              </w:rPr>
            </w:pPr>
          </w:p>
        </w:tc>
      </w:tr>
      <w:tr w:rsidR="00E37D12" w:rsidRPr="0045392E" w14:paraId="53793E0F" w14:textId="77777777" w:rsidTr="00E37D12">
        <w:trPr>
          <w:trHeight w:val="190"/>
        </w:trPr>
        <w:tc>
          <w:tcPr>
            <w:tcW w:w="534" w:type="dxa"/>
            <w:shd w:val="clear" w:color="auto" w:fill="auto"/>
          </w:tcPr>
          <w:p w14:paraId="0B97A7DD" w14:textId="77777777" w:rsidR="00E37D12" w:rsidRPr="0045392E" w:rsidRDefault="00E37D12" w:rsidP="00E37D12">
            <w:pPr>
              <w:tabs>
                <w:tab w:val="left" w:pos="1410"/>
              </w:tabs>
              <w:rPr>
                <w:rFonts w:ascii="Gilroy" w:hAnsi="Gilroy" w:cs="Arial"/>
                <w:sz w:val="22"/>
                <w:szCs w:val="24"/>
                <w:lang w:val="ru-RU"/>
              </w:rPr>
            </w:pPr>
          </w:p>
        </w:tc>
        <w:tc>
          <w:tcPr>
            <w:tcW w:w="9436" w:type="dxa"/>
            <w:gridSpan w:val="2"/>
            <w:shd w:val="clear" w:color="auto" w:fill="auto"/>
          </w:tcPr>
          <w:p w14:paraId="540F7B90" w14:textId="1E126390" w:rsidR="00E37D12" w:rsidRPr="0045392E" w:rsidRDefault="00E37D12" w:rsidP="00E37D12">
            <w:pPr>
              <w:rPr>
                <w:rFonts w:ascii="Gilroy" w:hAnsi="Gilroy" w:cs="Arial"/>
                <w:b/>
                <w:lang w:val="ru-RU"/>
              </w:rPr>
            </w:pPr>
            <w:r w:rsidRPr="0045392E">
              <w:rPr>
                <w:rFonts w:ascii="Gilroy" w:hAnsi="Gilroy" w:cs="Arial"/>
                <w:b/>
                <w:lang w:val="ru-RU"/>
              </w:rPr>
              <w:t>Кол-во сотрудников</w:t>
            </w:r>
            <w:r w:rsidRPr="0045392E">
              <w:rPr>
                <w:rFonts w:ascii="Gilroy" w:hAnsi="Gilroy" w:cs="Arial"/>
                <w:lang w:val="ru-RU"/>
              </w:rPr>
              <w:t xml:space="preserve"> </w:t>
            </w:r>
            <w:r w:rsidR="00FB2B8F"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FB2B8F" w:rsidRPr="0045392E">
              <w:rPr>
                <w:rFonts w:ascii="Gilroy" w:hAnsi="Gilroy" w:cs="Arial"/>
                <w:b/>
                <w:lang w:val="ru-RU"/>
              </w:rPr>
              <w:instrText xml:space="preserve"> </w:instrText>
            </w:r>
            <w:r w:rsidR="00FB2B8F" w:rsidRPr="0045392E">
              <w:rPr>
                <w:rFonts w:ascii="Gilroy" w:hAnsi="Gilroy" w:cs="Arial"/>
                <w:b/>
              </w:rPr>
              <w:instrText>FORMTEXT</w:instrText>
            </w:r>
            <w:r w:rsidR="00FB2B8F" w:rsidRPr="0045392E">
              <w:rPr>
                <w:rFonts w:ascii="Gilroy" w:hAnsi="Gilroy" w:cs="Arial"/>
                <w:b/>
                <w:lang w:val="ru-RU"/>
              </w:rPr>
              <w:instrText xml:space="preserve"> </w:instrText>
            </w:r>
            <w:r w:rsidR="00FB2B8F" w:rsidRPr="0045392E">
              <w:rPr>
                <w:rFonts w:ascii="Gilroy" w:hAnsi="Gilroy" w:cs="Arial"/>
                <w:b/>
              </w:rPr>
            </w:r>
            <w:r w:rsidR="00FB2B8F" w:rsidRPr="0045392E">
              <w:rPr>
                <w:rFonts w:ascii="Gilroy" w:hAnsi="Gilroy" w:cs="Arial"/>
                <w:b/>
              </w:rPr>
              <w:fldChar w:fldCharType="separate"/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</w:rPr>
              <w:fldChar w:fldCharType="end"/>
            </w:r>
            <w:r w:rsidRPr="0045392E">
              <w:rPr>
                <w:rFonts w:ascii="Gilroy" w:hAnsi="Gilroy" w:cs="Arial"/>
                <w:b/>
                <w:lang w:val="ru-RU"/>
              </w:rPr>
              <w:t xml:space="preserve"> Из них: 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Не входящие в систему (уборщики, охрана и т.п.) </w:t>
            </w:r>
          </w:p>
          <w:p w14:paraId="710426F5" w14:textId="77777777" w:rsidR="00E37D12" w:rsidRPr="0045392E" w:rsidRDefault="00E37D12" w:rsidP="00E37D12">
            <w:pPr>
              <w:jc w:val="left"/>
              <w:rPr>
                <w:rFonts w:ascii="Gilroy" w:hAnsi="Gilroy" w:cs="Arial"/>
                <w:sz w:val="19"/>
                <w:szCs w:val="19"/>
                <w:lang w:val="ru-RU"/>
              </w:rPr>
            </w:pP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 xml:space="preserve">работающие полный раб. День 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>работающие неполный раб.  день</w:t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, </w:t>
            </w:r>
            <w:r w:rsidRPr="0045392E">
              <w:rPr>
                <w:rFonts w:ascii="Gilroy" w:hAnsi="Gilroy" w:cs="Arial"/>
                <w:color w:val="0000FF"/>
                <w:sz w:val="19"/>
                <w:szCs w:val="19"/>
                <w:lang w:val="ru-RU"/>
              </w:rPr>
              <w:t xml:space="preserve"> 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ч/ в неделю</w:t>
            </w:r>
          </w:p>
          <w:p w14:paraId="475765E3" w14:textId="77777777" w:rsidR="00E37D12" w:rsidRPr="0045392E" w:rsidRDefault="00E37D12" w:rsidP="00E37D12">
            <w:pPr>
              <w:jc w:val="left"/>
              <w:rPr>
                <w:rFonts w:ascii="Gilroy" w:hAnsi="Gilroy"/>
                <w:sz w:val="19"/>
                <w:szCs w:val="19"/>
                <w:lang w:val="ru-RU"/>
              </w:rPr>
            </w:pP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>работники с малой занятостью</w:t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(&lt; 15 ч / в неделю) 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н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>аёмные работники</w:t>
            </w:r>
          </w:p>
          <w:p w14:paraId="7EEC8A0E" w14:textId="77777777" w:rsidR="00E37D12" w:rsidRPr="0045392E" w:rsidRDefault="00E37D12" w:rsidP="00E37D12">
            <w:pPr>
              <w:rPr>
                <w:rFonts w:ascii="Gilroy" w:hAnsi="Gilroy" w:cs="Arial"/>
                <w:b/>
                <w:sz w:val="22"/>
                <w:szCs w:val="22"/>
              </w:rPr>
            </w:pPr>
            <w:r w:rsidRPr="0045392E">
              <w:rPr>
                <w:rFonts w:ascii="Gilroy" w:hAnsi="Gilroy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</w:r>
            <w:r w:rsidRPr="0045392E">
              <w:rPr>
                <w:rFonts w:ascii="Gilroy" w:hAnsi="Gilroy" w:cs="Arial"/>
                <w:u w:val="single"/>
              </w:rPr>
              <w:fldChar w:fldCharType="separate"/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lang w:val="ru-RU"/>
              </w:rPr>
              <w:t xml:space="preserve">  сезонные работники</w:t>
            </w:r>
            <w:r w:rsidRPr="0045392E">
              <w:rPr>
                <w:rFonts w:ascii="Gilroy" w:hAnsi="Gilroy" w:cs="Arial"/>
                <w:sz w:val="15"/>
                <w:szCs w:val="15"/>
                <w:lang w:val="ru-RU"/>
              </w:rPr>
              <w:t>,</w:t>
            </w:r>
            <w:r w:rsidRPr="0045392E">
              <w:rPr>
                <w:rFonts w:ascii="Gilroy" w:hAnsi="Gilroy" w:cs="Arial"/>
                <w:lang w:val="ru-RU"/>
              </w:rPr>
              <w:t xml:space="preserve">  </w:t>
            </w:r>
            <w:r w:rsidRPr="0045392E">
              <w:rPr>
                <w:rFonts w:ascii="Gilroy" w:hAnsi="Gilroy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</w:r>
            <w:r w:rsidRPr="0045392E">
              <w:rPr>
                <w:rFonts w:ascii="Gilroy" w:hAnsi="Gilroy" w:cs="Arial"/>
                <w:u w:val="single"/>
              </w:rPr>
              <w:fldChar w:fldCharType="separate"/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lang w:val="ru-RU"/>
              </w:rPr>
              <w:t xml:space="preserve"> месяцев/год</w:t>
            </w:r>
          </w:p>
        </w:tc>
      </w:tr>
      <w:tr w:rsidR="000D7FA5" w:rsidRPr="0045392E" w14:paraId="00AD5C96" w14:textId="77777777" w:rsidTr="00CA75CA">
        <w:trPr>
          <w:trHeight w:val="190"/>
        </w:trPr>
        <w:tc>
          <w:tcPr>
            <w:tcW w:w="534" w:type="dxa"/>
            <w:vMerge w:val="restart"/>
            <w:shd w:val="clear" w:color="auto" w:fill="auto"/>
          </w:tcPr>
          <w:p w14:paraId="6D4EB2C4" w14:textId="77777777" w:rsidR="000D7FA5" w:rsidRPr="0045392E" w:rsidRDefault="000D7FA5" w:rsidP="00E37D12">
            <w:pPr>
              <w:tabs>
                <w:tab w:val="left" w:pos="1410"/>
              </w:tabs>
              <w:rPr>
                <w:rFonts w:ascii="Gilroy" w:hAnsi="Gilroy" w:cs="Arial"/>
                <w:sz w:val="22"/>
                <w:szCs w:val="24"/>
                <w:lang w:val="ru-RU"/>
              </w:rPr>
            </w:pPr>
            <w:r w:rsidRPr="0045392E">
              <w:rPr>
                <w:rFonts w:ascii="Gilroy" w:hAnsi="Gilroy" w:cs="Arial"/>
                <w:sz w:val="22"/>
                <w:szCs w:val="24"/>
                <w:lang w:val="ru-RU"/>
              </w:rPr>
              <w:t>2</w:t>
            </w:r>
          </w:p>
        </w:tc>
        <w:tc>
          <w:tcPr>
            <w:tcW w:w="3294" w:type="dxa"/>
            <w:shd w:val="clear" w:color="auto" w:fill="auto"/>
          </w:tcPr>
          <w:p w14:paraId="7F2D09ED" w14:textId="16A1E849" w:rsidR="000D7FA5" w:rsidRPr="0045392E" w:rsidRDefault="00FB2B8F" w:rsidP="00E37D12">
            <w:pPr>
              <w:rPr>
                <w:rFonts w:ascii="Gilroy" w:hAnsi="Gilroy"/>
              </w:rPr>
            </w:pPr>
            <w:r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392E">
              <w:rPr>
                <w:rFonts w:ascii="Gilroy" w:hAnsi="Gilroy" w:cs="Arial"/>
                <w:b/>
              </w:rPr>
              <w:instrText xml:space="preserve"> FORMTEXT </w:instrText>
            </w:r>
            <w:r w:rsidRPr="0045392E">
              <w:rPr>
                <w:rFonts w:ascii="Gilroy" w:hAnsi="Gilroy" w:cs="Arial"/>
                <w:b/>
              </w:rPr>
            </w:r>
            <w:r w:rsidRPr="0045392E">
              <w:rPr>
                <w:rFonts w:ascii="Gilroy" w:hAnsi="Gilroy" w:cs="Arial"/>
                <w:b/>
              </w:rPr>
              <w:fldChar w:fldCharType="separate"/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</w:rPr>
              <w:fldChar w:fldCharType="end"/>
            </w:r>
          </w:p>
        </w:tc>
        <w:tc>
          <w:tcPr>
            <w:tcW w:w="6142" w:type="dxa"/>
            <w:vMerge w:val="restart"/>
            <w:shd w:val="clear" w:color="auto" w:fill="auto"/>
          </w:tcPr>
          <w:p w14:paraId="7DE2CBB2" w14:textId="68A9B9CE" w:rsidR="000D7FA5" w:rsidRPr="0045392E" w:rsidRDefault="00FB2B8F" w:rsidP="00E37D12">
            <w:pPr>
              <w:rPr>
                <w:rFonts w:ascii="Gilroy" w:hAnsi="Gilroy"/>
              </w:rPr>
            </w:pPr>
            <w:r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392E">
              <w:rPr>
                <w:rFonts w:ascii="Gilroy" w:hAnsi="Gilroy" w:cs="Arial"/>
                <w:b/>
              </w:rPr>
              <w:instrText xml:space="preserve"> FORMTEXT </w:instrText>
            </w:r>
            <w:r w:rsidRPr="0045392E">
              <w:rPr>
                <w:rFonts w:ascii="Gilroy" w:hAnsi="Gilroy" w:cs="Arial"/>
                <w:b/>
              </w:rPr>
            </w:r>
            <w:r w:rsidRPr="0045392E">
              <w:rPr>
                <w:rFonts w:ascii="Gilroy" w:hAnsi="Gilroy" w:cs="Arial"/>
                <w:b/>
              </w:rPr>
              <w:fldChar w:fldCharType="separate"/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</w:rPr>
              <w:fldChar w:fldCharType="end"/>
            </w:r>
          </w:p>
        </w:tc>
      </w:tr>
      <w:tr w:rsidR="000D7FA5" w:rsidRPr="0045392E" w14:paraId="6BE99E0D" w14:textId="77777777" w:rsidTr="00CA75CA">
        <w:trPr>
          <w:trHeight w:val="190"/>
        </w:trPr>
        <w:tc>
          <w:tcPr>
            <w:tcW w:w="534" w:type="dxa"/>
            <w:vMerge/>
            <w:shd w:val="clear" w:color="auto" w:fill="auto"/>
          </w:tcPr>
          <w:p w14:paraId="15C58FC8" w14:textId="77777777" w:rsidR="000D7FA5" w:rsidRPr="0045392E" w:rsidRDefault="000D7FA5" w:rsidP="00E37D12">
            <w:pPr>
              <w:tabs>
                <w:tab w:val="left" w:pos="1410"/>
              </w:tabs>
              <w:rPr>
                <w:rFonts w:ascii="Gilroy" w:hAnsi="Gilroy" w:cs="Arial"/>
                <w:sz w:val="22"/>
                <w:szCs w:val="24"/>
                <w:lang w:val="ru-RU"/>
              </w:rPr>
            </w:pPr>
          </w:p>
        </w:tc>
        <w:tc>
          <w:tcPr>
            <w:tcW w:w="3294" w:type="dxa"/>
            <w:shd w:val="clear" w:color="auto" w:fill="auto"/>
          </w:tcPr>
          <w:p w14:paraId="5729A25B" w14:textId="60C89E72" w:rsidR="000D7FA5" w:rsidRPr="0045392E" w:rsidRDefault="00FB2B8F" w:rsidP="00E37D12">
            <w:pPr>
              <w:rPr>
                <w:rFonts w:ascii="Gilroy" w:hAnsi="Gilroy" w:cs="Arial"/>
                <w:b/>
                <w:sz w:val="22"/>
                <w:szCs w:val="22"/>
              </w:rPr>
            </w:pPr>
            <w:r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392E">
              <w:rPr>
                <w:rFonts w:ascii="Gilroy" w:hAnsi="Gilroy" w:cs="Arial"/>
                <w:b/>
              </w:rPr>
              <w:instrText xml:space="preserve"> FORMTEXT </w:instrText>
            </w:r>
            <w:r w:rsidRPr="0045392E">
              <w:rPr>
                <w:rFonts w:ascii="Gilroy" w:hAnsi="Gilroy" w:cs="Arial"/>
                <w:b/>
              </w:rPr>
            </w:r>
            <w:r w:rsidRPr="0045392E">
              <w:rPr>
                <w:rFonts w:ascii="Gilroy" w:hAnsi="Gilroy" w:cs="Arial"/>
                <w:b/>
              </w:rPr>
              <w:fldChar w:fldCharType="separate"/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</w:rPr>
              <w:fldChar w:fldCharType="end"/>
            </w:r>
          </w:p>
        </w:tc>
        <w:tc>
          <w:tcPr>
            <w:tcW w:w="6142" w:type="dxa"/>
            <w:vMerge/>
            <w:shd w:val="clear" w:color="auto" w:fill="auto"/>
          </w:tcPr>
          <w:p w14:paraId="734652F6" w14:textId="77777777" w:rsidR="000D7FA5" w:rsidRPr="0045392E" w:rsidRDefault="000D7FA5" w:rsidP="00E37D12">
            <w:pPr>
              <w:rPr>
                <w:rFonts w:ascii="Gilroy" w:hAnsi="Gilroy" w:cs="Arial"/>
                <w:b/>
                <w:sz w:val="22"/>
                <w:szCs w:val="22"/>
              </w:rPr>
            </w:pPr>
          </w:p>
        </w:tc>
      </w:tr>
      <w:tr w:rsidR="00E37D12" w:rsidRPr="0045392E" w14:paraId="6F46D975" w14:textId="77777777" w:rsidTr="00E37D12">
        <w:trPr>
          <w:trHeight w:val="190"/>
        </w:trPr>
        <w:tc>
          <w:tcPr>
            <w:tcW w:w="534" w:type="dxa"/>
            <w:shd w:val="clear" w:color="auto" w:fill="auto"/>
          </w:tcPr>
          <w:p w14:paraId="7C614E22" w14:textId="77777777" w:rsidR="00E37D12" w:rsidRPr="0045392E" w:rsidRDefault="00E37D12" w:rsidP="00E37D12">
            <w:pPr>
              <w:tabs>
                <w:tab w:val="left" w:pos="1410"/>
              </w:tabs>
              <w:rPr>
                <w:rFonts w:ascii="Gilroy" w:hAnsi="Gilroy" w:cs="Arial"/>
                <w:sz w:val="22"/>
                <w:szCs w:val="24"/>
                <w:lang w:val="ru-RU"/>
              </w:rPr>
            </w:pPr>
          </w:p>
        </w:tc>
        <w:tc>
          <w:tcPr>
            <w:tcW w:w="9436" w:type="dxa"/>
            <w:gridSpan w:val="2"/>
            <w:shd w:val="clear" w:color="auto" w:fill="auto"/>
          </w:tcPr>
          <w:p w14:paraId="3BFF6078" w14:textId="27E77184" w:rsidR="00E37D12" w:rsidRPr="0045392E" w:rsidRDefault="00E37D12" w:rsidP="00E37D12">
            <w:pPr>
              <w:rPr>
                <w:rFonts w:ascii="Gilroy" w:hAnsi="Gilroy" w:cs="Arial"/>
                <w:b/>
                <w:lang w:val="ru-RU"/>
              </w:rPr>
            </w:pPr>
            <w:r w:rsidRPr="0045392E">
              <w:rPr>
                <w:rFonts w:ascii="Gilroy" w:hAnsi="Gilroy" w:cs="Arial"/>
                <w:b/>
                <w:lang w:val="ru-RU"/>
              </w:rPr>
              <w:t>Кол-во сотрудников</w:t>
            </w:r>
            <w:r w:rsidRPr="0045392E">
              <w:rPr>
                <w:rFonts w:ascii="Gilroy" w:hAnsi="Gilroy" w:cs="Arial"/>
                <w:lang w:val="ru-RU"/>
              </w:rPr>
              <w:t xml:space="preserve"> </w:t>
            </w:r>
            <w:r w:rsidR="00FB2B8F"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FB2B8F" w:rsidRPr="0045392E">
              <w:rPr>
                <w:rFonts w:ascii="Gilroy" w:hAnsi="Gilroy" w:cs="Arial"/>
                <w:b/>
                <w:lang w:val="ru-RU"/>
              </w:rPr>
              <w:instrText xml:space="preserve"> </w:instrText>
            </w:r>
            <w:r w:rsidR="00FB2B8F" w:rsidRPr="0045392E">
              <w:rPr>
                <w:rFonts w:ascii="Gilroy" w:hAnsi="Gilroy" w:cs="Arial"/>
                <w:b/>
              </w:rPr>
              <w:instrText>FORMTEXT</w:instrText>
            </w:r>
            <w:r w:rsidR="00FB2B8F" w:rsidRPr="0045392E">
              <w:rPr>
                <w:rFonts w:ascii="Gilroy" w:hAnsi="Gilroy" w:cs="Arial"/>
                <w:b/>
                <w:lang w:val="ru-RU"/>
              </w:rPr>
              <w:instrText xml:space="preserve"> </w:instrText>
            </w:r>
            <w:r w:rsidR="00FB2B8F" w:rsidRPr="0045392E">
              <w:rPr>
                <w:rFonts w:ascii="Gilroy" w:hAnsi="Gilroy" w:cs="Arial"/>
                <w:b/>
              </w:rPr>
            </w:r>
            <w:r w:rsidR="00FB2B8F" w:rsidRPr="0045392E">
              <w:rPr>
                <w:rFonts w:ascii="Gilroy" w:hAnsi="Gilroy" w:cs="Arial"/>
                <w:b/>
              </w:rPr>
              <w:fldChar w:fldCharType="separate"/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</w:rPr>
              <w:fldChar w:fldCharType="end"/>
            </w:r>
            <w:r w:rsidRPr="0045392E">
              <w:rPr>
                <w:rFonts w:ascii="Gilroy" w:hAnsi="Gilroy" w:cs="Arial"/>
                <w:b/>
                <w:lang w:val="ru-RU"/>
              </w:rPr>
              <w:t xml:space="preserve"> Из них: 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Не входящие в систему (уборщики, охрана и т.п.) </w:t>
            </w:r>
          </w:p>
          <w:p w14:paraId="4F24A7A5" w14:textId="77777777" w:rsidR="00E37D12" w:rsidRPr="0045392E" w:rsidRDefault="00E37D12" w:rsidP="00E37D12">
            <w:pPr>
              <w:jc w:val="left"/>
              <w:rPr>
                <w:rFonts w:ascii="Gilroy" w:hAnsi="Gilroy" w:cs="Arial"/>
                <w:sz w:val="19"/>
                <w:szCs w:val="19"/>
                <w:lang w:val="ru-RU"/>
              </w:rPr>
            </w:pP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 xml:space="preserve">работающие полный раб. День 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>работающие неполный раб.  день</w:t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, </w:t>
            </w:r>
            <w:r w:rsidRPr="0045392E">
              <w:rPr>
                <w:rFonts w:ascii="Gilroy" w:hAnsi="Gilroy" w:cs="Arial"/>
                <w:color w:val="0000FF"/>
                <w:sz w:val="19"/>
                <w:szCs w:val="19"/>
                <w:lang w:val="ru-RU"/>
              </w:rPr>
              <w:t xml:space="preserve"> 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ч/ в неделю</w:t>
            </w:r>
          </w:p>
          <w:p w14:paraId="4C404CCB" w14:textId="77777777" w:rsidR="00E37D12" w:rsidRPr="0045392E" w:rsidRDefault="00E37D12" w:rsidP="00E37D12">
            <w:pPr>
              <w:jc w:val="left"/>
              <w:rPr>
                <w:rFonts w:ascii="Gilroy" w:hAnsi="Gilroy"/>
                <w:sz w:val="19"/>
                <w:szCs w:val="19"/>
                <w:lang w:val="ru-RU"/>
              </w:rPr>
            </w:pP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>работники с малой занятостью</w:t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(&lt; 15 ч / в неделю) 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н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>аёмные работники</w:t>
            </w:r>
          </w:p>
          <w:p w14:paraId="59CED825" w14:textId="77777777" w:rsidR="00E37D12" w:rsidRPr="0045392E" w:rsidRDefault="00E37D12" w:rsidP="00E37D12">
            <w:pPr>
              <w:rPr>
                <w:rFonts w:ascii="Gilroy" w:hAnsi="Gilroy" w:cs="Arial"/>
                <w:b/>
                <w:sz w:val="22"/>
                <w:szCs w:val="22"/>
              </w:rPr>
            </w:pPr>
            <w:r w:rsidRPr="0045392E">
              <w:rPr>
                <w:rFonts w:ascii="Gilroy" w:hAnsi="Gilroy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</w:r>
            <w:r w:rsidRPr="0045392E">
              <w:rPr>
                <w:rFonts w:ascii="Gilroy" w:hAnsi="Gilroy" w:cs="Arial"/>
                <w:u w:val="single"/>
              </w:rPr>
              <w:fldChar w:fldCharType="separate"/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lang w:val="ru-RU"/>
              </w:rPr>
              <w:t xml:space="preserve">  сезонные работники</w:t>
            </w:r>
            <w:r w:rsidRPr="0045392E">
              <w:rPr>
                <w:rFonts w:ascii="Gilroy" w:hAnsi="Gilroy" w:cs="Arial"/>
                <w:sz w:val="15"/>
                <w:szCs w:val="15"/>
                <w:lang w:val="ru-RU"/>
              </w:rPr>
              <w:t>,</w:t>
            </w:r>
            <w:r w:rsidRPr="0045392E">
              <w:rPr>
                <w:rFonts w:ascii="Gilroy" w:hAnsi="Gilroy" w:cs="Arial"/>
                <w:lang w:val="ru-RU"/>
              </w:rPr>
              <w:t xml:space="preserve">  </w:t>
            </w:r>
            <w:r w:rsidRPr="0045392E">
              <w:rPr>
                <w:rFonts w:ascii="Gilroy" w:hAnsi="Gilroy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</w:r>
            <w:r w:rsidRPr="0045392E">
              <w:rPr>
                <w:rFonts w:ascii="Gilroy" w:hAnsi="Gilroy" w:cs="Arial"/>
                <w:u w:val="single"/>
              </w:rPr>
              <w:fldChar w:fldCharType="separate"/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lang w:val="ru-RU"/>
              </w:rPr>
              <w:t xml:space="preserve"> месяцев/год</w:t>
            </w:r>
          </w:p>
        </w:tc>
      </w:tr>
      <w:tr w:rsidR="000D7FA5" w:rsidRPr="0045392E" w14:paraId="2572708E" w14:textId="77777777" w:rsidTr="00CA75CA">
        <w:trPr>
          <w:trHeight w:val="190"/>
        </w:trPr>
        <w:tc>
          <w:tcPr>
            <w:tcW w:w="534" w:type="dxa"/>
            <w:vMerge w:val="restart"/>
            <w:shd w:val="clear" w:color="auto" w:fill="auto"/>
          </w:tcPr>
          <w:p w14:paraId="0C114B6D" w14:textId="77777777" w:rsidR="000D7FA5" w:rsidRPr="0045392E" w:rsidRDefault="000D7FA5" w:rsidP="00E37D12">
            <w:pPr>
              <w:tabs>
                <w:tab w:val="left" w:pos="1410"/>
              </w:tabs>
              <w:rPr>
                <w:rFonts w:ascii="Gilroy" w:hAnsi="Gilroy" w:cs="Arial"/>
                <w:sz w:val="22"/>
                <w:szCs w:val="24"/>
                <w:lang w:val="ru-RU"/>
              </w:rPr>
            </w:pPr>
            <w:r w:rsidRPr="0045392E">
              <w:rPr>
                <w:rFonts w:ascii="Gilroy" w:hAnsi="Gilroy" w:cs="Arial"/>
                <w:sz w:val="22"/>
                <w:szCs w:val="24"/>
                <w:lang w:val="ru-RU"/>
              </w:rPr>
              <w:t>3</w:t>
            </w:r>
          </w:p>
        </w:tc>
        <w:tc>
          <w:tcPr>
            <w:tcW w:w="3294" w:type="dxa"/>
            <w:shd w:val="clear" w:color="auto" w:fill="auto"/>
          </w:tcPr>
          <w:p w14:paraId="0E875A0F" w14:textId="1B0E0A31" w:rsidR="000D7FA5" w:rsidRPr="0045392E" w:rsidRDefault="00FB2B8F" w:rsidP="00E37D12">
            <w:pPr>
              <w:rPr>
                <w:rFonts w:ascii="Gilroy" w:hAnsi="Gilroy"/>
              </w:rPr>
            </w:pPr>
            <w:r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392E">
              <w:rPr>
                <w:rFonts w:ascii="Gilroy" w:hAnsi="Gilroy" w:cs="Arial"/>
                <w:b/>
              </w:rPr>
              <w:instrText xml:space="preserve"> FORMTEXT </w:instrText>
            </w:r>
            <w:r w:rsidRPr="0045392E">
              <w:rPr>
                <w:rFonts w:ascii="Gilroy" w:hAnsi="Gilroy" w:cs="Arial"/>
                <w:b/>
              </w:rPr>
            </w:r>
            <w:r w:rsidRPr="0045392E">
              <w:rPr>
                <w:rFonts w:ascii="Gilroy" w:hAnsi="Gilroy" w:cs="Arial"/>
                <w:b/>
              </w:rPr>
              <w:fldChar w:fldCharType="separate"/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</w:rPr>
              <w:fldChar w:fldCharType="end"/>
            </w:r>
          </w:p>
        </w:tc>
        <w:tc>
          <w:tcPr>
            <w:tcW w:w="6142" w:type="dxa"/>
            <w:vMerge w:val="restart"/>
            <w:shd w:val="clear" w:color="auto" w:fill="auto"/>
          </w:tcPr>
          <w:p w14:paraId="7996B388" w14:textId="7503B70D" w:rsidR="000D7FA5" w:rsidRPr="0045392E" w:rsidRDefault="00FB2B8F" w:rsidP="00E37D12">
            <w:pPr>
              <w:rPr>
                <w:rFonts w:ascii="Gilroy" w:hAnsi="Gilroy"/>
              </w:rPr>
            </w:pPr>
            <w:r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392E">
              <w:rPr>
                <w:rFonts w:ascii="Gilroy" w:hAnsi="Gilroy" w:cs="Arial"/>
                <w:b/>
              </w:rPr>
              <w:instrText xml:space="preserve"> FORMTEXT </w:instrText>
            </w:r>
            <w:r w:rsidRPr="0045392E">
              <w:rPr>
                <w:rFonts w:ascii="Gilroy" w:hAnsi="Gilroy" w:cs="Arial"/>
                <w:b/>
              </w:rPr>
            </w:r>
            <w:r w:rsidRPr="0045392E">
              <w:rPr>
                <w:rFonts w:ascii="Gilroy" w:hAnsi="Gilroy" w:cs="Arial"/>
                <w:b/>
              </w:rPr>
              <w:fldChar w:fldCharType="separate"/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</w:rPr>
              <w:fldChar w:fldCharType="end"/>
            </w:r>
          </w:p>
        </w:tc>
      </w:tr>
      <w:tr w:rsidR="000D7FA5" w:rsidRPr="0045392E" w14:paraId="7E37F772" w14:textId="77777777" w:rsidTr="00CA75CA">
        <w:trPr>
          <w:trHeight w:val="190"/>
        </w:trPr>
        <w:tc>
          <w:tcPr>
            <w:tcW w:w="534" w:type="dxa"/>
            <w:vMerge/>
            <w:shd w:val="clear" w:color="auto" w:fill="auto"/>
          </w:tcPr>
          <w:p w14:paraId="3254ACB6" w14:textId="77777777" w:rsidR="000D7FA5" w:rsidRPr="0045392E" w:rsidRDefault="000D7FA5" w:rsidP="00E37D12">
            <w:pPr>
              <w:tabs>
                <w:tab w:val="left" w:pos="1410"/>
              </w:tabs>
              <w:rPr>
                <w:rFonts w:ascii="Gilroy" w:hAnsi="Gilroy" w:cs="Arial"/>
                <w:sz w:val="22"/>
                <w:szCs w:val="24"/>
                <w:lang w:val="ru-RU"/>
              </w:rPr>
            </w:pPr>
          </w:p>
        </w:tc>
        <w:tc>
          <w:tcPr>
            <w:tcW w:w="3294" w:type="dxa"/>
            <w:shd w:val="clear" w:color="auto" w:fill="auto"/>
          </w:tcPr>
          <w:p w14:paraId="757293A3" w14:textId="60EEAECD" w:rsidR="000D7FA5" w:rsidRPr="0045392E" w:rsidRDefault="00FB2B8F" w:rsidP="00E37D12">
            <w:pPr>
              <w:rPr>
                <w:rFonts w:ascii="Gilroy" w:hAnsi="Gilroy" w:cs="Arial"/>
                <w:b/>
                <w:sz w:val="22"/>
                <w:szCs w:val="22"/>
              </w:rPr>
            </w:pPr>
            <w:r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392E">
              <w:rPr>
                <w:rFonts w:ascii="Gilroy" w:hAnsi="Gilroy" w:cs="Arial"/>
                <w:b/>
              </w:rPr>
              <w:instrText xml:space="preserve"> FORMTEXT </w:instrText>
            </w:r>
            <w:r w:rsidRPr="0045392E">
              <w:rPr>
                <w:rFonts w:ascii="Gilroy" w:hAnsi="Gilroy" w:cs="Arial"/>
                <w:b/>
              </w:rPr>
            </w:r>
            <w:r w:rsidRPr="0045392E">
              <w:rPr>
                <w:rFonts w:ascii="Gilroy" w:hAnsi="Gilroy" w:cs="Arial"/>
                <w:b/>
              </w:rPr>
              <w:fldChar w:fldCharType="separate"/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</w:rPr>
              <w:fldChar w:fldCharType="end"/>
            </w:r>
          </w:p>
        </w:tc>
        <w:tc>
          <w:tcPr>
            <w:tcW w:w="6142" w:type="dxa"/>
            <w:vMerge/>
            <w:shd w:val="clear" w:color="auto" w:fill="auto"/>
          </w:tcPr>
          <w:p w14:paraId="4796C608" w14:textId="77777777" w:rsidR="000D7FA5" w:rsidRPr="0045392E" w:rsidRDefault="000D7FA5" w:rsidP="00E37D12">
            <w:pPr>
              <w:rPr>
                <w:rFonts w:ascii="Gilroy" w:hAnsi="Gilroy" w:cs="Arial"/>
                <w:b/>
                <w:sz w:val="22"/>
                <w:szCs w:val="22"/>
              </w:rPr>
            </w:pPr>
          </w:p>
        </w:tc>
      </w:tr>
      <w:tr w:rsidR="00E37D12" w:rsidRPr="0045392E" w14:paraId="59F15CD7" w14:textId="77777777" w:rsidTr="00E37D12">
        <w:trPr>
          <w:trHeight w:val="190"/>
        </w:trPr>
        <w:tc>
          <w:tcPr>
            <w:tcW w:w="534" w:type="dxa"/>
            <w:shd w:val="clear" w:color="auto" w:fill="auto"/>
          </w:tcPr>
          <w:p w14:paraId="441CC8C0" w14:textId="77777777" w:rsidR="00E37D12" w:rsidRPr="0045392E" w:rsidRDefault="00E37D12" w:rsidP="00E37D12">
            <w:pPr>
              <w:tabs>
                <w:tab w:val="left" w:pos="1410"/>
              </w:tabs>
              <w:rPr>
                <w:rFonts w:ascii="Gilroy" w:hAnsi="Gilroy" w:cs="Arial"/>
                <w:sz w:val="22"/>
                <w:szCs w:val="24"/>
                <w:lang w:val="ru-RU"/>
              </w:rPr>
            </w:pPr>
          </w:p>
        </w:tc>
        <w:tc>
          <w:tcPr>
            <w:tcW w:w="9436" w:type="dxa"/>
            <w:gridSpan w:val="2"/>
            <w:shd w:val="clear" w:color="auto" w:fill="auto"/>
          </w:tcPr>
          <w:p w14:paraId="1F4E3CCD" w14:textId="4EDC8500" w:rsidR="00E37D12" w:rsidRPr="0045392E" w:rsidRDefault="00E37D12" w:rsidP="00E37D12">
            <w:pPr>
              <w:rPr>
                <w:rFonts w:ascii="Gilroy" w:hAnsi="Gilroy" w:cs="Arial"/>
                <w:b/>
                <w:lang w:val="ru-RU"/>
              </w:rPr>
            </w:pPr>
            <w:r w:rsidRPr="0045392E">
              <w:rPr>
                <w:rFonts w:ascii="Gilroy" w:hAnsi="Gilroy" w:cs="Arial"/>
                <w:b/>
                <w:lang w:val="ru-RU"/>
              </w:rPr>
              <w:t>Кол-во сотрудников</w:t>
            </w:r>
            <w:r w:rsidRPr="0045392E">
              <w:rPr>
                <w:rFonts w:ascii="Gilroy" w:hAnsi="Gilroy" w:cs="Arial"/>
                <w:lang w:val="ru-RU"/>
              </w:rPr>
              <w:t xml:space="preserve"> </w:t>
            </w:r>
            <w:r w:rsidR="00FB2B8F"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FB2B8F" w:rsidRPr="0045392E">
              <w:rPr>
                <w:rFonts w:ascii="Gilroy" w:hAnsi="Gilroy" w:cs="Arial"/>
                <w:b/>
                <w:lang w:val="ru-RU"/>
              </w:rPr>
              <w:instrText xml:space="preserve"> </w:instrText>
            </w:r>
            <w:r w:rsidR="00FB2B8F" w:rsidRPr="0045392E">
              <w:rPr>
                <w:rFonts w:ascii="Gilroy" w:hAnsi="Gilroy" w:cs="Arial"/>
                <w:b/>
              </w:rPr>
              <w:instrText>FORMTEXT</w:instrText>
            </w:r>
            <w:r w:rsidR="00FB2B8F" w:rsidRPr="0045392E">
              <w:rPr>
                <w:rFonts w:ascii="Gilroy" w:hAnsi="Gilroy" w:cs="Arial"/>
                <w:b/>
                <w:lang w:val="ru-RU"/>
              </w:rPr>
              <w:instrText xml:space="preserve"> </w:instrText>
            </w:r>
            <w:r w:rsidR="00FB2B8F" w:rsidRPr="0045392E">
              <w:rPr>
                <w:rFonts w:ascii="Gilroy" w:hAnsi="Gilroy" w:cs="Arial"/>
                <w:b/>
              </w:rPr>
            </w:r>
            <w:r w:rsidR="00FB2B8F" w:rsidRPr="0045392E">
              <w:rPr>
                <w:rFonts w:ascii="Gilroy" w:hAnsi="Gilroy" w:cs="Arial"/>
                <w:b/>
              </w:rPr>
              <w:fldChar w:fldCharType="separate"/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</w:rPr>
              <w:fldChar w:fldCharType="end"/>
            </w:r>
            <w:r w:rsidRPr="0045392E">
              <w:rPr>
                <w:rFonts w:ascii="Gilroy" w:hAnsi="Gilroy" w:cs="Arial"/>
                <w:b/>
                <w:lang w:val="ru-RU"/>
              </w:rPr>
              <w:t xml:space="preserve"> Из них: 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Не входящие в систему (уборщики, охрана и т.п.) </w:t>
            </w:r>
          </w:p>
          <w:p w14:paraId="177F5027" w14:textId="77777777" w:rsidR="00E37D12" w:rsidRPr="0045392E" w:rsidRDefault="00E37D12" w:rsidP="00E37D12">
            <w:pPr>
              <w:jc w:val="left"/>
              <w:rPr>
                <w:rFonts w:ascii="Gilroy" w:hAnsi="Gilroy" w:cs="Arial"/>
                <w:sz w:val="19"/>
                <w:szCs w:val="19"/>
                <w:lang w:val="ru-RU"/>
              </w:rPr>
            </w:pP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 xml:space="preserve">работающие полный раб. День 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>работающие неполный раб.  день</w:t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, </w:t>
            </w:r>
            <w:r w:rsidRPr="0045392E">
              <w:rPr>
                <w:rFonts w:ascii="Gilroy" w:hAnsi="Gilroy" w:cs="Arial"/>
                <w:color w:val="0000FF"/>
                <w:sz w:val="19"/>
                <w:szCs w:val="19"/>
                <w:lang w:val="ru-RU"/>
              </w:rPr>
              <w:t xml:space="preserve"> 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ч/ в неделю</w:t>
            </w:r>
          </w:p>
          <w:p w14:paraId="0A32AD2E" w14:textId="77777777" w:rsidR="00E37D12" w:rsidRPr="0045392E" w:rsidRDefault="00E37D12" w:rsidP="00E37D12">
            <w:pPr>
              <w:jc w:val="left"/>
              <w:rPr>
                <w:rFonts w:ascii="Gilroy" w:hAnsi="Gilroy"/>
                <w:sz w:val="19"/>
                <w:szCs w:val="19"/>
                <w:lang w:val="ru-RU"/>
              </w:rPr>
            </w:pP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>работники с малой занятостью</w:t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(&lt; 15 ч / в неделю) 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н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>аёмные работники</w:t>
            </w:r>
          </w:p>
          <w:p w14:paraId="552A7C5A" w14:textId="77777777" w:rsidR="00E37D12" w:rsidRPr="0045392E" w:rsidRDefault="00E37D12" w:rsidP="00E37D12">
            <w:pPr>
              <w:rPr>
                <w:rFonts w:ascii="Gilroy" w:hAnsi="Gilroy" w:cs="Arial"/>
                <w:b/>
                <w:sz w:val="22"/>
                <w:szCs w:val="22"/>
              </w:rPr>
            </w:pPr>
            <w:r w:rsidRPr="0045392E">
              <w:rPr>
                <w:rFonts w:ascii="Gilroy" w:hAnsi="Gilroy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</w:r>
            <w:r w:rsidRPr="0045392E">
              <w:rPr>
                <w:rFonts w:ascii="Gilroy" w:hAnsi="Gilroy" w:cs="Arial"/>
                <w:u w:val="single"/>
              </w:rPr>
              <w:fldChar w:fldCharType="separate"/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lang w:val="ru-RU"/>
              </w:rPr>
              <w:t xml:space="preserve">  сезонные работники</w:t>
            </w:r>
            <w:r w:rsidRPr="0045392E">
              <w:rPr>
                <w:rFonts w:ascii="Gilroy" w:hAnsi="Gilroy" w:cs="Arial"/>
                <w:sz w:val="15"/>
                <w:szCs w:val="15"/>
                <w:lang w:val="ru-RU"/>
              </w:rPr>
              <w:t>,</w:t>
            </w:r>
            <w:r w:rsidRPr="0045392E">
              <w:rPr>
                <w:rFonts w:ascii="Gilroy" w:hAnsi="Gilroy" w:cs="Arial"/>
                <w:lang w:val="ru-RU"/>
              </w:rPr>
              <w:t xml:space="preserve">  </w:t>
            </w:r>
            <w:r w:rsidRPr="0045392E">
              <w:rPr>
                <w:rFonts w:ascii="Gilroy" w:hAnsi="Gilroy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</w:r>
            <w:r w:rsidRPr="0045392E">
              <w:rPr>
                <w:rFonts w:ascii="Gilroy" w:hAnsi="Gilroy" w:cs="Arial"/>
                <w:u w:val="single"/>
              </w:rPr>
              <w:fldChar w:fldCharType="separate"/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lang w:val="ru-RU"/>
              </w:rPr>
              <w:t xml:space="preserve"> месяцев/год</w:t>
            </w:r>
          </w:p>
        </w:tc>
      </w:tr>
      <w:tr w:rsidR="000D7FA5" w:rsidRPr="0045392E" w14:paraId="22EAEF81" w14:textId="77777777" w:rsidTr="00CA75CA">
        <w:trPr>
          <w:trHeight w:val="190"/>
        </w:trPr>
        <w:tc>
          <w:tcPr>
            <w:tcW w:w="534" w:type="dxa"/>
            <w:vMerge w:val="restart"/>
            <w:shd w:val="clear" w:color="auto" w:fill="auto"/>
          </w:tcPr>
          <w:p w14:paraId="1B837D46" w14:textId="77777777" w:rsidR="000D7FA5" w:rsidRPr="0045392E" w:rsidRDefault="000D7FA5" w:rsidP="00E37D12">
            <w:pPr>
              <w:tabs>
                <w:tab w:val="left" w:pos="1410"/>
              </w:tabs>
              <w:rPr>
                <w:rFonts w:ascii="Gilroy" w:hAnsi="Gilroy" w:cs="Arial"/>
                <w:sz w:val="22"/>
                <w:szCs w:val="24"/>
                <w:lang w:val="ru-RU"/>
              </w:rPr>
            </w:pPr>
            <w:r w:rsidRPr="0045392E">
              <w:rPr>
                <w:rFonts w:ascii="Gilroy" w:hAnsi="Gilroy" w:cs="Arial"/>
                <w:sz w:val="22"/>
                <w:szCs w:val="24"/>
                <w:lang w:val="ru-RU"/>
              </w:rPr>
              <w:t>4</w:t>
            </w:r>
          </w:p>
        </w:tc>
        <w:tc>
          <w:tcPr>
            <w:tcW w:w="3294" w:type="dxa"/>
            <w:shd w:val="clear" w:color="auto" w:fill="auto"/>
          </w:tcPr>
          <w:p w14:paraId="1E699FC1" w14:textId="695133C4" w:rsidR="000D7FA5" w:rsidRPr="0045392E" w:rsidRDefault="00FB2B8F" w:rsidP="00E37D12">
            <w:pPr>
              <w:rPr>
                <w:rFonts w:ascii="Gilroy" w:hAnsi="Gilroy"/>
              </w:rPr>
            </w:pPr>
            <w:r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392E">
              <w:rPr>
                <w:rFonts w:ascii="Gilroy" w:hAnsi="Gilroy" w:cs="Arial"/>
                <w:b/>
              </w:rPr>
              <w:instrText xml:space="preserve"> FORMTEXT </w:instrText>
            </w:r>
            <w:r w:rsidRPr="0045392E">
              <w:rPr>
                <w:rFonts w:ascii="Gilroy" w:hAnsi="Gilroy" w:cs="Arial"/>
                <w:b/>
              </w:rPr>
            </w:r>
            <w:r w:rsidRPr="0045392E">
              <w:rPr>
                <w:rFonts w:ascii="Gilroy" w:hAnsi="Gilroy" w:cs="Arial"/>
                <w:b/>
              </w:rPr>
              <w:fldChar w:fldCharType="separate"/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</w:rPr>
              <w:fldChar w:fldCharType="end"/>
            </w:r>
          </w:p>
        </w:tc>
        <w:tc>
          <w:tcPr>
            <w:tcW w:w="6142" w:type="dxa"/>
            <w:vMerge w:val="restart"/>
            <w:shd w:val="clear" w:color="auto" w:fill="auto"/>
          </w:tcPr>
          <w:p w14:paraId="552260DD" w14:textId="1519BCF9" w:rsidR="000D7FA5" w:rsidRPr="0045392E" w:rsidRDefault="00FB2B8F" w:rsidP="00E37D12">
            <w:pPr>
              <w:rPr>
                <w:rFonts w:ascii="Gilroy" w:hAnsi="Gilroy"/>
              </w:rPr>
            </w:pPr>
            <w:r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392E">
              <w:rPr>
                <w:rFonts w:ascii="Gilroy" w:hAnsi="Gilroy" w:cs="Arial"/>
                <w:b/>
              </w:rPr>
              <w:instrText xml:space="preserve"> FORMTEXT </w:instrText>
            </w:r>
            <w:r w:rsidRPr="0045392E">
              <w:rPr>
                <w:rFonts w:ascii="Gilroy" w:hAnsi="Gilroy" w:cs="Arial"/>
                <w:b/>
              </w:rPr>
            </w:r>
            <w:r w:rsidRPr="0045392E">
              <w:rPr>
                <w:rFonts w:ascii="Gilroy" w:hAnsi="Gilroy" w:cs="Arial"/>
                <w:b/>
              </w:rPr>
              <w:fldChar w:fldCharType="separate"/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</w:rPr>
              <w:fldChar w:fldCharType="end"/>
            </w:r>
          </w:p>
        </w:tc>
      </w:tr>
      <w:tr w:rsidR="000D7FA5" w:rsidRPr="0045392E" w14:paraId="470A1BF3" w14:textId="77777777" w:rsidTr="00CA75CA">
        <w:trPr>
          <w:trHeight w:val="190"/>
        </w:trPr>
        <w:tc>
          <w:tcPr>
            <w:tcW w:w="534" w:type="dxa"/>
            <w:vMerge/>
            <w:shd w:val="clear" w:color="auto" w:fill="auto"/>
          </w:tcPr>
          <w:p w14:paraId="29F2ECF3" w14:textId="77777777" w:rsidR="000D7FA5" w:rsidRPr="0045392E" w:rsidRDefault="000D7FA5" w:rsidP="00E37D12">
            <w:pPr>
              <w:tabs>
                <w:tab w:val="left" w:pos="1410"/>
              </w:tabs>
              <w:rPr>
                <w:rFonts w:ascii="Gilroy" w:hAnsi="Gilroy" w:cs="Arial"/>
                <w:sz w:val="24"/>
                <w:szCs w:val="24"/>
                <w:lang w:val="ru-RU"/>
              </w:rPr>
            </w:pPr>
          </w:p>
        </w:tc>
        <w:tc>
          <w:tcPr>
            <w:tcW w:w="3294" w:type="dxa"/>
            <w:shd w:val="clear" w:color="auto" w:fill="auto"/>
          </w:tcPr>
          <w:p w14:paraId="6778EBE2" w14:textId="42C519F0" w:rsidR="000D7FA5" w:rsidRPr="0045392E" w:rsidRDefault="00FB2B8F" w:rsidP="00E37D12">
            <w:pPr>
              <w:rPr>
                <w:rFonts w:ascii="Gilroy" w:hAnsi="Gilroy" w:cs="Arial"/>
                <w:b/>
                <w:sz w:val="22"/>
                <w:szCs w:val="22"/>
              </w:rPr>
            </w:pPr>
            <w:r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392E">
              <w:rPr>
                <w:rFonts w:ascii="Gilroy" w:hAnsi="Gilroy" w:cs="Arial"/>
                <w:b/>
              </w:rPr>
              <w:instrText xml:space="preserve"> FORMTEXT </w:instrText>
            </w:r>
            <w:r w:rsidRPr="0045392E">
              <w:rPr>
                <w:rFonts w:ascii="Gilroy" w:hAnsi="Gilroy" w:cs="Arial"/>
                <w:b/>
              </w:rPr>
            </w:r>
            <w:r w:rsidRPr="0045392E">
              <w:rPr>
                <w:rFonts w:ascii="Gilroy" w:hAnsi="Gilroy" w:cs="Arial"/>
                <w:b/>
              </w:rPr>
              <w:fldChar w:fldCharType="separate"/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</w:rPr>
              <w:fldChar w:fldCharType="end"/>
            </w:r>
          </w:p>
        </w:tc>
        <w:tc>
          <w:tcPr>
            <w:tcW w:w="6142" w:type="dxa"/>
            <w:vMerge/>
            <w:shd w:val="clear" w:color="auto" w:fill="auto"/>
          </w:tcPr>
          <w:p w14:paraId="24FE337E" w14:textId="77777777" w:rsidR="000D7FA5" w:rsidRPr="0045392E" w:rsidRDefault="000D7FA5" w:rsidP="00E37D12">
            <w:pPr>
              <w:rPr>
                <w:rFonts w:ascii="Gilroy" w:hAnsi="Gilroy" w:cs="Arial"/>
                <w:b/>
                <w:sz w:val="22"/>
                <w:szCs w:val="22"/>
              </w:rPr>
            </w:pPr>
          </w:p>
        </w:tc>
      </w:tr>
      <w:tr w:rsidR="00E37D12" w:rsidRPr="0045392E" w14:paraId="13B0C9E1" w14:textId="77777777" w:rsidTr="00E37D12">
        <w:trPr>
          <w:trHeight w:val="190"/>
        </w:trPr>
        <w:tc>
          <w:tcPr>
            <w:tcW w:w="534" w:type="dxa"/>
            <w:shd w:val="clear" w:color="auto" w:fill="auto"/>
          </w:tcPr>
          <w:p w14:paraId="69DF1570" w14:textId="77777777" w:rsidR="00E37D12" w:rsidRPr="0045392E" w:rsidRDefault="00E37D12" w:rsidP="00E37D12">
            <w:pPr>
              <w:tabs>
                <w:tab w:val="left" w:pos="1410"/>
              </w:tabs>
              <w:rPr>
                <w:rFonts w:ascii="Gilroy" w:hAnsi="Gilroy" w:cs="Arial"/>
                <w:sz w:val="22"/>
                <w:szCs w:val="24"/>
                <w:lang w:val="ru-RU"/>
              </w:rPr>
            </w:pPr>
          </w:p>
        </w:tc>
        <w:tc>
          <w:tcPr>
            <w:tcW w:w="9436" w:type="dxa"/>
            <w:gridSpan w:val="2"/>
            <w:shd w:val="clear" w:color="auto" w:fill="auto"/>
          </w:tcPr>
          <w:p w14:paraId="2E465390" w14:textId="0333AAC4" w:rsidR="00E37D12" w:rsidRPr="0045392E" w:rsidRDefault="00E37D12" w:rsidP="00E37D12">
            <w:pPr>
              <w:rPr>
                <w:rFonts w:ascii="Gilroy" w:hAnsi="Gilroy" w:cs="Arial"/>
                <w:b/>
                <w:lang w:val="ru-RU"/>
              </w:rPr>
            </w:pPr>
            <w:r w:rsidRPr="0045392E">
              <w:rPr>
                <w:rFonts w:ascii="Gilroy" w:hAnsi="Gilroy" w:cs="Arial"/>
                <w:b/>
                <w:lang w:val="ru-RU"/>
              </w:rPr>
              <w:t>Кол-во сотрудников</w:t>
            </w:r>
            <w:r w:rsidRPr="0045392E">
              <w:rPr>
                <w:rFonts w:ascii="Gilroy" w:hAnsi="Gilroy" w:cs="Arial"/>
                <w:lang w:val="ru-RU"/>
              </w:rPr>
              <w:t xml:space="preserve"> </w:t>
            </w:r>
            <w:r w:rsidR="00FB2B8F"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FB2B8F" w:rsidRPr="0045392E">
              <w:rPr>
                <w:rFonts w:ascii="Gilroy" w:hAnsi="Gilroy" w:cs="Arial"/>
                <w:b/>
                <w:lang w:val="ru-RU"/>
              </w:rPr>
              <w:instrText xml:space="preserve"> </w:instrText>
            </w:r>
            <w:r w:rsidR="00FB2B8F" w:rsidRPr="0045392E">
              <w:rPr>
                <w:rFonts w:ascii="Gilroy" w:hAnsi="Gilroy" w:cs="Arial"/>
                <w:b/>
              </w:rPr>
              <w:instrText>FORMTEXT</w:instrText>
            </w:r>
            <w:r w:rsidR="00FB2B8F" w:rsidRPr="0045392E">
              <w:rPr>
                <w:rFonts w:ascii="Gilroy" w:hAnsi="Gilroy" w:cs="Arial"/>
                <w:b/>
                <w:lang w:val="ru-RU"/>
              </w:rPr>
              <w:instrText xml:space="preserve"> </w:instrText>
            </w:r>
            <w:r w:rsidR="00FB2B8F" w:rsidRPr="0045392E">
              <w:rPr>
                <w:rFonts w:ascii="Gilroy" w:hAnsi="Gilroy" w:cs="Arial"/>
                <w:b/>
              </w:rPr>
            </w:r>
            <w:r w:rsidR="00FB2B8F" w:rsidRPr="0045392E">
              <w:rPr>
                <w:rFonts w:ascii="Gilroy" w:hAnsi="Gilroy" w:cs="Arial"/>
                <w:b/>
              </w:rPr>
              <w:fldChar w:fldCharType="separate"/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</w:rPr>
              <w:fldChar w:fldCharType="end"/>
            </w:r>
            <w:r w:rsidRPr="0045392E">
              <w:rPr>
                <w:rFonts w:ascii="Gilroy" w:hAnsi="Gilroy" w:cs="Arial"/>
                <w:b/>
                <w:lang w:val="ru-RU"/>
              </w:rPr>
              <w:t xml:space="preserve"> Из них: 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Не входящие в систему (уборщики, охрана и т.п.) </w:t>
            </w:r>
          </w:p>
          <w:p w14:paraId="5B00880A" w14:textId="77777777" w:rsidR="00E37D12" w:rsidRPr="0045392E" w:rsidRDefault="00E37D12" w:rsidP="00E37D12">
            <w:pPr>
              <w:jc w:val="left"/>
              <w:rPr>
                <w:rFonts w:ascii="Gilroy" w:hAnsi="Gilroy" w:cs="Arial"/>
                <w:sz w:val="19"/>
                <w:szCs w:val="19"/>
                <w:lang w:val="ru-RU"/>
              </w:rPr>
            </w:pP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 xml:space="preserve">работающие полный раб. День 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>работающие неполный раб.  день</w:t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, </w:t>
            </w:r>
            <w:r w:rsidRPr="0045392E">
              <w:rPr>
                <w:rFonts w:ascii="Gilroy" w:hAnsi="Gilroy" w:cs="Arial"/>
                <w:color w:val="0000FF"/>
                <w:sz w:val="19"/>
                <w:szCs w:val="19"/>
                <w:lang w:val="ru-RU"/>
              </w:rPr>
              <w:t xml:space="preserve"> 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ч/ в неделю</w:t>
            </w:r>
          </w:p>
          <w:p w14:paraId="3E6FC179" w14:textId="77777777" w:rsidR="00E37D12" w:rsidRPr="0045392E" w:rsidRDefault="00E37D12" w:rsidP="00E37D12">
            <w:pPr>
              <w:jc w:val="left"/>
              <w:rPr>
                <w:rFonts w:ascii="Gilroy" w:hAnsi="Gilroy"/>
                <w:sz w:val="19"/>
                <w:szCs w:val="19"/>
                <w:lang w:val="ru-RU"/>
              </w:rPr>
            </w:pP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>работники с малой занятостью</w:t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(&lt; 15 ч / в неделю) 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н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>аёмные работники</w:t>
            </w:r>
          </w:p>
          <w:p w14:paraId="605E10A1" w14:textId="77777777" w:rsidR="00E37D12" w:rsidRPr="0045392E" w:rsidRDefault="00E37D12" w:rsidP="00E37D12">
            <w:pPr>
              <w:rPr>
                <w:rFonts w:ascii="Gilroy" w:hAnsi="Gilroy" w:cs="Arial"/>
                <w:b/>
                <w:sz w:val="22"/>
                <w:szCs w:val="22"/>
              </w:rPr>
            </w:pPr>
            <w:r w:rsidRPr="0045392E">
              <w:rPr>
                <w:rFonts w:ascii="Gilroy" w:hAnsi="Gilroy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</w:r>
            <w:r w:rsidRPr="0045392E">
              <w:rPr>
                <w:rFonts w:ascii="Gilroy" w:hAnsi="Gilroy" w:cs="Arial"/>
                <w:u w:val="single"/>
              </w:rPr>
              <w:fldChar w:fldCharType="separate"/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lang w:val="ru-RU"/>
              </w:rPr>
              <w:t xml:space="preserve">  сезонные работники</w:t>
            </w:r>
            <w:r w:rsidRPr="0045392E">
              <w:rPr>
                <w:rFonts w:ascii="Gilroy" w:hAnsi="Gilroy" w:cs="Arial"/>
                <w:sz w:val="15"/>
                <w:szCs w:val="15"/>
                <w:lang w:val="ru-RU"/>
              </w:rPr>
              <w:t>,</w:t>
            </w:r>
            <w:r w:rsidRPr="0045392E">
              <w:rPr>
                <w:rFonts w:ascii="Gilroy" w:hAnsi="Gilroy" w:cs="Arial"/>
                <w:lang w:val="ru-RU"/>
              </w:rPr>
              <w:t xml:space="preserve">  </w:t>
            </w:r>
            <w:r w:rsidRPr="0045392E">
              <w:rPr>
                <w:rFonts w:ascii="Gilroy" w:hAnsi="Gilroy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</w:r>
            <w:r w:rsidRPr="0045392E">
              <w:rPr>
                <w:rFonts w:ascii="Gilroy" w:hAnsi="Gilroy" w:cs="Arial"/>
                <w:u w:val="single"/>
              </w:rPr>
              <w:fldChar w:fldCharType="separate"/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lang w:val="ru-RU"/>
              </w:rPr>
              <w:t xml:space="preserve"> месяцев/год</w:t>
            </w:r>
          </w:p>
        </w:tc>
      </w:tr>
      <w:tr w:rsidR="000D7FA5" w:rsidRPr="0045392E" w14:paraId="01CC4B74" w14:textId="77777777" w:rsidTr="00CA75CA">
        <w:trPr>
          <w:trHeight w:val="190"/>
        </w:trPr>
        <w:tc>
          <w:tcPr>
            <w:tcW w:w="534" w:type="dxa"/>
            <w:vMerge w:val="restart"/>
            <w:shd w:val="clear" w:color="auto" w:fill="auto"/>
          </w:tcPr>
          <w:p w14:paraId="003D8AF8" w14:textId="77777777" w:rsidR="000D7FA5" w:rsidRPr="0045392E" w:rsidRDefault="000D7FA5" w:rsidP="00E37D12">
            <w:pPr>
              <w:tabs>
                <w:tab w:val="left" w:pos="1410"/>
              </w:tabs>
              <w:rPr>
                <w:rFonts w:ascii="Gilroy" w:hAnsi="Gilroy" w:cs="Arial"/>
                <w:sz w:val="22"/>
                <w:szCs w:val="24"/>
                <w:lang w:val="ru-RU"/>
              </w:rPr>
            </w:pPr>
            <w:r w:rsidRPr="0045392E">
              <w:rPr>
                <w:rFonts w:ascii="Gilroy" w:hAnsi="Gilroy" w:cs="Arial"/>
                <w:sz w:val="22"/>
                <w:szCs w:val="24"/>
                <w:lang w:val="ru-RU"/>
              </w:rPr>
              <w:t>5</w:t>
            </w:r>
          </w:p>
        </w:tc>
        <w:tc>
          <w:tcPr>
            <w:tcW w:w="3294" w:type="dxa"/>
            <w:shd w:val="clear" w:color="auto" w:fill="auto"/>
          </w:tcPr>
          <w:p w14:paraId="5408F17B" w14:textId="5225AD59" w:rsidR="000D7FA5" w:rsidRPr="0045392E" w:rsidRDefault="00FB2B8F" w:rsidP="00E37D12">
            <w:pPr>
              <w:rPr>
                <w:rFonts w:ascii="Gilroy" w:hAnsi="Gilroy"/>
              </w:rPr>
            </w:pPr>
            <w:r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392E">
              <w:rPr>
                <w:rFonts w:ascii="Gilroy" w:hAnsi="Gilroy" w:cs="Arial"/>
                <w:b/>
              </w:rPr>
              <w:instrText xml:space="preserve"> FORMTEXT </w:instrText>
            </w:r>
            <w:r w:rsidRPr="0045392E">
              <w:rPr>
                <w:rFonts w:ascii="Gilroy" w:hAnsi="Gilroy" w:cs="Arial"/>
                <w:b/>
              </w:rPr>
            </w:r>
            <w:r w:rsidRPr="0045392E">
              <w:rPr>
                <w:rFonts w:ascii="Gilroy" w:hAnsi="Gilroy" w:cs="Arial"/>
                <w:b/>
              </w:rPr>
              <w:fldChar w:fldCharType="separate"/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</w:rPr>
              <w:fldChar w:fldCharType="end"/>
            </w:r>
          </w:p>
        </w:tc>
        <w:tc>
          <w:tcPr>
            <w:tcW w:w="6142" w:type="dxa"/>
            <w:vMerge w:val="restart"/>
            <w:shd w:val="clear" w:color="auto" w:fill="auto"/>
          </w:tcPr>
          <w:p w14:paraId="7624EE06" w14:textId="1A4583A6" w:rsidR="000D7FA5" w:rsidRPr="0045392E" w:rsidRDefault="00FB2B8F" w:rsidP="00E37D12">
            <w:pPr>
              <w:rPr>
                <w:rFonts w:ascii="Gilroy" w:hAnsi="Gilroy"/>
              </w:rPr>
            </w:pPr>
            <w:r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392E">
              <w:rPr>
                <w:rFonts w:ascii="Gilroy" w:hAnsi="Gilroy" w:cs="Arial"/>
                <w:b/>
              </w:rPr>
              <w:instrText xml:space="preserve"> FORMTEXT </w:instrText>
            </w:r>
            <w:r w:rsidRPr="0045392E">
              <w:rPr>
                <w:rFonts w:ascii="Gilroy" w:hAnsi="Gilroy" w:cs="Arial"/>
                <w:b/>
              </w:rPr>
            </w:r>
            <w:r w:rsidRPr="0045392E">
              <w:rPr>
                <w:rFonts w:ascii="Gilroy" w:hAnsi="Gilroy" w:cs="Arial"/>
                <w:b/>
              </w:rPr>
              <w:fldChar w:fldCharType="separate"/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</w:rPr>
              <w:fldChar w:fldCharType="end"/>
            </w:r>
          </w:p>
        </w:tc>
      </w:tr>
      <w:tr w:rsidR="000D7FA5" w:rsidRPr="0045392E" w14:paraId="6B57CFCF" w14:textId="77777777" w:rsidTr="00CA75CA">
        <w:trPr>
          <w:trHeight w:val="190"/>
        </w:trPr>
        <w:tc>
          <w:tcPr>
            <w:tcW w:w="534" w:type="dxa"/>
            <w:vMerge/>
            <w:shd w:val="clear" w:color="auto" w:fill="auto"/>
          </w:tcPr>
          <w:p w14:paraId="15774A94" w14:textId="77777777" w:rsidR="000D7FA5" w:rsidRPr="0045392E" w:rsidRDefault="000D7FA5" w:rsidP="00E37D12">
            <w:pPr>
              <w:tabs>
                <w:tab w:val="left" w:pos="1410"/>
              </w:tabs>
              <w:rPr>
                <w:rFonts w:ascii="Gilroy" w:hAnsi="Gilroy" w:cs="Arial"/>
                <w:sz w:val="24"/>
                <w:szCs w:val="24"/>
                <w:lang w:val="ru-RU"/>
              </w:rPr>
            </w:pPr>
          </w:p>
        </w:tc>
        <w:tc>
          <w:tcPr>
            <w:tcW w:w="3294" w:type="dxa"/>
            <w:shd w:val="clear" w:color="auto" w:fill="auto"/>
          </w:tcPr>
          <w:p w14:paraId="1C74D468" w14:textId="6FEDF024" w:rsidR="000D7FA5" w:rsidRPr="0045392E" w:rsidRDefault="00FB2B8F" w:rsidP="00E37D12">
            <w:pPr>
              <w:rPr>
                <w:rFonts w:ascii="Gilroy" w:hAnsi="Gilroy" w:cs="Arial"/>
                <w:b/>
                <w:sz w:val="22"/>
                <w:szCs w:val="22"/>
              </w:rPr>
            </w:pPr>
            <w:r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392E">
              <w:rPr>
                <w:rFonts w:ascii="Gilroy" w:hAnsi="Gilroy" w:cs="Arial"/>
                <w:b/>
              </w:rPr>
              <w:instrText xml:space="preserve"> FORMTEXT </w:instrText>
            </w:r>
            <w:r w:rsidRPr="0045392E">
              <w:rPr>
                <w:rFonts w:ascii="Gilroy" w:hAnsi="Gilroy" w:cs="Arial"/>
                <w:b/>
              </w:rPr>
            </w:r>
            <w:r w:rsidRPr="0045392E">
              <w:rPr>
                <w:rFonts w:ascii="Gilroy" w:hAnsi="Gilroy" w:cs="Arial"/>
                <w:b/>
              </w:rPr>
              <w:fldChar w:fldCharType="separate"/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</w:rPr>
              <w:fldChar w:fldCharType="end"/>
            </w:r>
          </w:p>
        </w:tc>
        <w:tc>
          <w:tcPr>
            <w:tcW w:w="6142" w:type="dxa"/>
            <w:vMerge/>
            <w:shd w:val="clear" w:color="auto" w:fill="auto"/>
          </w:tcPr>
          <w:p w14:paraId="49054C95" w14:textId="77777777" w:rsidR="000D7FA5" w:rsidRPr="0045392E" w:rsidRDefault="000D7FA5" w:rsidP="00E37D12">
            <w:pPr>
              <w:rPr>
                <w:rFonts w:ascii="Gilroy" w:hAnsi="Gilroy" w:cs="Arial"/>
                <w:b/>
                <w:sz w:val="22"/>
                <w:szCs w:val="22"/>
              </w:rPr>
            </w:pPr>
          </w:p>
        </w:tc>
      </w:tr>
      <w:tr w:rsidR="00E37D12" w:rsidRPr="0045392E" w14:paraId="09A9CD84" w14:textId="77777777" w:rsidTr="00E37D12">
        <w:trPr>
          <w:trHeight w:val="190"/>
        </w:trPr>
        <w:tc>
          <w:tcPr>
            <w:tcW w:w="534" w:type="dxa"/>
            <w:shd w:val="clear" w:color="auto" w:fill="auto"/>
          </w:tcPr>
          <w:p w14:paraId="22CC36AE" w14:textId="77777777" w:rsidR="00E37D12" w:rsidRPr="0045392E" w:rsidRDefault="00E37D12" w:rsidP="00E37D12">
            <w:pPr>
              <w:tabs>
                <w:tab w:val="left" w:pos="1410"/>
              </w:tabs>
              <w:rPr>
                <w:rFonts w:ascii="Gilroy" w:hAnsi="Gilroy" w:cs="Arial"/>
                <w:sz w:val="22"/>
                <w:szCs w:val="24"/>
                <w:lang w:val="ru-RU"/>
              </w:rPr>
            </w:pPr>
          </w:p>
        </w:tc>
        <w:tc>
          <w:tcPr>
            <w:tcW w:w="9436" w:type="dxa"/>
            <w:gridSpan w:val="2"/>
            <w:shd w:val="clear" w:color="auto" w:fill="auto"/>
          </w:tcPr>
          <w:p w14:paraId="0F5A7C11" w14:textId="1FE64B88" w:rsidR="00E37D12" w:rsidRPr="0045392E" w:rsidRDefault="00E37D12" w:rsidP="00E37D12">
            <w:pPr>
              <w:rPr>
                <w:rFonts w:ascii="Gilroy" w:hAnsi="Gilroy" w:cs="Arial"/>
                <w:b/>
                <w:lang w:val="ru-RU"/>
              </w:rPr>
            </w:pPr>
            <w:r w:rsidRPr="0045392E">
              <w:rPr>
                <w:rFonts w:ascii="Gilroy" w:hAnsi="Gilroy" w:cs="Arial"/>
                <w:b/>
                <w:lang w:val="ru-RU"/>
              </w:rPr>
              <w:t>Кол-во сотрудников</w:t>
            </w:r>
            <w:r w:rsidRPr="0045392E">
              <w:rPr>
                <w:rFonts w:ascii="Gilroy" w:hAnsi="Gilroy" w:cs="Arial"/>
                <w:lang w:val="ru-RU"/>
              </w:rPr>
              <w:t xml:space="preserve"> </w:t>
            </w:r>
            <w:r w:rsidR="00FB2B8F"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FB2B8F" w:rsidRPr="0045392E">
              <w:rPr>
                <w:rFonts w:ascii="Gilroy" w:hAnsi="Gilroy" w:cs="Arial"/>
                <w:b/>
                <w:lang w:val="ru-RU"/>
              </w:rPr>
              <w:instrText xml:space="preserve"> </w:instrText>
            </w:r>
            <w:r w:rsidR="00FB2B8F" w:rsidRPr="0045392E">
              <w:rPr>
                <w:rFonts w:ascii="Gilroy" w:hAnsi="Gilroy" w:cs="Arial"/>
                <w:b/>
              </w:rPr>
              <w:instrText>FORMTEXT</w:instrText>
            </w:r>
            <w:r w:rsidR="00FB2B8F" w:rsidRPr="0045392E">
              <w:rPr>
                <w:rFonts w:ascii="Gilroy" w:hAnsi="Gilroy" w:cs="Arial"/>
                <w:b/>
                <w:lang w:val="ru-RU"/>
              </w:rPr>
              <w:instrText xml:space="preserve"> </w:instrText>
            </w:r>
            <w:r w:rsidR="00FB2B8F" w:rsidRPr="0045392E">
              <w:rPr>
                <w:rFonts w:ascii="Gilroy" w:hAnsi="Gilroy" w:cs="Arial"/>
                <w:b/>
              </w:rPr>
            </w:r>
            <w:r w:rsidR="00FB2B8F" w:rsidRPr="0045392E">
              <w:rPr>
                <w:rFonts w:ascii="Gilroy" w:hAnsi="Gilroy" w:cs="Arial"/>
                <w:b/>
              </w:rPr>
              <w:fldChar w:fldCharType="separate"/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</w:rPr>
              <w:fldChar w:fldCharType="end"/>
            </w:r>
            <w:r w:rsidRPr="0045392E">
              <w:rPr>
                <w:rFonts w:ascii="Gilroy" w:hAnsi="Gilroy" w:cs="Arial"/>
                <w:b/>
                <w:lang w:val="ru-RU"/>
              </w:rPr>
              <w:t xml:space="preserve"> Из них: 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Не входящие в систему (уборщики, охрана и т.п.) </w:t>
            </w:r>
          </w:p>
          <w:p w14:paraId="1D565D43" w14:textId="77777777" w:rsidR="00E37D12" w:rsidRPr="0045392E" w:rsidRDefault="00E37D12" w:rsidP="00E37D12">
            <w:pPr>
              <w:jc w:val="left"/>
              <w:rPr>
                <w:rFonts w:ascii="Gilroy" w:hAnsi="Gilroy" w:cs="Arial"/>
                <w:sz w:val="19"/>
                <w:szCs w:val="19"/>
                <w:lang w:val="ru-RU"/>
              </w:rPr>
            </w:pP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 xml:space="preserve">работающие полный раб. День 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>работающие неполный раб.  день</w:t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, </w:t>
            </w:r>
            <w:r w:rsidRPr="0045392E">
              <w:rPr>
                <w:rFonts w:ascii="Gilroy" w:hAnsi="Gilroy" w:cs="Arial"/>
                <w:color w:val="0000FF"/>
                <w:sz w:val="19"/>
                <w:szCs w:val="19"/>
                <w:lang w:val="ru-RU"/>
              </w:rPr>
              <w:t xml:space="preserve"> 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ч/ в неделю</w:t>
            </w:r>
          </w:p>
          <w:p w14:paraId="154498F3" w14:textId="77777777" w:rsidR="00E37D12" w:rsidRPr="0045392E" w:rsidRDefault="00E37D12" w:rsidP="00E37D12">
            <w:pPr>
              <w:jc w:val="left"/>
              <w:rPr>
                <w:rFonts w:ascii="Gilroy" w:hAnsi="Gilroy"/>
                <w:sz w:val="19"/>
                <w:szCs w:val="19"/>
                <w:lang w:val="ru-RU"/>
              </w:rPr>
            </w:pP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>работники с малой занятостью</w:t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(&lt; 15 ч / в неделю) 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н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>аёмные работники</w:t>
            </w:r>
          </w:p>
          <w:p w14:paraId="03AC724E" w14:textId="77777777" w:rsidR="00E37D12" w:rsidRPr="0045392E" w:rsidRDefault="00E37D12" w:rsidP="00E37D12">
            <w:pPr>
              <w:rPr>
                <w:rFonts w:ascii="Gilroy" w:hAnsi="Gilroy" w:cs="Arial"/>
                <w:b/>
                <w:sz w:val="22"/>
                <w:szCs w:val="22"/>
              </w:rPr>
            </w:pPr>
            <w:r w:rsidRPr="0045392E">
              <w:rPr>
                <w:rFonts w:ascii="Gilroy" w:hAnsi="Gilroy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</w:r>
            <w:r w:rsidRPr="0045392E">
              <w:rPr>
                <w:rFonts w:ascii="Gilroy" w:hAnsi="Gilroy" w:cs="Arial"/>
                <w:u w:val="single"/>
              </w:rPr>
              <w:fldChar w:fldCharType="separate"/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lang w:val="ru-RU"/>
              </w:rPr>
              <w:t xml:space="preserve">  сезонные работники</w:t>
            </w:r>
            <w:r w:rsidRPr="0045392E">
              <w:rPr>
                <w:rFonts w:ascii="Gilroy" w:hAnsi="Gilroy" w:cs="Arial"/>
                <w:sz w:val="15"/>
                <w:szCs w:val="15"/>
                <w:lang w:val="ru-RU"/>
              </w:rPr>
              <w:t>,</w:t>
            </w:r>
            <w:r w:rsidRPr="0045392E">
              <w:rPr>
                <w:rFonts w:ascii="Gilroy" w:hAnsi="Gilroy" w:cs="Arial"/>
                <w:lang w:val="ru-RU"/>
              </w:rPr>
              <w:t xml:space="preserve">  </w:t>
            </w:r>
            <w:r w:rsidRPr="0045392E">
              <w:rPr>
                <w:rFonts w:ascii="Gilroy" w:hAnsi="Gilroy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</w:r>
            <w:r w:rsidRPr="0045392E">
              <w:rPr>
                <w:rFonts w:ascii="Gilroy" w:hAnsi="Gilroy" w:cs="Arial"/>
                <w:u w:val="single"/>
              </w:rPr>
              <w:fldChar w:fldCharType="separate"/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lang w:val="ru-RU"/>
              </w:rPr>
              <w:t xml:space="preserve"> месяцев/год</w:t>
            </w:r>
          </w:p>
        </w:tc>
      </w:tr>
      <w:tr w:rsidR="000D7FA5" w:rsidRPr="0045392E" w14:paraId="5D40A808" w14:textId="77777777" w:rsidTr="00CA75CA">
        <w:trPr>
          <w:trHeight w:val="190"/>
        </w:trPr>
        <w:tc>
          <w:tcPr>
            <w:tcW w:w="534" w:type="dxa"/>
            <w:vMerge w:val="restart"/>
            <w:shd w:val="clear" w:color="auto" w:fill="auto"/>
          </w:tcPr>
          <w:p w14:paraId="523DF6C0" w14:textId="77777777" w:rsidR="000D7FA5" w:rsidRPr="0045392E" w:rsidRDefault="000D7FA5" w:rsidP="00E37D12">
            <w:pPr>
              <w:tabs>
                <w:tab w:val="left" w:pos="1410"/>
              </w:tabs>
              <w:rPr>
                <w:rFonts w:ascii="Gilroy" w:hAnsi="Gilroy" w:cs="Arial"/>
                <w:sz w:val="22"/>
                <w:szCs w:val="24"/>
                <w:lang w:val="ru-RU"/>
              </w:rPr>
            </w:pPr>
            <w:r w:rsidRPr="0045392E">
              <w:rPr>
                <w:rFonts w:ascii="Gilroy" w:hAnsi="Gilroy" w:cs="Arial"/>
                <w:sz w:val="22"/>
                <w:szCs w:val="24"/>
                <w:lang w:val="ru-RU"/>
              </w:rPr>
              <w:t>6</w:t>
            </w:r>
          </w:p>
        </w:tc>
        <w:tc>
          <w:tcPr>
            <w:tcW w:w="3294" w:type="dxa"/>
            <w:shd w:val="clear" w:color="auto" w:fill="auto"/>
          </w:tcPr>
          <w:p w14:paraId="2E300DA0" w14:textId="156AA782" w:rsidR="000D7FA5" w:rsidRPr="0045392E" w:rsidRDefault="00FB2B8F" w:rsidP="00E37D12">
            <w:pPr>
              <w:rPr>
                <w:rFonts w:ascii="Gilroy" w:hAnsi="Gilroy"/>
              </w:rPr>
            </w:pPr>
            <w:r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392E">
              <w:rPr>
                <w:rFonts w:ascii="Gilroy" w:hAnsi="Gilroy" w:cs="Arial"/>
                <w:b/>
              </w:rPr>
              <w:instrText xml:space="preserve"> FORMTEXT </w:instrText>
            </w:r>
            <w:r w:rsidRPr="0045392E">
              <w:rPr>
                <w:rFonts w:ascii="Gilroy" w:hAnsi="Gilroy" w:cs="Arial"/>
                <w:b/>
              </w:rPr>
            </w:r>
            <w:r w:rsidRPr="0045392E">
              <w:rPr>
                <w:rFonts w:ascii="Gilroy" w:hAnsi="Gilroy" w:cs="Arial"/>
                <w:b/>
              </w:rPr>
              <w:fldChar w:fldCharType="separate"/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</w:rPr>
              <w:fldChar w:fldCharType="end"/>
            </w:r>
          </w:p>
        </w:tc>
        <w:tc>
          <w:tcPr>
            <w:tcW w:w="6142" w:type="dxa"/>
            <w:vMerge w:val="restart"/>
            <w:shd w:val="clear" w:color="auto" w:fill="auto"/>
          </w:tcPr>
          <w:p w14:paraId="04877FDB" w14:textId="74D6ABDE" w:rsidR="000D7FA5" w:rsidRPr="0045392E" w:rsidRDefault="00FB2B8F" w:rsidP="00E37D12">
            <w:pPr>
              <w:rPr>
                <w:rFonts w:ascii="Gilroy" w:hAnsi="Gilroy"/>
              </w:rPr>
            </w:pPr>
            <w:r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392E">
              <w:rPr>
                <w:rFonts w:ascii="Gilroy" w:hAnsi="Gilroy" w:cs="Arial"/>
                <w:b/>
              </w:rPr>
              <w:instrText xml:space="preserve"> FORMTEXT </w:instrText>
            </w:r>
            <w:r w:rsidRPr="0045392E">
              <w:rPr>
                <w:rFonts w:ascii="Gilroy" w:hAnsi="Gilroy" w:cs="Arial"/>
                <w:b/>
              </w:rPr>
            </w:r>
            <w:r w:rsidRPr="0045392E">
              <w:rPr>
                <w:rFonts w:ascii="Gilroy" w:hAnsi="Gilroy" w:cs="Arial"/>
                <w:b/>
              </w:rPr>
              <w:fldChar w:fldCharType="separate"/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</w:rPr>
              <w:fldChar w:fldCharType="end"/>
            </w:r>
          </w:p>
        </w:tc>
      </w:tr>
      <w:tr w:rsidR="000D7FA5" w:rsidRPr="0045392E" w14:paraId="23591D0C" w14:textId="77777777" w:rsidTr="00CA75CA">
        <w:trPr>
          <w:trHeight w:val="190"/>
        </w:trPr>
        <w:tc>
          <w:tcPr>
            <w:tcW w:w="534" w:type="dxa"/>
            <w:vMerge/>
            <w:shd w:val="clear" w:color="auto" w:fill="auto"/>
          </w:tcPr>
          <w:p w14:paraId="147B32F2" w14:textId="77777777" w:rsidR="000D7FA5" w:rsidRPr="0045392E" w:rsidRDefault="000D7FA5" w:rsidP="00E37D12">
            <w:pPr>
              <w:tabs>
                <w:tab w:val="left" w:pos="1410"/>
              </w:tabs>
              <w:rPr>
                <w:rFonts w:ascii="Gilroy" w:hAnsi="Gilroy" w:cs="Arial"/>
                <w:sz w:val="24"/>
                <w:szCs w:val="24"/>
                <w:lang w:val="ru-RU"/>
              </w:rPr>
            </w:pPr>
          </w:p>
        </w:tc>
        <w:tc>
          <w:tcPr>
            <w:tcW w:w="3294" w:type="dxa"/>
            <w:shd w:val="clear" w:color="auto" w:fill="auto"/>
          </w:tcPr>
          <w:p w14:paraId="555E20F0" w14:textId="621A8306" w:rsidR="000D7FA5" w:rsidRPr="0045392E" w:rsidRDefault="00FB2B8F" w:rsidP="00E37D12">
            <w:pPr>
              <w:rPr>
                <w:rFonts w:ascii="Gilroy" w:hAnsi="Gilroy" w:cs="Arial"/>
                <w:b/>
                <w:sz w:val="22"/>
                <w:szCs w:val="22"/>
              </w:rPr>
            </w:pPr>
            <w:r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392E">
              <w:rPr>
                <w:rFonts w:ascii="Gilroy" w:hAnsi="Gilroy" w:cs="Arial"/>
                <w:b/>
              </w:rPr>
              <w:instrText xml:space="preserve"> FORMTEXT </w:instrText>
            </w:r>
            <w:r w:rsidRPr="0045392E">
              <w:rPr>
                <w:rFonts w:ascii="Gilroy" w:hAnsi="Gilroy" w:cs="Arial"/>
                <w:b/>
              </w:rPr>
            </w:r>
            <w:r w:rsidRPr="0045392E">
              <w:rPr>
                <w:rFonts w:ascii="Gilroy" w:hAnsi="Gilroy" w:cs="Arial"/>
                <w:b/>
              </w:rPr>
              <w:fldChar w:fldCharType="separate"/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</w:rPr>
              <w:fldChar w:fldCharType="end"/>
            </w:r>
          </w:p>
        </w:tc>
        <w:tc>
          <w:tcPr>
            <w:tcW w:w="6142" w:type="dxa"/>
            <w:vMerge/>
            <w:shd w:val="clear" w:color="auto" w:fill="auto"/>
          </w:tcPr>
          <w:p w14:paraId="17228BC7" w14:textId="77777777" w:rsidR="000D7FA5" w:rsidRPr="0045392E" w:rsidRDefault="000D7FA5" w:rsidP="00E37D12">
            <w:pPr>
              <w:rPr>
                <w:rFonts w:ascii="Gilroy" w:hAnsi="Gilroy" w:cs="Arial"/>
                <w:b/>
                <w:sz w:val="22"/>
                <w:szCs w:val="22"/>
              </w:rPr>
            </w:pPr>
          </w:p>
        </w:tc>
      </w:tr>
      <w:tr w:rsidR="00E37D12" w:rsidRPr="0045392E" w14:paraId="3000C187" w14:textId="77777777" w:rsidTr="00E37D12">
        <w:trPr>
          <w:trHeight w:val="190"/>
        </w:trPr>
        <w:tc>
          <w:tcPr>
            <w:tcW w:w="534" w:type="dxa"/>
            <w:shd w:val="clear" w:color="auto" w:fill="auto"/>
          </w:tcPr>
          <w:p w14:paraId="2CBC2157" w14:textId="77777777" w:rsidR="00E37D12" w:rsidRPr="0045392E" w:rsidRDefault="00E37D12" w:rsidP="00E37D12">
            <w:pPr>
              <w:tabs>
                <w:tab w:val="left" w:pos="1410"/>
              </w:tabs>
              <w:rPr>
                <w:rFonts w:ascii="Gilroy" w:hAnsi="Gilroy" w:cs="Arial"/>
                <w:sz w:val="22"/>
                <w:szCs w:val="24"/>
                <w:lang w:val="ru-RU"/>
              </w:rPr>
            </w:pPr>
          </w:p>
        </w:tc>
        <w:tc>
          <w:tcPr>
            <w:tcW w:w="9436" w:type="dxa"/>
            <w:gridSpan w:val="2"/>
            <w:shd w:val="clear" w:color="auto" w:fill="auto"/>
          </w:tcPr>
          <w:p w14:paraId="4857C120" w14:textId="1FF0C222" w:rsidR="00E37D12" w:rsidRPr="0045392E" w:rsidRDefault="00E37D12" w:rsidP="00E37D12">
            <w:pPr>
              <w:rPr>
                <w:rFonts w:ascii="Gilroy" w:hAnsi="Gilroy" w:cs="Arial"/>
                <w:b/>
                <w:lang w:val="ru-RU"/>
              </w:rPr>
            </w:pPr>
            <w:r w:rsidRPr="0045392E">
              <w:rPr>
                <w:rFonts w:ascii="Gilroy" w:hAnsi="Gilroy" w:cs="Arial"/>
                <w:b/>
                <w:lang w:val="ru-RU"/>
              </w:rPr>
              <w:t>Кол-во сотрудников</w:t>
            </w:r>
            <w:r w:rsidRPr="0045392E">
              <w:rPr>
                <w:rFonts w:ascii="Gilroy" w:hAnsi="Gilroy" w:cs="Arial"/>
                <w:lang w:val="ru-RU"/>
              </w:rPr>
              <w:t xml:space="preserve"> </w:t>
            </w:r>
            <w:r w:rsidR="00FB2B8F"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FB2B8F" w:rsidRPr="0045392E">
              <w:rPr>
                <w:rFonts w:ascii="Gilroy" w:hAnsi="Gilroy" w:cs="Arial"/>
                <w:b/>
                <w:lang w:val="ru-RU"/>
              </w:rPr>
              <w:instrText xml:space="preserve"> </w:instrText>
            </w:r>
            <w:r w:rsidR="00FB2B8F" w:rsidRPr="0045392E">
              <w:rPr>
                <w:rFonts w:ascii="Gilroy" w:hAnsi="Gilroy" w:cs="Arial"/>
                <w:b/>
              </w:rPr>
              <w:instrText>FORMTEXT</w:instrText>
            </w:r>
            <w:r w:rsidR="00FB2B8F" w:rsidRPr="0045392E">
              <w:rPr>
                <w:rFonts w:ascii="Gilroy" w:hAnsi="Gilroy" w:cs="Arial"/>
                <w:b/>
                <w:lang w:val="ru-RU"/>
              </w:rPr>
              <w:instrText xml:space="preserve"> </w:instrText>
            </w:r>
            <w:r w:rsidR="00FB2B8F" w:rsidRPr="0045392E">
              <w:rPr>
                <w:rFonts w:ascii="Gilroy" w:hAnsi="Gilroy" w:cs="Arial"/>
                <w:b/>
              </w:rPr>
            </w:r>
            <w:r w:rsidR="00FB2B8F" w:rsidRPr="0045392E">
              <w:rPr>
                <w:rFonts w:ascii="Gilroy" w:hAnsi="Gilroy" w:cs="Arial"/>
                <w:b/>
              </w:rPr>
              <w:fldChar w:fldCharType="separate"/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</w:rPr>
              <w:fldChar w:fldCharType="end"/>
            </w:r>
            <w:r w:rsidRPr="0045392E">
              <w:rPr>
                <w:rFonts w:ascii="Gilroy" w:hAnsi="Gilroy" w:cs="Arial"/>
                <w:b/>
                <w:lang w:val="ru-RU"/>
              </w:rPr>
              <w:t xml:space="preserve"> Из них: 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Не входящие в систему (уборщики, охрана и т.п.) </w:t>
            </w:r>
          </w:p>
          <w:p w14:paraId="6998BD24" w14:textId="77777777" w:rsidR="00E37D12" w:rsidRPr="0045392E" w:rsidRDefault="00E37D12" w:rsidP="00E37D12">
            <w:pPr>
              <w:jc w:val="left"/>
              <w:rPr>
                <w:rFonts w:ascii="Gilroy" w:hAnsi="Gilroy" w:cs="Arial"/>
                <w:sz w:val="19"/>
                <w:szCs w:val="19"/>
                <w:lang w:val="ru-RU"/>
              </w:rPr>
            </w:pP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 xml:space="preserve">работающие полный раб. День 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>работающие неполный раб.  день</w:t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, </w:t>
            </w:r>
            <w:r w:rsidRPr="0045392E">
              <w:rPr>
                <w:rFonts w:ascii="Gilroy" w:hAnsi="Gilroy" w:cs="Arial"/>
                <w:color w:val="0000FF"/>
                <w:sz w:val="19"/>
                <w:szCs w:val="19"/>
                <w:lang w:val="ru-RU"/>
              </w:rPr>
              <w:t xml:space="preserve"> 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ч/ в неделю</w:t>
            </w:r>
          </w:p>
          <w:p w14:paraId="239D0A16" w14:textId="77777777" w:rsidR="00E37D12" w:rsidRPr="0045392E" w:rsidRDefault="00E37D12" w:rsidP="00E37D12">
            <w:pPr>
              <w:jc w:val="left"/>
              <w:rPr>
                <w:rFonts w:ascii="Gilroy" w:hAnsi="Gilroy"/>
                <w:sz w:val="19"/>
                <w:szCs w:val="19"/>
                <w:lang w:val="ru-RU"/>
              </w:rPr>
            </w:pP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>работники с малой занятостью</w:t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(&lt; 15 ч / в неделю) 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н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>аёмные работники</w:t>
            </w:r>
          </w:p>
          <w:p w14:paraId="5A98B912" w14:textId="77777777" w:rsidR="00E37D12" w:rsidRPr="0045392E" w:rsidRDefault="00E37D12" w:rsidP="00E37D12">
            <w:pPr>
              <w:rPr>
                <w:rFonts w:ascii="Gilroy" w:hAnsi="Gilroy" w:cs="Arial"/>
                <w:b/>
                <w:sz w:val="22"/>
                <w:szCs w:val="22"/>
              </w:rPr>
            </w:pPr>
            <w:r w:rsidRPr="0045392E">
              <w:rPr>
                <w:rFonts w:ascii="Gilroy" w:hAnsi="Gilroy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</w:r>
            <w:r w:rsidRPr="0045392E">
              <w:rPr>
                <w:rFonts w:ascii="Gilroy" w:hAnsi="Gilroy" w:cs="Arial"/>
                <w:u w:val="single"/>
              </w:rPr>
              <w:fldChar w:fldCharType="separate"/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lang w:val="ru-RU"/>
              </w:rPr>
              <w:t xml:space="preserve">  сезонные работники</w:t>
            </w:r>
            <w:r w:rsidRPr="0045392E">
              <w:rPr>
                <w:rFonts w:ascii="Gilroy" w:hAnsi="Gilroy" w:cs="Arial"/>
                <w:sz w:val="15"/>
                <w:szCs w:val="15"/>
                <w:lang w:val="ru-RU"/>
              </w:rPr>
              <w:t>,</w:t>
            </w:r>
            <w:r w:rsidRPr="0045392E">
              <w:rPr>
                <w:rFonts w:ascii="Gilroy" w:hAnsi="Gilroy" w:cs="Arial"/>
                <w:lang w:val="ru-RU"/>
              </w:rPr>
              <w:t xml:space="preserve">  </w:t>
            </w:r>
            <w:r w:rsidRPr="0045392E">
              <w:rPr>
                <w:rFonts w:ascii="Gilroy" w:hAnsi="Gilroy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</w:r>
            <w:r w:rsidRPr="0045392E">
              <w:rPr>
                <w:rFonts w:ascii="Gilroy" w:hAnsi="Gilroy" w:cs="Arial"/>
                <w:u w:val="single"/>
              </w:rPr>
              <w:fldChar w:fldCharType="separate"/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lang w:val="ru-RU"/>
              </w:rPr>
              <w:t xml:space="preserve"> месяцев/год</w:t>
            </w:r>
          </w:p>
        </w:tc>
      </w:tr>
      <w:tr w:rsidR="000D7FA5" w:rsidRPr="0045392E" w14:paraId="20A1E4A1" w14:textId="77777777" w:rsidTr="00CA75CA">
        <w:trPr>
          <w:trHeight w:val="190"/>
        </w:trPr>
        <w:tc>
          <w:tcPr>
            <w:tcW w:w="534" w:type="dxa"/>
            <w:vMerge w:val="restart"/>
            <w:shd w:val="clear" w:color="auto" w:fill="auto"/>
          </w:tcPr>
          <w:p w14:paraId="280D37A7" w14:textId="77777777" w:rsidR="000D7FA5" w:rsidRPr="0045392E" w:rsidRDefault="000D7FA5" w:rsidP="00E37D12">
            <w:pPr>
              <w:tabs>
                <w:tab w:val="left" w:pos="1410"/>
              </w:tabs>
              <w:rPr>
                <w:rFonts w:ascii="Gilroy" w:hAnsi="Gilroy" w:cs="Arial"/>
                <w:sz w:val="22"/>
                <w:szCs w:val="24"/>
                <w:lang w:val="ru-RU"/>
              </w:rPr>
            </w:pPr>
            <w:r w:rsidRPr="0045392E">
              <w:rPr>
                <w:rFonts w:ascii="Gilroy" w:hAnsi="Gilroy" w:cs="Arial"/>
                <w:sz w:val="22"/>
                <w:szCs w:val="24"/>
                <w:lang w:val="ru-RU"/>
              </w:rPr>
              <w:t>7</w:t>
            </w:r>
          </w:p>
        </w:tc>
        <w:tc>
          <w:tcPr>
            <w:tcW w:w="3294" w:type="dxa"/>
            <w:shd w:val="clear" w:color="auto" w:fill="auto"/>
          </w:tcPr>
          <w:p w14:paraId="1E1CD2D1" w14:textId="0CA2F3A2" w:rsidR="000D7FA5" w:rsidRPr="0045392E" w:rsidRDefault="00FB2B8F" w:rsidP="00E37D12">
            <w:pPr>
              <w:rPr>
                <w:rFonts w:ascii="Gilroy" w:hAnsi="Gilroy"/>
              </w:rPr>
            </w:pPr>
            <w:r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392E">
              <w:rPr>
                <w:rFonts w:ascii="Gilroy" w:hAnsi="Gilroy" w:cs="Arial"/>
                <w:b/>
              </w:rPr>
              <w:instrText xml:space="preserve"> FORMTEXT </w:instrText>
            </w:r>
            <w:r w:rsidRPr="0045392E">
              <w:rPr>
                <w:rFonts w:ascii="Gilroy" w:hAnsi="Gilroy" w:cs="Arial"/>
                <w:b/>
              </w:rPr>
            </w:r>
            <w:r w:rsidRPr="0045392E">
              <w:rPr>
                <w:rFonts w:ascii="Gilroy" w:hAnsi="Gilroy" w:cs="Arial"/>
                <w:b/>
              </w:rPr>
              <w:fldChar w:fldCharType="separate"/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</w:rPr>
              <w:fldChar w:fldCharType="end"/>
            </w:r>
          </w:p>
        </w:tc>
        <w:tc>
          <w:tcPr>
            <w:tcW w:w="6142" w:type="dxa"/>
            <w:vMerge w:val="restart"/>
            <w:shd w:val="clear" w:color="auto" w:fill="auto"/>
          </w:tcPr>
          <w:p w14:paraId="52D06AE6" w14:textId="38CCF57B" w:rsidR="000D7FA5" w:rsidRPr="0045392E" w:rsidRDefault="00FB2B8F" w:rsidP="00E37D12">
            <w:pPr>
              <w:rPr>
                <w:rFonts w:ascii="Gilroy" w:hAnsi="Gilroy"/>
              </w:rPr>
            </w:pPr>
            <w:r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392E">
              <w:rPr>
                <w:rFonts w:ascii="Gilroy" w:hAnsi="Gilroy" w:cs="Arial"/>
                <w:b/>
              </w:rPr>
              <w:instrText xml:space="preserve"> FORMTEXT </w:instrText>
            </w:r>
            <w:r w:rsidRPr="0045392E">
              <w:rPr>
                <w:rFonts w:ascii="Gilroy" w:hAnsi="Gilroy" w:cs="Arial"/>
                <w:b/>
              </w:rPr>
            </w:r>
            <w:r w:rsidRPr="0045392E">
              <w:rPr>
                <w:rFonts w:ascii="Gilroy" w:hAnsi="Gilroy" w:cs="Arial"/>
                <w:b/>
              </w:rPr>
              <w:fldChar w:fldCharType="separate"/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</w:rPr>
              <w:fldChar w:fldCharType="end"/>
            </w:r>
          </w:p>
        </w:tc>
      </w:tr>
      <w:tr w:rsidR="000D7FA5" w:rsidRPr="0045392E" w14:paraId="6C23E5E4" w14:textId="77777777" w:rsidTr="00CA75CA">
        <w:trPr>
          <w:trHeight w:val="190"/>
        </w:trPr>
        <w:tc>
          <w:tcPr>
            <w:tcW w:w="534" w:type="dxa"/>
            <w:vMerge/>
            <w:shd w:val="clear" w:color="auto" w:fill="auto"/>
          </w:tcPr>
          <w:p w14:paraId="7DCCBD9D" w14:textId="77777777" w:rsidR="000D7FA5" w:rsidRPr="0045392E" w:rsidRDefault="000D7FA5" w:rsidP="00E37D12">
            <w:pPr>
              <w:tabs>
                <w:tab w:val="left" w:pos="1410"/>
              </w:tabs>
              <w:rPr>
                <w:rFonts w:ascii="Gilroy" w:hAnsi="Gilroy" w:cs="Arial"/>
                <w:sz w:val="24"/>
                <w:szCs w:val="24"/>
                <w:lang w:val="ru-RU"/>
              </w:rPr>
            </w:pPr>
          </w:p>
        </w:tc>
        <w:tc>
          <w:tcPr>
            <w:tcW w:w="3294" w:type="dxa"/>
            <w:shd w:val="clear" w:color="auto" w:fill="auto"/>
          </w:tcPr>
          <w:p w14:paraId="32933B07" w14:textId="3BD96BB5" w:rsidR="000D7FA5" w:rsidRPr="0045392E" w:rsidRDefault="00FB2B8F" w:rsidP="00E37D12">
            <w:pPr>
              <w:rPr>
                <w:rFonts w:ascii="Gilroy" w:hAnsi="Gilroy" w:cs="Arial"/>
                <w:b/>
                <w:sz w:val="22"/>
                <w:szCs w:val="22"/>
              </w:rPr>
            </w:pPr>
            <w:r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392E">
              <w:rPr>
                <w:rFonts w:ascii="Gilroy" w:hAnsi="Gilroy" w:cs="Arial"/>
                <w:b/>
              </w:rPr>
              <w:instrText xml:space="preserve"> FORMTEXT </w:instrText>
            </w:r>
            <w:r w:rsidRPr="0045392E">
              <w:rPr>
                <w:rFonts w:ascii="Gilroy" w:hAnsi="Gilroy" w:cs="Arial"/>
                <w:b/>
              </w:rPr>
            </w:r>
            <w:r w:rsidRPr="0045392E">
              <w:rPr>
                <w:rFonts w:ascii="Gilroy" w:hAnsi="Gilroy" w:cs="Arial"/>
                <w:b/>
              </w:rPr>
              <w:fldChar w:fldCharType="separate"/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</w:rPr>
              <w:fldChar w:fldCharType="end"/>
            </w:r>
          </w:p>
        </w:tc>
        <w:tc>
          <w:tcPr>
            <w:tcW w:w="6142" w:type="dxa"/>
            <w:vMerge/>
            <w:shd w:val="clear" w:color="auto" w:fill="auto"/>
          </w:tcPr>
          <w:p w14:paraId="554C5348" w14:textId="77777777" w:rsidR="000D7FA5" w:rsidRPr="0045392E" w:rsidRDefault="000D7FA5" w:rsidP="00E37D12">
            <w:pPr>
              <w:rPr>
                <w:rFonts w:ascii="Gilroy" w:hAnsi="Gilroy" w:cs="Arial"/>
                <w:b/>
                <w:sz w:val="22"/>
                <w:szCs w:val="22"/>
              </w:rPr>
            </w:pPr>
          </w:p>
        </w:tc>
      </w:tr>
      <w:tr w:rsidR="00E37D12" w:rsidRPr="0045392E" w14:paraId="1B7659F8" w14:textId="77777777" w:rsidTr="00E37D12">
        <w:trPr>
          <w:trHeight w:val="190"/>
        </w:trPr>
        <w:tc>
          <w:tcPr>
            <w:tcW w:w="534" w:type="dxa"/>
            <w:shd w:val="clear" w:color="auto" w:fill="auto"/>
          </w:tcPr>
          <w:p w14:paraId="38375BE2" w14:textId="77777777" w:rsidR="00E37D12" w:rsidRPr="0045392E" w:rsidRDefault="00E37D12" w:rsidP="00E37D12">
            <w:pPr>
              <w:tabs>
                <w:tab w:val="left" w:pos="1410"/>
              </w:tabs>
              <w:rPr>
                <w:rFonts w:ascii="Gilroy" w:hAnsi="Gilroy" w:cs="Arial"/>
                <w:sz w:val="22"/>
                <w:szCs w:val="24"/>
                <w:lang w:val="ru-RU"/>
              </w:rPr>
            </w:pPr>
          </w:p>
        </w:tc>
        <w:tc>
          <w:tcPr>
            <w:tcW w:w="9436" w:type="dxa"/>
            <w:gridSpan w:val="2"/>
            <w:shd w:val="clear" w:color="auto" w:fill="auto"/>
          </w:tcPr>
          <w:p w14:paraId="3ECCB0E9" w14:textId="1B41A77D" w:rsidR="00E37D12" w:rsidRPr="0045392E" w:rsidRDefault="00E37D12" w:rsidP="00E37D12">
            <w:pPr>
              <w:rPr>
                <w:rFonts w:ascii="Gilroy" w:hAnsi="Gilroy" w:cs="Arial"/>
                <w:b/>
                <w:lang w:val="ru-RU"/>
              </w:rPr>
            </w:pPr>
            <w:r w:rsidRPr="0045392E">
              <w:rPr>
                <w:rFonts w:ascii="Gilroy" w:hAnsi="Gilroy" w:cs="Arial"/>
                <w:b/>
                <w:lang w:val="ru-RU"/>
              </w:rPr>
              <w:t>Кол-во сотрудников</w:t>
            </w:r>
            <w:r w:rsidRPr="0045392E">
              <w:rPr>
                <w:rFonts w:ascii="Gilroy" w:hAnsi="Gilroy" w:cs="Arial"/>
                <w:lang w:val="ru-RU"/>
              </w:rPr>
              <w:t xml:space="preserve"> </w:t>
            </w:r>
            <w:r w:rsidR="00FB2B8F"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FB2B8F" w:rsidRPr="0045392E">
              <w:rPr>
                <w:rFonts w:ascii="Gilroy" w:hAnsi="Gilroy" w:cs="Arial"/>
                <w:b/>
                <w:lang w:val="ru-RU"/>
              </w:rPr>
              <w:instrText xml:space="preserve"> </w:instrText>
            </w:r>
            <w:r w:rsidR="00FB2B8F" w:rsidRPr="0045392E">
              <w:rPr>
                <w:rFonts w:ascii="Gilroy" w:hAnsi="Gilroy" w:cs="Arial"/>
                <w:b/>
              </w:rPr>
              <w:instrText>FORMTEXT</w:instrText>
            </w:r>
            <w:r w:rsidR="00FB2B8F" w:rsidRPr="0045392E">
              <w:rPr>
                <w:rFonts w:ascii="Gilroy" w:hAnsi="Gilroy" w:cs="Arial"/>
                <w:b/>
                <w:lang w:val="ru-RU"/>
              </w:rPr>
              <w:instrText xml:space="preserve"> </w:instrText>
            </w:r>
            <w:r w:rsidR="00FB2B8F" w:rsidRPr="0045392E">
              <w:rPr>
                <w:rFonts w:ascii="Gilroy" w:hAnsi="Gilroy" w:cs="Arial"/>
                <w:b/>
              </w:rPr>
            </w:r>
            <w:r w:rsidR="00FB2B8F" w:rsidRPr="0045392E">
              <w:rPr>
                <w:rFonts w:ascii="Gilroy" w:hAnsi="Gilroy" w:cs="Arial"/>
                <w:b/>
              </w:rPr>
              <w:fldChar w:fldCharType="separate"/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</w:rPr>
              <w:fldChar w:fldCharType="end"/>
            </w:r>
            <w:r w:rsidRPr="0045392E">
              <w:rPr>
                <w:rFonts w:ascii="Gilroy" w:hAnsi="Gilroy" w:cs="Arial"/>
                <w:b/>
                <w:lang w:val="ru-RU"/>
              </w:rPr>
              <w:t xml:space="preserve"> Из них: 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Не входящие в систему (уборщики, охрана и т.п.) </w:t>
            </w:r>
          </w:p>
          <w:p w14:paraId="4DABC33E" w14:textId="77777777" w:rsidR="00E37D12" w:rsidRPr="0045392E" w:rsidRDefault="00E37D12" w:rsidP="00E37D12">
            <w:pPr>
              <w:jc w:val="left"/>
              <w:rPr>
                <w:rFonts w:ascii="Gilroy" w:hAnsi="Gilroy" w:cs="Arial"/>
                <w:sz w:val="19"/>
                <w:szCs w:val="19"/>
                <w:lang w:val="ru-RU"/>
              </w:rPr>
            </w:pP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 xml:space="preserve">работающие полный раб. День 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>работающие неполный раб.  день</w:t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, </w:t>
            </w:r>
            <w:r w:rsidRPr="0045392E">
              <w:rPr>
                <w:rFonts w:ascii="Gilroy" w:hAnsi="Gilroy" w:cs="Arial"/>
                <w:color w:val="0000FF"/>
                <w:sz w:val="19"/>
                <w:szCs w:val="19"/>
                <w:lang w:val="ru-RU"/>
              </w:rPr>
              <w:t xml:space="preserve"> 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ч/ в неделю</w:t>
            </w:r>
          </w:p>
          <w:p w14:paraId="516E113E" w14:textId="77777777" w:rsidR="00E37D12" w:rsidRPr="0045392E" w:rsidRDefault="00E37D12" w:rsidP="00E37D12">
            <w:pPr>
              <w:jc w:val="left"/>
              <w:rPr>
                <w:rFonts w:ascii="Gilroy" w:hAnsi="Gilroy"/>
                <w:sz w:val="19"/>
                <w:szCs w:val="19"/>
                <w:lang w:val="ru-RU"/>
              </w:rPr>
            </w:pP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>работники с малой занятостью</w:t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(&lt; 15 ч / в неделю) 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н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>аёмные работники</w:t>
            </w:r>
          </w:p>
          <w:p w14:paraId="06984AB3" w14:textId="77777777" w:rsidR="00E37D12" w:rsidRPr="0045392E" w:rsidRDefault="00E37D12" w:rsidP="00E37D12">
            <w:pPr>
              <w:rPr>
                <w:rFonts w:ascii="Gilroy" w:hAnsi="Gilroy" w:cs="Arial"/>
                <w:b/>
                <w:sz w:val="22"/>
                <w:szCs w:val="22"/>
              </w:rPr>
            </w:pPr>
            <w:r w:rsidRPr="0045392E">
              <w:rPr>
                <w:rFonts w:ascii="Gilroy" w:hAnsi="Gilroy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</w:r>
            <w:r w:rsidRPr="0045392E">
              <w:rPr>
                <w:rFonts w:ascii="Gilroy" w:hAnsi="Gilroy" w:cs="Arial"/>
                <w:u w:val="single"/>
              </w:rPr>
              <w:fldChar w:fldCharType="separate"/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lang w:val="ru-RU"/>
              </w:rPr>
              <w:t xml:space="preserve">  сезонные работники</w:t>
            </w:r>
            <w:r w:rsidRPr="0045392E">
              <w:rPr>
                <w:rFonts w:ascii="Gilroy" w:hAnsi="Gilroy" w:cs="Arial"/>
                <w:sz w:val="15"/>
                <w:szCs w:val="15"/>
                <w:lang w:val="ru-RU"/>
              </w:rPr>
              <w:t>,</w:t>
            </w:r>
            <w:r w:rsidRPr="0045392E">
              <w:rPr>
                <w:rFonts w:ascii="Gilroy" w:hAnsi="Gilroy" w:cs="Arial"/>
                <w:lang w:val="ru-RU"/>
              </w:rPr>
              <w:t xml:space="preserve">  </w:t>
            </w:r>
            <w:r w:rsidRPr="0045392E">
              <w:rPr>
                <w:rFonts w:ascii="Gilroy" w:hAnsi="Gilroy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</w:r>
            <w:r w:rsidRPr="0045392E">
              <w:rPr>
                <w:rFonts w:ascii="Gilroy" w:hAnsi="Gilroy" w:cs="Arial"/>
                <w:u w:val="single"/>
              </w:rPr>
              <w:fldChar w:fldCharType="separate"/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lang w:val="ru-RU"/>
              </w:rPr>
              <w:t xml:space="preserve"> месяцев/год</w:t>
            </w:r>
          </w:p>
        </w:tc>
      </w:tr>
      <w:tr w:rsidR="000D7FA5" w:rsidRPr="0045392E" w14:paraId="12C8516F" w14:textId="77777777" w:rsidTr="00CA75CA">
        <w:trPr>
          <w:trHeight w:val="190"/>
        </w:trPr>
        <w:tc>
          <w:tcPr>
            <w:tcW w:w="534" w:type="dxa"/>
            <w:vMerge w:val="restart"/>
            <w:shd w:val="clear" w:color="auto" w:fill="auto"/>
          </w:tcPr>
          <w:p w14:paraId="266647A0" w14:textId="77777777" w:rsidR="000D7FA5" w:rsidRPr="0045392E" w:rsidRDefault="000D7FA5" w:rsidP="00E37D12">
            <w:pPr>
              <w:tabs>
                <w:tab w:val="left" w:pos="1410"/>
              </w:tabs>
              <w:rPr>
                <w:rFonts w:ascii="Gilroy" w:hAnsi="Gilroy" w:cs="Arial"/>
                <w:sz w:val="22"/>
                <w:szCs w:val="24"/>
                <w:lang w:val="ru-RU"/>
              </w:rPr>
            </w:pPr>
            <w:r w:rsidRPr="0045392E">
              <w:rPr>
                <w:rFonts w:ascii="Gilroy" w:hAnsi="Gilroy" w:cs="Arial"/>
                <w:sz w:val="22"/>
                <w:szCs w:val="24"/>
                <w:lang w:val="ru-RU"/>
              </w:rPr>
              <w:t>8</w:t>
            </w:r>
          </w:p>
        </w:tc>
        <w:tc>
          <w:tcPr>
            <w:tcW w:w="3294" w:type="dxa"/>
            <w:shd w:val="clear" w:color="auto" w:fill="auto"/>
          </w:tcPr>
          <w:p w14:paraId="3CD6985F" w14:textId="5F8383E0" w:rsidR="000D7FA5" w:rsidRPr="0045392E" w:rsidRDefault="00FB2B8F" w:rsidP="00E37D12">
            <w:pPr>
              <w:rPr>
                <w:rFonts w:ascii="Gilroy" w:hAnsi="Gilroy"/>
              </w:rPr>
            </w:pPr>
            <w:r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392E">
              <w:rPr>
                <w:rFonts w:ascii="Gilroy" w:hAnsi="Gilroy" w:cs="Arial"/>
                <w:b/>
              </w:rPr>
              <w:instrText xml:space="preserve"> FORMTEXT </w:instrText>
            </w:r>
            <w:r w:rsidRPr="0045392E">
              <w:rPr>
                <w:rFonts w:ascii="Gilroy" w:hAnsi="Gilroy" w:cs="Arial"/>
                <w:b/>
              </w:rPr>
            </w:r>
            <w:r w:rsidRPr="0045392E">
              <w:rPr>
                <w:rFonts w:ascii="Gilroy" w:hAnsi="Gilroy" w:cs="Arial"/>
                <w:b/>
              </w:rPr>
              <w:fldChar w:fldCharType="separate"/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</w:rPr>
              <w:fldChar w:fldCharType="end"/>
            </w:r>
          </w:p>
        </w:tc>
        <w:tc>
          <w:tcPr>
            <w:tcW w:w="6142" w:type="dxa"/>
            <w:vMerge w:val="restart"/>
            <w:shd w:val="clear" w:color="auto" w:fill="auto"/>
          </w:tcPr>
          <w:p w14:paraId="0FA046C9" w14:textId="24596AFE" w:rsidR="000D7FA5" w:rsidRPr="0045392E" w:rsidRDefault="00FB2B8F" w:rsidP="00E37D12">
            <w:pPr>
              <w:rPr>
                <w:rFonts w:ascii="Gilroy" w:hAnsi="Gilroy"/>
              </w:rPr>
            </w:pPr>
            <w:r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392E">
              <w:rPr>
                <w:rFonts w:ascii="Gilroy" w:hAnsi="Gilroy" w:cs="Arial"/>
                <w:b/>
              </w:rPr>
              <w:instrText xml:space="preserve"> FORMTEXT </w:instrText>
            </w:r>
            <w:r w:rsidRPr="0045392E">
              <w:rPr>
                <w:rFonts w:ascii="Gilroy" w:hAnsi="Gilroy" w:cs="Arial"/>
                <w:b/>
              </w:rPr>
            </w:r>
            <w:r w:rsidRPr="0045392E">
              <w:rPr>
                <w:rFonts w:ascii="Gilroy" w:hAnsi="Gilroy" w:cs="Arial"/>
                <w:b/>
              </w:rPr>
              <w:fldChar w:fldCharType="separate"/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</w:rPr>
              <w:fldChar w:fldCharType="end"/>
            </w:r>
          </w:p>
        </w:tc>
      </w:tr>
      <w:tr w:rsidR="000D7FA5" w:rsidRPr="0045392E" w14:paraId="192230C7" w14:textId="77777777" w:rsidTr="00CA75CA">
        <w:trPr>
          <w:trHeight w:val="190"/>
        </w:trPr>
        <w:tc>
          <w:tcPr>
            <w:tcW w:w="534" w:type="dxa"/>
            <w:vMerge/>
            <w:shd w:val="clear" w:color="auto" w:fill="auto"/>
          </w:tcPr>
          <w:p w14:paraId="29E8BC95" w14:textId="77777777" w:rsidR="000D7FA5" w:rsidRPr="0045392E" w:rsidRDefault="000D7FA5" w:rsidP="00E37D12">
            <w:pPr>
              <w:tabs>
                <w:tab w:val="left" w:pos="1410"/>
              </w:tabs>
              <w:rPr>
                <w:rFonts w:ascii="Gilroy" w:hAnsi="Gilroy" w:cs="Arial"/>
                <w:sz w:val="24"/>
                <w:szCs w:val="24"/>
                <w:lang w:val="ru-RU"/>
              </w:rPr>
            </w:pPr>
          </w:p>
        </w:tc>
        <w:tc>
          <w:tcPr>
            <w:tcW w:w="3294" w:type="dxa"/>
            <w:shd w:val="clear" w:color="auto" w:fill="auto"/>
          </w:tcPr>
          <w:p w14:paraId="60976EE0" w14:textId="48FB04DA" w:rsidR="000D7FA5" w:rsidRPr="0045392E" w:rsidRDefault="00FB2B8F" w:rsidP="00E37D12">
            <w:pPr>
              <w:rPr>
                <w:rFonts w:ascii="Gilroy" w:hAnsi="Gilroy" w:cs="Arial"/>
                <w:b/>
                <w:sz w:val="22"/>
                <w:szCs w:val="22"/>
              </w:rPr>
            </w:pPr>
            <w:r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392E">
              <w:rPr>
                <w:rFonts w:ascii="Gilroy" w:hAnsi="Gilroy" w:cs="Arial"/>
                <w:b/>
              </w:rPr>
              <w:instrText xml:space="preserve"> FORMTEXT </w:instrText>
            </w:r>
            <w:r w:rsidRPr="0045392E">
              <w:rPr>
                <w:rFonts w:ascii="Gilroy" w:hAnsi="Gilroy" w:cs="Arial"/>
                <w:b/>
              </w:rPr>
            </w:r>
            <w:r w:rsidRPr="0045392E">
              <w:rPr>
                <w:rFonts w:ascii="Gilroy" w:hAnsi="Gilroy" w:cs="Arial"/>
                <w:b/>
              </w:rPr>
              <w:fldChar w:fldCharType="separate"/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</w:rPr>
              <w:fldChar w:fldCharType="end"/>
            </w:r>
          </w:p>
        </w:tc>
        <w:tc>
          <w:tcPr>
            <w:tcW w:w="6142" w:type="dxa"/>
            <w:vMerge/>
            <w:shd w:val="clear" w:color="auto" w:fill="auto"/>
          </w:tcPr>
          <w:p w14:paraId="2C8583E8" w14:textId="77777777" w:rsidR="000D7FA5" w:rsidRPr="0045392E" w:rsidRDefault="000D7FA5" w:rsidP="00E37D12">
            <w:pPr>
              <w:rPr>
                <w:rFonts w:ascii="Gilroy" w:hAnsi="Gilroy" w:cs="Arial"/>
                <w:b/>
                <w:sz w:val="22"/>
                <w:szCs w:val="22"/>
              </w:rPr>
            </w:pPr>
          </w:p>
        </w:tc>
      </w:tr>
      <w:tr w:rsidR="00E37D12" w:rsidRPr="0045392E" w14:paraId="55BADF50" w14:textId="77777777" w:rsidTr="00E37D12">
        <w:trPr>
          <w:trHeight w:val="190"/>
        </w:trPr>
        <w:tc>
          <w:tcPr>
            <w:tcW w:w="534" w:type="dxa"/>
            <w:shd w:val="clear" w:color="auto" w:fill="auto"/>
          </w:tcPr>
          <w:p w14:paraId="4FB5FF6F" w14:textId="77777777" w:rsidR="00E37D12" w:rsidRPr="0045392E" w:rsidRDefault="00E37D12" w:rsidP="00E37D12">
            <w:pPr>
              <w:tabs>
                <w:tab w:val="left" w:pos="1410"/>
              </w:tabs>
              <w:rPr>
                <w:rFonts w:ascii="Gilroy" w:hAnsi="Gilroy" w:cs="Arial"/>
                <w:sz w:val="22"/>
                <w:szCs w:val="24"/>
                <w:lang w:val="ru-RU"/>
              </w:rPr>
            </w:pPr>
          </w:p>
        </w:tc>
        <w:tc>
          <w:tcPr>
            <w:tcW w:w="9436" w:type="dxa"/>
            <w:gridSpan w:val="2"/>
            <w:shd w:val="clear" w:color="auto" w:fill="auto"/>
          </w:tcPr>
          <w:p w14:paraId="1415278F" w14:textId="0D02215A" w:rsidR="00E37D12" w:rsidRPr="0045392E" w:rsidRDefault="00E37D12" w:rsidP="00E37D12">
            <w:pPr>
              <w:rPr>
                <w:rFonts w:ascii="Gilroy" w:hAnsi="Gilroy" w:cs="Arial"/>
                <w:b/>
                <w:lang w:val="ru-RU"/>
              </w:rPr>
            </w:pPr>
            <w:r w:rsidRPr="0045392E">
              <w:rPr>
                <w:rFonts w:ascii="Gilroy" w:hAnsi="Gilroy" w:cs="Arial"/>
                <w:b/>
                <w:lang w:val="ru-RU"/>
              </w:rPr>
              <w:t>Кол-во сотрудников</w:t>
            </w:r>
            <w:r w:rsidRPr="0045392E">
              <w:rPr>
                <w:rFonts w:ascii="Gilroy" w:hAnsi="Gilroy" w:cs="Arial"/>
                <w:lang w:val="ru-RU"/>
              </w:rPr>
              <w:t xml:space="preserve"> </w:t>
            </w:r>
            <w:r w:rsidR="00FB2B8F"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FB2B8F" w:rsidRPr="0045392E">
              <w:rPr>
                <w:rFonts w:ascii="Gilroy" w:hAnsi="Gilroy" w:cs="Arial"/>
                <w:b/>
                <w:lang w:val="ru-RU"/>
              </w:rPr>
              <w:instrText xml:space="preserve"> </w:instrText>
            </w:r>
            <w:r w:rsidR="00FB2B8F" w:rsidRPr="0045392E">
              <w:rPr>
                <w:rFonts w:ascii="Gilroy" w:hAnsi="Gilroy" w:cs="Arial"/>
                <w:b/>
              </w:rPr>
              <w:instrText>FORMTEXT</w:instrText>
            </w:r>
            <w:r w:rsidR="00FB2B8F" w:rsidRPr="0045392E">
              <w:rPr>
                <w:rFonts w:ascii="Gilroy" w:hAnsi="Gilroy" w:cs="Arial"/>
                <w:b/>
                <w:lang w:val="ru-RU"/>
              </w:rPr>
              <w:instrText xml:space="preserve"> </w:instrText>
            </w:r>
            <w:r w:rsidR="00FB2B8F" w:rsidRPr="0045392E">
              <w:rPr>
                <w:rFonts w:ascii="Gilroy" w:hAnsi="Gilroy" w:cs="Arial"/>
                <w:b/>
              </w:rPr>
            </w:r>
            <w:r w:rsidR="00FB2B8F" w:rsidRPr="0045392E">
              <w:rPr>
                <w:rFonts w:ascii="Gilroy" w:hAnsi="Gilroy" w:cs="Arial"/>
                <w:b/>
              </w:rPr>
              <w:fldChar w:fldCharType="separate"/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</w:rPr>
              <w:fldChar w:fldCharType="end"/>
            </w:r>
            <w:r w:rsidRPr="0045392E">
              <w:rPr>
                <w:rFonts w:ascii="Gilroy" w:hAnsi="Gilroy" w:cs="Arial"/>
                <w:b/>
                <w:lang w:val="ru-RU"/>
              </w:rPr>
              <w:t xml:space="preserve"> Из них: 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Не входящие в систему (уборщики, охрана и т.п.) </w:t>
            </w:r>
          </w:p>
          <w:p w14:paraId="0A9B5173" w14:textId="77777777" w:rsidR="00E37D12" w:rsidRPr="0045392E" w:rsidRDefault="00E37D12" w:rsidP="00E37D12">
            <w:pPr>
              <w:jc w:val="left"/>
              <w:rPr>
                <w:rFonts w:ascii="Gilroy" w:hAnsi="Gilroy" w:cs="Arial"/>
                <w:sz w:val="19"/>
                <w:szCs w:val="19"/>
                <w:lang w:val="ru-RU"/>
              </w:rPr>
            </w:pP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 xml:space="preserve">работающие полный раб. День 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>работающие неполный раб.  день</w:t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, </w:t>
            </w:r>
            <w:r w:rsidRPr="0045392E">
              <w:rPr>
                <w:rFonts w:ascii="Gilroy" w:hAnsi="Gilroy" w:cs="Arial"/>
                <w:color w:val="0000FF"/>
                <w:sz w:val="19"/>
                <w:szCs w:val="19"/>
                <w:lang w:val="ru-RU"/>
              </w:rPr>
              <w:t xml:space="preserve"> 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ч/ в неделю</w:t>
            </w:r>
          </w:p>
          <w:p w14:paraId="03905A9C" w14:textId="77777777" w:rsidR="00E37D12" w:rsidRPr="0045392E" w:rsidRDefault="00E37D12" w:rsidP="00E37D12">
            <w:pPr>
              <w:jc w:val="left"/>
              <w:rPr>
                <w:rFonts w:ascii="Gilroy" w:hAnsi="Gilroy"/>
                <w:sz w:val="19"/>
                <w:szCs w:val="19"/>
                <w:lang w:val="ru-RU"/>
              </w:rPr>
            </w:pP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>работники с малой занятостью</w:t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(&lt; 15 ч / в неделю) 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н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>аёмные работники</w:t>
            </w:r>
          </w:p>
          <w:p w14:paraId="53F0BE21" w14:textId="77777777" w:rsidR="00E37D12" w:rsidRPr="0045392E" w:rsidRDefault="00E37D12" w:rsidP="00E37D12">
            <w:pPr>
              <w:rPr>
                <w:rFonts w:ascii="Gilroy" w:hAnsi="Gilroy" w:cs="Arial"/>
                <w:b/>
                <w:sz w:val="22"/>
                <w:szCs w:val="22"/>
              </w:rPr>
            </w:pPr>
            <w:r w:rsidRPr="0045392E">
              <w:rPr>
                <w:rFonts w:ascii="Gilroy" w:hAnsi="Gilroy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</w:r>
            <w:r w:rsidRPr="0045392E">
              <w:rPr>
                <w:rFonts w:ascii="Gilroy" w:hAnsi="Gilroy" w:cs="Arial"/>
                <w:u w:val="single"/>
              </w:rPr>
              <w:fldChar w:fldCharType="separate"/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lang w:val="ru-RU"/>
              </w:rPr>
              <w:t xml:space="preserve">  сезонные работники</w:t>
            </w:r>
            <w:r w:rsidRPr="0045392E">
              <w:rPr>
                <w:rFonts w:ascii="Gilroy" w:hAnsi="Gilroy" w:cs="Arial"/>
                <w:sz w:val="15"/>
                <w:szCs w:val="15"/>
                <w:lang w:val="ru-RU"/>
              </w:rPr>
              <w:t>,</w:t>
            </w:r>
            <w:r w:rsidRPr="0045392E">
              <w:rPr>
                <w:rFonts w:ascii="Gilroy" w:hAnsi="Gilroy" w:cs="Arial"/>
                <w:lang w:val="ru-RU"/>
              </w:rPr>
              <w:t xml:space="preserve">  </w:t>
            </w:r>
            <w:r w:rsidRPr="0045392E">
              <w:rPr>
                <w:rFonts w:ascii="Gilroy" w:hAnsi="Gilroy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</w:r>
            <w:r w:rsidRPr="0045392E">
              <w:rPr>
                <w:rFonts w:ascii="Gilroy" w:hAnsi="Gilroy" w:cs="Arial"/>
                <w:u w:val="single"/>
              </w:rPr>
              <w:fldChar w:fldCharType="separate"/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lang w:val="ru-RU"/>
              </w:rPr>
              <w:t xml:space="preserve"> месяцев/год</w:t>
            </w:r>
          </w:p>
        </w:tc>
      </w:tr>
      <w:tr w:rsidR="000D7FA5" w:rsidRPr="0045392E" w14:paraId="75E03710" w14:textId="77777777" w:rsidTr="00CA75CA">
        <w:trPr>
          <w:trHeight w:val="190"/>
        </w:trPr>
        <w:tc>
          <w:tcPr>
            <w:tcW w:w="534" w:type="dxa"/>
            <w:vMerge w:val="restart"/>
            <w:shd w:val="clear" w:color="auto" w:fill="auto"/>
          </w:tcPr>
          <w:p w14:paraId="7D15EC68" w14:textId="77777777" w:rsidR="000D7FA5" w:rsidRPr="0045392E" w:rsidRDefault="000D7FA5" w:rsidP="00E37D12">
            <w:pPr>
              <w:tabs>
                <w:tab w:val="left" w:pos="1410"/>
              </w:tabs>
              <w:rPr>
                <w:rFonts w:ascii="Gilroy" w:hAnsi="Gilroy" w:cs="Arial"/>
                <w:sz w:val="22"/>
                <w:szCs w:val="24"/>
                <w:lang w:val="ru-RU"/>
              </w:rPr>
            </w:pPr>
            <w:r w:rsidRPr="0045392E">
              <w:rPr>
                <w:rFonts w:ascii="Gilroy" w:hAnsi="Gilroy" w:cs="Arial"/>
                <w:sz w:val="22"/>
                <w:szCs w:val="24"/>
                <w:lang w:val="ru-RU"/>
              </w:rPr>
              <w:t>9</w:t>
            </w:r>
          </w:p>
        </w:tc>
        <w:tc>
          <w:tcPr>
            <w:tcW w:w="3294" w:type="dxa"/>
            <w:shd w:val="clear" w:color="auto" w:fill="auto"/>
          </w:tcPr>
          <w:p w14:paraId="4D1B44A5" w14:textId="6343FDC6" w:rsidR="000D7FA5" w:rsidRPr="0045392E" w:rsidRDefault="00FB2B8F" w:rsidP="00E37D12">
            <w:pPr>
              <w:rPr>
                <w:rFonts w:ascii="Gilroy" w:hAnsi="Gilroy"/>
              </w:rPr>
            </w:pPr>
            <w:r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392E">
              <w:rPr>
                <w:rFonts w:ascii="Gilroy" w:hAnsi="Gilroy" w:cs="Arial"/>
                <w:b/>
              </w:rPr>
              <w:instrText xml:space="preserve"> FORMTEXT </w:instrText>
            </w:r>
            <w:r w:rsidRPr="0045392E">
              <w:rPr>
                <w:rFonts w:ascii="Gilroy" w:hAnsi="Gilroy" w:cs="Arial"/>
                <w:b/>
              </w:rPr>
            </w:r>
            <w:r w:rsidRPr="0045392E">
              <w:rPr>
                <w:rFonts w:ascii="Gilroy" w:hAnsi="Gilroy" w:cs="Arial"/>
                <w:b/>
              </w:rPr>
              <w:fldChar w:fldCharType="separate"/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</w:rPr>
              <w:fldChar w:fldCharType="end"/>
            </w:r>
          </w:p>
        </w:tc>
        <w:tc>
          <w:tcPr>
            <w:tcW w:w="6142" w:type="dxa"/>
            <w:vMerge w:val="restart"/>
            <w:shd w:val="clear" w:color="auto" w:fill="auto"/>
          </w:tcPr>
          <w:p w14:paraId="2A255951" w14:textId="77777777" w:rsidR="000D7FA5" w:rsidRPr="0045392E" w:rsidRDefault="000D7FA5" w:rsidP="00E37D12">
            <w:pPr>
              <w:rPr>
                <w:rFonts w:ascii="Gilroy" w:hAnsi="Gilroy"/>
              </w:rPr>
            </w:pPr>
            <w:r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392E">
              <w:rPr>
                <w:rFonts w:ascii="Gilroy" w:hAnsi="Gilroy" w:cs="Arial"/>
                <w:b/>
              </w:rPr>
              <w:instrText xml:space="preserve"> FORMTEXT </w:instrText>
            </w:r>
            <w:r w:rsidRPr="0045392E">
              <w:rPr>
                <w:rFonts w:ascii="Gilroy" w:hAnsi="Gilroy" w:cs="Arial"/>
                <w:b/>
              </w:rPr>
            </w:r>
            <w:r w:rsidRPr="0045392E">
              <w:rPr>
                <w:rFonts w:ascii="Gilroy" w:hAnsi="Gilroy" w:cs="Arial"/>
                <w:b/>
              </w:rPr>
              <w:fldChar w:fldCharType="separate"/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</w:rPr>
              <w:fldChar w:fldCharType="end"/>
            </w:r>
          </w:p>
        </w:tc>
      </w:tr>
      <w:tr w:rsidR="000D7FA5" w:rsidRPr="0045392E" w14:paraId="7045DB28" w14:textId="77777777" w:rsidTr="00CA75CA">
        <w:trPr>
          <w:trHeight w:val="190"/>
        </w:trPr>
        <w:tc>
          <w:tcPr>
            <w:tcW w:w="534" w:type="dxa"/>
            <w:vMerge/>
            <w:shd w:val="clear" w:color="auto" w:fill="auto"/>
          </w:tcPr>
          <w:p w14:paraId="35AD5B52" w14:textId="77777777" w:rsidR="000D7FA5" w:rsidRPr="0045392E" w:rsidRDefault="000D7FA5" w:rsidP="00E37D12">
            <w:pPr>
              <w:tabs>
                <w:tab w:val="left" w:pos="1410"/>
              </w:tabs>
              <w:rPr>
                <w:rFonts w:ascii="Gilroy" w:hAnsi="Gilroy" w:cs="Arial"/>
                <w:sz w:val="24"/>
                <w:szCs w:val="24"/>
                <w:lang w:val="ru-RU"/>
              </w:rPr>
            </w:pPr>
          </w:p>
        </w:tc>
        <w:tc>
          <w:tcPr>
            <w:tcW w:w="3294" w:type="dxa"/>
            <w:shd w:val="clear" w:color="auto" w:fill="auto"/>
          </w:tcPr>
          <w:p w14:paraId="56953207" w14:textId="77777777" w:rsidR="000D7FA5" w:rsidRPr="0045392E" w:rsidRDefault="000D7FA5" w:rsidP="00E37D12">
            <w:pPr>
              <w:rPr>
                <w:rFonts w:ascii="Gilroy" w:hAnsi="Gilroy" w:cs="Arial"/>
                <w:b/>
                <w:sz w:val="22"/>
                <w:szCs w:val="22"/>
              </w:rPr>
            </w:pPr>
            <w:r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392E">
              <w:rPr>
                <w:rFonts w:ascii="Gilroy" w:hAnsi="Gilroy" w:cs="Arial"/>
                <w:b/>
              </w:rPr>
              <w:instrText xml:space="preserve"> FORMTEXT </w:instrText>
            </w:r>
            <w:r w:rsidRPr="0045392E">
              <w:rPr>
                <w:rFonts w:ascii="Gilroy" w:hAnsi="Gilroy" w:cs="Arial"/>
                <w:b/>
              </w:rPr>
            </w:r>
            <w:r w:rsidRPr="0045392E">
              <w:rPr>
                <w:rFonts w:ascii="Gilroy" w:hAnsi="Gilroy" w:cs="Arial"/>
                <w:b/>
              </w:rPr>
              <w:fldChar w:fldCharType="separate"/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</w:rPr>
              <w:fldChar w:fldCharType="end"/>
            </w:r>
          </w:p>
        </w:tc>
        <w:tc>
          <w:tcPr>
            <w:tcW w:w="6142" w:type="dxa"/>
            <w:vMerge/>
            <w:shd w:val="clear" w:color="auto" w:fill="auto"/>
          </w:tcPr>
          <w:p w14:paraId="34AD1D32" w14:textId="77777777" w:rsidR="000D7FA5" w:rsidRPr="0045392E" w:rsidRDefault="000D7FA5" w:rsidP="00E37D12">
            <w:pPr>
              <w:rPr>
                <w:rFonts w:ascii="Gilroy" w:hAnsi="Gilroy" w:cs="Arial"/>
                <w:b/>
                <w:sz w:val="22"/>
                <w:szCs w:val="22"/>
              </w:rPr>
            </w:pPr>
          </w:p>
        </w:tc>
      </w:tr>
      <w:tr w:rsidR="00E37D12" w:rsidRPr="0045392E" w14:paraId="1AA9454C" w14:textId="77777777" w:rsidTr="00E37D12">
        <w:trPr>
          <w:trHeight w:val="190"/>
        </w:trPr>
        <w:tc>
          <w:tcPr>
            <w:tcW w:w="534" w:type="dxa"/>
            <w:shd w:val="clear" w:color="auto" w:fill="auto"/>
          </w:tcPr>
          <w:p w14:paraId="42F57F1F" w14:textId="77777777" w:rsidR="00E37D12" w:rsidRPr="0045392E" w:rsidRDefault="00E37D12" w:rsidP="00E37D12">
            <w:pPr>
              <w:tabs>
                <w:tab w:val="left" w:pos="1410"/>
              </w:tabs>
              <w:rPr>
                <w:rFonts w:ascii="Gilroy" w:hAnsi="Gilroy" w:cs="Arial"/>
                <w:sz w:val="22"/>
                <w:szCs w:val="24"/>
                <w:lang w:val="ru-RU"/>
              </w:rPr>
            </w:pPr>
          </w:p>
        </w:tc>
        <w:tc>
          <w:tcPr>
            <w:tcW w:w="9436" w:type="dxa"/>
            <w:gridSpan w:val="2"/>
            <w:shd w:val="clear" w:color="auto" w:fill="auto"/>
          </w:tcPr>
          <w:p w14:paraId="5F1AB030" w14:textId="6165FA4F" w:rsidR="00E37D12" w:rsidRPr="0045392E" w:rsidRDefault="00E37D12" w:rsidP="00E37D12">
            <w:pPr>
              <w:rPr>
                <w:rFonts w:ascii="Gilroy" w:hAnsi="Gilroy" w:cs="Arial"/>
                <w:b/>
                <w:lang w:val="ru-RU"/>
              </w:rPr>
            </w:pPr>
            <w:r w:rsidRPr="0045392E">
              <w:rPr>
                <w:rFonts w:ascii="Gilroy" w:hAnsi="Gilroy" w:cs="Arial"/>
                <w:b/>
                <w:lang w:val="ru-RU"/>
              </w:rPr>
              <w:t>Кол-во сотрудников</w:t>
            </w:r>
            <w:r w:rsidRPr="0045392E">
              <w:rPr>
                <w:rFonts w:ascii="Gilroy" w:hAnsi="Gilroy" w:cs="Arial"/>
                <w:lang w:val="ru-RU"/>
              </w:rPr>
              <w:t xml:space="preserve"> </w:t>
            </w:r>
            <w:r w:rsidR="00FB2B8F"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FB2B8F" w:rsidRPr="0045392E">
              <w:rPr>
                <w:rFonts w:ascii="Gilroy" w:hAnsi="Gilroy" w:cs="Arial"/>
                <w:b/>
                <w:lang w:val="ru-RU"/>
              </w:rPr>
              <w:instrText xml:space="preserve"> </w:instrText>
            </w:r>
            <w:r w:rsidR="00FB2B8F" w:rsidRPr="0045392E">
              <w:rPr>
                <w:rFonts w:ascii="Gilroy" w:hAnsi="Gilroy" w:cs="Arial"/>
                <w:b/>
              </w:rPr>
              <w:instrText>FORMTEXT</w:instrText>
            </w:r>
            <w:r w:rsidR="00FB2B8F" w:rsidRPr="0045392E">
              <w:rPr>
                <w:rFonts w:ascii="Gilroy" w:hAnsi="Gilroy" w:cs="Arial"/>
                <w:b/>
                <w:lang w:val="ru-RU"/>
              </w:rPr>
              <w:instrText xml:space="preserve"> </w:instrText>
            </w:r>
            <w:r w:rsidR="00FB2B8F" w:rsidRPr="0045392E">
              <w:rPr>
                <w:rFonts w:ascii="Gilroy" w:hAnsi="Gilroy" w:cs="Arial"/>
                <w:b/>
              </w:rPr>
            </w:r>
            <w:r w:rsidR="00FB2B8F" w:rsidRPr="0045392E">
              <w:rPr>
                <w:rFonts w:ascii="Gilroy" w:hAnsi="Gilroy" w:cs="Arial"/>
                <w:b/>
              </w:rPr>
              <w:fldChar w:fldCharType="separate"/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</w:rPr>
              <w:fldChar w:fldCharType="end"/>
            </w:r>
            <w:r w:rsidRPr="0045392E">
              <w:rPr>
                <w:rFonts w:ascii="Gilroy" w:hAnsi="Gilroy" w:cs="Arial"/>
                <w:b/>
                <w:lang w:val="ru-RU"/>
              </w:rPr>
              <w:t xml:space="preserve"> Из них: 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Не входящие в систему (уборщики, охрана и т.п.) </w:t>
            </w:r>
          </w:p>
          <w:p w14:paraId="1DE5F8CE" w14:textId="77777777" w:rsidR="00E37D12" w:rsidRPr="0045392E" w:rsidRDefault="00E37D12" w:rsidP="00E37D12">
            <w:pPr>
              <w:jc w:val="left"/>
              <w:rPr>
                <w:rFonts w:ascii="Gilroy" w:hAnsi="Gilroy" w:cs="Arial"/>
                <w:sz w:val="19"/>
                <w:szCs w:val="19"/>
                <w:lang w:val="ru-RU"/>
              </w:rPr>
            </w:pP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 xml:space="preserve">работающие полный раб. День 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>работающие неполный раб.  день</w:t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, </w:t>
            </w:r>
            <w:r w:rsidRPr="0045392E">
              <w:rPr>
                <w:rFonts w:ascii="Gilroy" w:hAnsi="Gilroy" w:cs="Arial"/>
                <w:color w:val="0000FF"/>
                <w:sz w:val="19"/>
                <w:szCs w:val="19"/>
                <w:lang w:val="ru-RU"/>
              </w:rPr>
              <w:t xml:space="preserve"> 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ч/ в неделю</w:t>
            </w:r>
          </w:p>
          <w:p w14:paraId="1A86C8BC" w14:textId="77777777" w:rsidR="00E37D12" w:rsidRPr="0045392E" w:rsidRDefault="00E37D12" w:rsidP="00E37D12">
            <w:pPr>
              <w:jc w:val="left"/>
              <w:rPr>
                <w:rFonts w:ascii="Gilroy" w:hAnsi="Gilroy"/>
                <w:sz w:val="19"/>
                <w:szCs w:val="19"/>
                <w:lang w:val="ru-RU"/>
              </w:rPr>
            </w:pP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>работники с малой занятостью</w:t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(&lt; 15 ч / в неделю) 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н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>аёмные работники</w:t>
            </w:r>
          </w:p>
          <w:p w14:paraId="3FCF9C3A" w14:textId="77777777" w:rsidR="00E37D12" w:rsidRPr="0045392E" w:rsidRDefault="00E37D12" w:rsidP="00E37D12">
            <w:pPr>
              <w:rPr>
                <w:rFonts w:ascii="Gilroy" w:hAnsi="Gilroy" w:cs="Arial"/>
                <w:b/>
                <w:sz w:val="22"/>
                <w:szCs w:val="22"/>
              </w:rPr>
            </w:pPr>
            <w:r w:rsidRPr="0045392E">
              <w:rPr>
                <w:rFonts w:ascii="Gilroy" w:hAnsi="Gilroy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</w:r>
            <w:r w:rsidRPr="0045392E">
              <w:rPr>
                <w:rFonts w:ascii="Gilroy" w:hAnsi="Gilroy" w:cs="Arial"/>
                <w:u w:val="single"/>
              </w:rPr>
              <w:fldChar w:fldCharType="separate"/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lang w:val="ru-RU"/>
              </w:rPr>
              <w:t xml:space="preserve">  сезонные работники</w:t>
            </w:r>
            <w:r w:rsidRPr="0045392E">
              <w:rPr>
                <w:rFonts w:ascii="Gilroy" w:hAnsi="Gilroy" w:cs="Arial"/>
                <w:sz w:val="15"/>
                <w:szCs w:val="15"/>
                <w:lang w:val="ru-RU"/>
              </w:rPr>
              <w:t>,</w:t>
            </w:r>
            <w:r w:rsidRPr="0045392E">
              <w:rPr>
                <w:rFonts w:ascii="Gilroy" w:hAnsi="Gilroy" w:cs="Arial"/>
                <w:lang w:val="ru-RU"/>
              </w:rPr>
              <w:t xml:space="preserve">  </w:t>
            </w:r>
            <w:r w:rsidRPr="0045392E">
              <w:rPr>
                <w:rFonts w:ascii="Gilroy" w:hAnsi="Gilroy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</w:r>
            <w:r w:rsidRPr="0045392E">
              <w:rPr>
                <w:rFonts w:ascii="Gilroy" w:hAnsi="Gilroy" w:cs="Arial"/>
                <w:u w:val="single"/>
              </w:rPr>
              <w:fldChar w:fldCharType="separate"/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lang w:val="ru-RU"/>
              </w:rPr>
              <w:t xml:space="preserve"> месяцев/год</w:t>
            </w:r>
          </w:p>
        </w:tc>
      </w:tr>
      <w:tr w:rsidR="000D7FA5" w:rsidRPr="0045392E" w14:paraId="1BD648B7" w14:textId="77777777" w:rsidTr="00CA75CA">
        <w:trPr>
          <w:trHeight w:val="190"/>
        </w:trPr>
        <w:tc>
          <w:tcPr>
            <w:tcW w:w="534" w:type="dxa"/>
            <w:vMerge w:val="restart"/>
            <w:shd w:val="clear" w:color="auto" w:fill="auto"/>
          </w:tcPr>
          <w:p w14:paraId="6AD4417C" w14:textId="77777777" w:rsidR="000D7FA5" w:rsidRPr="0045392E" w:rsidRDefault="000D7FA5" w:rsidP="00E37D12">
            <w:pPr>
              <w:tabs>
                <w:tab w:val="left" w:pos="1410"/>
              </w:tabs>
              <w:rPr>
                <w:rFonts w:ascii="Gilroy" w:hAnsi="Gilroy" w:cs="Arial"/>
                <w:sz w:val="22"/>
                <w:szCs w:val="24"/>
                <w:lang w:val="ru-RU"/>
              </w:rPr>
            </w:pPr>
            <w:r w:rsidRPr="0045392E">
              <w:rPr>
                <w:rFonts w:ascii="Gilroy" w:hAnsi="Gilroy" w:cs="Arial"/>
                <w:sz w:val="22"/>
                <w:szCs w:val="24"/>
                <w:lang w:val="ru-RU"/>
              </w:rPr>
              <w:t>10</w:t>
            </w:r>
          </w:p>
        </w:tc>
        <w:tc>
          <w:tcPr>
            <w:tcW w:w="3294" w:type="dxa"/>
            <w:shd w:val="clear" w:color="auto" w:fill="auto"/>
          </w:tcPr>
          <w:p w14:paraId="6BE119D2" w14:textId="77777777" w:rsidR="000D7FA5" w:rsidRPr="0045392E" w:rsidRDefault="000D7FA5" w:rsidP="00E37D12">
            <w:pPr>
              <w:rPr>
                <w:rFonts w:ascii="Gilroy" w:hAnsi="Gilroy"/>
              </w:rPr>
            </w:pPr>
            <w:r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392E">
              <w:rPr>
                <w:rFonts w:ascii="Gilroy" w:hAnsi="Gilroy" w:cs="Arial"/>
                <w:b/>
              </w:rPr>
              <w:instrText xml:space="preserve"> FORMTEXT </w:instrText>
            </w:r>
            <w:r w:rsidRPr="0045392E">
              <w:rPr>
                <w:rFonts w:ascii="Gilroy" w:hAnsi="Gilroy" w:cs="Arial"/>
                <w:b/>
              </w:rPr>
            </w:r>
            <w:r w:rsidRPr="0045392E">
              <w:rPr>
                <w:rFonts w:ascii="Gilroy" w:hAnsi="Gilroy" w:cs="Arial"/>
                <w:b/>
              </w:rPr>
              <w:fldChar w:fldCharType="separate"/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</w:rPr>
              <w:fldChar w:fldCharType="end"/>
            </w:r>
          </w:p>
        </w:tc>
        <w:tc>
          <w:tcPr>
            <w:tcW w:w="6142" w:type="dxa"/>
            <w:vMerge w:val="restart"/>
            <w:shd w:val="clear" w:color="auto" w:fill="auto"/>
          </w:tcPr>
          <w:p w14:paraId="35A87D28" w14:textId="77777777" w:rsidR="000D7FA5" w:rsidRPr="0045392E" w:rsidRDefault="000D7FA5" w:rsidP="00E37D12">
            <w:pPr>
              <w:rPr>
                <w:rFonts w:ascii="Gilroy" w:hAnsi="Gilroy"/>
              </w:rPr>
            </w:pPr>
            <w:r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392E">
              <w:rPr>
                <w:rFonts w:ascii="Gilroy" w:hAnsi="Gilroy" w:cs="Arial"/>
                <w:b/>
              </w:rPr>
              <w:instrText xml:space="preserve"> FORMTEXT </w:instrText>
            </w:r>
            <w:r w:rsidRPr="0045392E">
              <w:rPr>
                <w:rFonts w:ascii="Gilroy" w:hAnsi="Gilroy" w:cs="Arial"/>
                <w:b/>
              </w:rPr>
            </w:r>
            <w:r w:rsidRPr="0045392E">
              <w:rPr>
                <w:rFonts w:ascii="Gilroy" w:hAnsi="Gilroy" w:cs="Arial"/>
                <w:b/>
              </w:rPr>
              <w:fldChar w:fldCharType="separate"/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</w:rPr>
              <w:fldChar w:fldCharType="end"/>
            </w:r>
          </w:p>
        </w:tc>
      </w:tr>
      <w:tr w:rsidR="000D7FA5" w:rsidRPr="0045392E" w14:paraId="5B7F586B" w14:textId="77777777" w:rsidTr="00CA75CA">
        <w:trPr>
          <w:trHeight w:val="190"/>
        </w:trPr>
        <w:tc>
          <w:tcPr>
            <w:tcW w:w="534" w:type="dxa"/>
            <w:vMerge/>
            <w:shd w:val="clear" w:color="auto" w:fill="auto"/>
          </w:tcPr>
          <w:p w14:paraId="06B05E83" w14:textId="77777777" w:rsidR="000D7FA5" w:rsidRPr="0045392E" w:rsidRDefault="000D7FA5" w:rsidP="00E37D12">
            <w:pPr>
              <w:tabs>
                <w:tab w:val="left" w:pos="1410"/>
              </w:tabs>
              <w:rPr>
                <w:rFonts w:ascii="Gilroy" w:hAnsi="Gilroy" w:cs="Arial"/>
                <w:sz w:val="24"/>
                <w:szCs w:val="24"/>
                <w:lang w:val="ru-RU"/>
              </w:rPr>
            </w:pPr>
          </w:p>
        </w:tc>
        <w:tc>
          <w:tcPr>
            <w:tcW w:w="3294" w:type="dxa"/>
            <w:shd w:val="clear" w:color="auto" w:fill="auto"/>
          </w:tcPr>
          <w:p w14:paraId="37268CC0" w14:textId="77777777" w:rsidR="000D7FA5" w:rsidRPr="0045392E" w:rsidRDefault="000D7FA5" w:rsidP="00E37D12">
            <w:pPr>
              <w:rPr>
                <w:rFonts w:ascii="Gilroy" w:hAnsi="Gilroy" w:cs="Arial"/>
                <w:b/>
                <w:sz w:val="22"/>
                <w:szCs w:val="22"/>
              </w:rPr>
            </w:pPr>
            <w:r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392E">
              <w:rPr>
                <w:rFonts w:ascii="Gilroy" w:hAnsi="Gilroy" w:cs="Arial"/>
                <w:b/>
              </w:rPr>
              <w:instrText xml:space="preserve"> FORMTEXT </w:instrText>
            </w:r>
            <w:r w:rsidRPr="0045392E">
              <w:rPr>
                <w:rFonts w:ascii="Gilroy" w:hAnsi="Gilroy" w:cs="Arial"/>
                <w:b/>
              </w:rPr>
            </w:r>
            <w:r w:rsidRPr="0045392E">
              <w:rPr>
                <w:rFonts w:ascii="Gilroy" w:hAnsi="Gilroy" w:cs="Arial"/>
                <w:b/>
              </w:rPr>
              <w:fldChar w:fldCharType="separate"/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</w:rPr>
              <w:fldChar w:fldCharType="end"/>
            </w:r>
          </w:p>
        </w:tc>
        <w:tc>
          <w:tcPr>
            <w:tcW w:w="6142" w:type="dxa"/>
            <w:vMerge/>
            <w:shd w:val="clear" w:color="auto" w:fill="auto"/>
          </w:tcPr>
          <w:p w14:paraId="5CF26E53" w14:textId="77777777" w:rsidR="000D7FA5" w:rsidRPr="0045392E" w:rsidRDefault="000D7FA5" w:rsidP="00E37D12">
            <w:pPr>
              <w:rPr>
                <w:rFonts w:ascii="Gilroy" w:hAnsi="Gilroy" w:cs="Arial"/>
                <w:b/>
                <w:sz w:val="22"/>
                <w:szCs w:val="22"/>
              </w:rPr>
            </w:pPr>
          </w:p>
        </w:tc>
      </w:tr>
      <w:tr w:rsidR="00E37D12" w:rsidRPr="0045392E" w14:paraId="62A15A67" w14:textId="77777777" w:rsidTr="00E37D12">
        <w:trPr>
          <w:trHeight w:val="190"/>
        </w:trPr>
        <w:tc>
          <w:tcPr>
            <w:tcW w:w="534" w:type="dxa"/>
            <w:shd w:val="clear" w:color="auto" w:fill="auto"/>
          </w:tcPr>
          <w:p w14:paraId="3F6FDAC9" w14:textId="77777777" w:rsidR="00E37D12" w:rsidRPr="0045392E" w:rsidRDefault="00E37D12" w:rsidP="00E37D12">
            <w:pPr>
              <w:tabs>
                <w:tab w:val="left" w:pos="1410"/>
              </w:tabs>
              <w:rPr>
                <w:rFonts w:ascii="Gilroy" w:hAnsi="Gilroy" w:cs="Arial"/>
                <w:sz w:val="22"/>
                <w:szCs w:val="24"/>
                <w:lang w:val="ru-RU"/>
              </w:rPr>
            </w:pPr>
          </w:p>
        </w:tc>
        <w:tc>
          <w:tcPr>
            <w:tcW w:w="9436" w:type="dxa"/>
            <w:gridSpan w:val="2"/>
            <w:shd w:val="clear" w:color="auto" w:fill="auto"/>
          </w:tcPr>
          <w:p w14:paraId="412929A9" w14:textId="77777777" w:rsidR="00E37D12" w:rsidRPr="0045392E" w:rsidRDefault="00E37D12" w:rsidP="00E37D12">
            <w:pPr>
              <w:rPr>
                <w:rFonts w:ascii="Gilroy" w:hAnsi="Gilroy" w:cs="Arial"/>
                <w:b/>
                <w:lang w:val="ru-RU"/>
              </w:rPr>
            </w:pPr>
            <w:r w:rsidRPr="0045392E">
              <w:rPr>
                <w:rFonts w:ascii="Gilroy" w:hAnsi="Gilroy" w:cs="Arial"/>
                <w:b/>
                <w:lang w:val="ru-RU"/>
              </w:rPr>
              <w:t>Кол-во сотрудников</w:t>
            </w:r>
            <w:r w:rsidRPr="0045392E">
              <w:rPr>
                <w:rFonts w:ascii="Gilroy" w:hAnsi="Gilroy" w:cs="Arial"/>
                <w:lang w:val="ru-RU"/>
              </w:rPr>
              <w:t xml:space="preserve"> </w:t>
            </w:r>
            <w:r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392E">
              <w:rPr>
                <w:rFonts w:ascii="Gilroy" w:hAnsi="Gilroy" w:cs="Arial"/>
                <w:b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b/>
              </w:rPr>
              <w:instrText>FORMTEXT</w:instrText>
            </w:r>
            <w:r w:rsidRPr="0045392E">
              <w:rPr>
                <w:rFonts w:ascii="Gilroy" w:hAnsi="Gilroy" w:cs="Arial"/>
                <w:b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b/>
              </w:rPr>
            </w:r>
            <w:r w:rsidRPr="0045392E">
              <w:rPr>
                <w:rFonts w:ascii="Gilroy" w:hAnsi="Gilroy" w:cs="Arial"/>
                <w:b/>
              </w:rPr>
              <w:fldChar w:fldCharType="separate"/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</w:rPr>
              <w:fldChar w:fldCharType="end"/>
            </w:r>
            <w:r w:rsidRPr="0045392E">
              <w:rPr>
                <w:rFonts w:ascii="Gilroy" w:hAnsi="Gilroy" w:cs="Arial"/>
                <w:b/>
                <w:lang w:val="ru-RU"/>
              </w:rPr>
              <w:t xml:space="preserve"> Из них: 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Не входящие в систему (уборщики, охрана и т.п.) </w:t>
            </w:r>
          </w:p>
          <w:p w14:paraId="63300DA9" w14:textId="77777777" w:rsidR="00E37D12" w:rsidRPr="0045392E" w:rsidRDefault="00E37D12" w:rsidP="00E37D12">
            <w:pPr>
              <w:jc w:val="left"/>
              <w:rPr>
                <w:rFonts w:ascii="Gilroy" w:hAnsi="Gilroy" w:cs="Arial"/>
                <w:sz w:val="19"/>
                <w:szCs w:val="19"/>
                <w:lang w:val="ru-RU"/>
              </w:rPr>
            </w:pP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 xml:space="preserve">работающие полный раб. День 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>работающие неполный раб.  день</w:t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, </w:t>
            </w:r>
            <w:r w:rsidRPr="0045392E">
              <w:rPr>
                <w:rFonts w:ascii="Gilroy" w:hAnsi="Gilroy" w:cs="Arial"/>
                <w:color w:val="0000FF"/>
                <w:sz w:val="19"/>
                <w:szCs w:val="19"/>
                <w:lang w:val="ru-RU"/>
              </w:rPr>
              <w:t xml:space="preserve"> 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ч/ в неделю</w:t>
            </w:r>
          </w:p>
          <w:p w14:paraId="4589015C" w14:textId="77777777" w:rsidR="00E37D12" w:rsidRPr="0045392E" w:rsidRDefault="00E37D12" w:rsidP="00E37D12">
            <w:pPr>
              <w:jc w:val="left"/>
              <w:rPr>
                <w:rFonts w:ascii="Gilroy" w:hAnsi="Gilroy"/>
                <w:sz w:val="19"/>
                <w:szCs w:val="19"/>
                <w:lang w:val="ru-RU"/>
              </w:rPr>
            </w:pP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>работники с малой занятостью</w:t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(&lt; 15 ч / в неделю) 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н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>аёмные работники</w:t>
            </w:r>
          </w:p>
          <w:p w14:paraId="3405EEA7" w14:textId="77777777" w:rsidR="00E37D12" w:rsidRPr="0045392E" w:rsidRDefault="00E37D12" w:rsidP="00E37D12">
            <w:pPr>
              <w:rPr>
                <w:rFonts w:ascii="Gilroy" w:hAnsi="Gilroy" w:cs="Arial"/>
                <w:b/>
                <w:sz w:val="22"/>
                <w:szCs w:val="22"/>
              </w:rPr>
            </w:pPr>
            <w:r w:rsidRPr="0045392E">
              <w:rPr>
                <w:rFonts w:ascii="Gilroy" w:hAnsi="Gilroy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</w:r>
            <w:r w:rsidRPr="0045392E">
              <w:rPr>
                <w:rFonts w:ascii="Gilroy" w:hAnsi="Gilroy" w:cs="Arial"/>
                <w:u w:val="single"/>
              </w:rPr>
              <w:fldChar w:fldCharType="separate"/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lang w:val="ru-RU"/>
              </w:rPr>
              <w:t xml:space="preserve">  сезонные работники</w:t>
            </w:r>
            <w:r w:rsidRPr="0045392E">
              <w:rPr>
                <w:rFonts w:ascii="Gilroy" w:hAnsi="Gilroy" w:cs="Arial"/>
                <w:sz w:val="15"/>
                <w:szCs w:val="15"/>
                <w:lang w:val="ru-RU"/>
              </w:rPr>
              <w:t>,</w:t>
            </w:r>
            <w:r w:rsidRPr="0045392E">
              <w:rPr>
                <w:rFonts w:ascii="Gilroy" w:hAnsi="Gilroy" w:cs="Arial"/>
                <w:lang w:val="ru-RU"/>
              </w:rPr>
              <w:t xml:space="preserve">  </w:t>
            </w:r>
            <w:r w:rsidRPr="0045392E">
              <w:rPr>
                <w:rFonts w:ascii="Gilroy" w:hAnsi="Gilroy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</w:r>
            <w:r w:rsidRPr="0045392E">
              <w:rPr>
                <w:rFonts w:ascii="Gilroy" w:hAnsi="Gilroy" w:cs="Arial"/>
                <w:u w:val="single"/>
              </w:rPr>
              <w:fldChar w:fldCharType="separate"/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lang w:val="ru-RU"/>
              </w:rPr>
              <w:t xml:space="preserve"> месяцев/год</w:t>
            </w:r>
          </w:p>
        </w:tc>
      </w:tr>
      <w:tr w:rsidR="00E37D12" w:rsidRPr="0045392E" w14:paraId="5F8FC6AE" w14:textId="77777777" w:rsidTr="00E37D12">
        <w:trPr>
          <w:trHeight w:val="190"/>
        </w:trPr>
        <w:tc>
          <w:tcPr>
            <w:tcW w:w="3828" w:type="dxa"/>
            <w:gridSpan w:val="2"/>
            <w:shd w:val="clear" w:color="auto" w:fill="auto"/>
          </w:tcPr>
          <w:p w14:paraId="6316042C" w14:textId="77777777" w:rsidR="00E37D12" w:rsidRPr="0045392E" w:rsidRDefault="00E37D12" w:rsidP="00E37D12">
            <w:pPr>
              <w:rPr>
                <w:rFonts w:ascii="Gilroy" w:hAnsi="Gilroy" w:cs="Arial"/>
                <w:lang w:val="ru-RU"/>
              </w:rPr>
            </w:pPr>
            <w:r w:rsidRPr="0045392E">
              <w:rPr>
                <w:rFonts w:ascii="Gilroy" w:hAnsi="Gilroy" w:cs="Arial"/>
                <w:lang w:val="ru-RU"/>
              </w:rPr>
              <w:t>Укажите пожалуйста любые соответствующие географические и культурные аспекты, ситуацию с рисками в филиалах, инциденты в конкретных филиалах.(</w:t>
            </w:r>
            <w:r w:rsidRPr="0045392E">
              <w:rPr>
                <w:rFonts w:ascii="Gilroy" w:hAnsi="Gilroy" w:cs="Arial"/>
                <w:i/>
                <w:lang w:val="ru-RU"/>
              </w:rPr>
              <w:t>если имеется</w:t>
            </w:r>
            <w:r w:rsidRPr="0045392E">
              <w:rPr>
                <w:rFonts w:ascii="Gilroy" w:hAnsi="Gilroy" w:cs="Arial"/>
                <w:lang w:val="ru-RU"/>
              </w:rPr>
              <w:t>)</w:t>
            </w:r>
          </w:p>
        </w:tc>
        <w:tc>
          <w:tcPr>
            <w:tcW w:w="6142" w:type="dxa"/>
            <w:shd w:val="clear" w:color="auto" w:fill="auto"/>
          </w:tcPr>
          <w:p w14:paraId="5EAAF542" w14:textId="77777777" w:rsidR="00E37D12" w:rsidRPr="0045392E" w:rsidRDefault="00E37D12" w:rsidP="00E37D12">
            <w:pPr>
              <w:rPr>
                <w:rFonts w:ascii="Gilroy" w:hAnsi="Gilroy" w:cs="Arial"/>
                <w:b/>
                <w:sz w:val="22"/>
                <w:szCs w:val="22"/>
              </w:rPr>
            </w:pPr>
            <w:r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392E">
              <w:rPr>
                <w:rFonts w:ascii="Gilroy" w:hAnsi="Gilroy" w:cs="Arial"/>
                <w:b/>
              </w:rPr>
              <w:instrText xml:space="preserve"> FORMTEXT </w:instrText>
            </w:r>
            <w:r w:rsidRPr="0045392E">
              <w:rPr>
                <w:rFonts w:ascii="Gilroy" w:hAnsi="Gilroy" w:cs="Arial"/>
                <w:b/>
              </w:rPr>
            </w:r>
            <w:r w:rsidRPr="0045392E">
              <w:rPr>
                <w:rFonts w:ascii="Gilroy" w:hAnsi="Gilroy" w:cs="Arial"/>
                <w:b/>
              </w:rPr>
              <w:fldChar w:fldCharType="separate"/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</w:rPr>
              <w:fldChar w:fldCharType="end"/>
            </w:r>
          </w:p>
        </w:tc>
      </w:tr>
    </w:tbl>
    <w:p w14:paraId="29C5FC05" w14:textId="77777777" w:rsidR="00E37D12" w:rsidRPr="0045392E" w:rsidRDefault="00E37D12" w:rsidP="00DA0389">
      <w:pPr>
        <w:tabs>
          <w:tab w:val="left" w:pos="1410"/>
        </w:tabs>
        <w:outlineLvl w:val="0"/>
        <w:rPr>
          <w:rFonts w:ascii="Gilroy" w:hAnsi="Gilroy" w:cs="Arial"/>
          <w:b/>
          <w:sz w:val="22"/>
          <w:szCs w:val="24"/>
          <w:lang w:val="ru-RU"/>
        </w:rPr>
      </w:pPr>
    </w:p>
    <w:p w14:paraId="2B621A7E" w14:textId="77777777" w:rsidR="00E37D12" w:rsidRPr="0045392E" w:rsidRDefault="00E37D12" w:rsidP="00DA0389">
      <w:pPr>
        <w:tabs>
          <w:tab w:val="left" w:pos="1410"/>
        </w:tabs>
        <w:outlineLvl w:val="0"/>
        <w:rPr>
          <w:rFonts w:ascii="Gilroy" w:hAnsi="Gilroy" w:cs="Arial"/>
          <w:b/>
          <w:sz w:val="22"/>
          <w:szCs w:val="24"/>
          <w:lang w:val="ru-RU"/>
        </w:rPr>
      </w:pPr>
    </w:p>
    <w:p w14:paraId="6D9F22F8" w14:textId="77777777" w:rsidR="00D74A20" w:rsidRPr="0045392E" w:rsidRDefault="00D74A20" w:rsidP="00DA0389">
      <w:pPr>
        <w:tabs>
          <w:tab w:val="left" w:pos="1410"/>
        </w:tabs>
        <w:outlineLvl w:val="0"/>
        <w:rPr>
          <w:rFonts w:ascii="Gilroy" w:hAnsi="Gilroy" w:cs="Arial"/>
          <w:b/>
          <w:sz w:val="22"/>
          <w:szCs w:val="24"/>
          <w:lang w:val="ru-RU"/>
        </w:rPr>
      </w:pPr>
      <w:r w:rsidRPr="0045392E">
        <w:rPr>
          <w:rFonts w:ascii="Gilroy" w:hAnsi="Gilroy" w:cs="Arial"/>
          <w:b/>
          <w:sz w:val="22"/>
          <w:szCs w:val="24"/>
          <w:lang w:val="ru-RU"/>
        </w:rPr>
        <w:t xml:space="preserve">Условия для проведения </w:t>
      </w:r>
      <w:r w:rsidR="0061668F" w:rsidRPr="0045392E">
        <w:rPr>
          <w:rFonts w:ascii="Gilroy" w:hAnsi="Gilroy" w:cs="Arial"/>
          <w:b/>
          <w:sz w:val="22"/>
          <w:szCs w:val="24"/>
          <w:lang w:val="ru-RU"/>
        </w:rPr>
        <w:t>объединённой</w:t>
      </w:r>
      <w:r w:rsidRPr="0045392E">
        <w:rPr>
          <w:rFonts w:ascii="Gilroy" w:hAnsi="Gilroy" w:cs="Arial"/>
          <w:b/>
          <w:sz w:val="22"/>
          <w:szCs w:val="24"/>
          <w:lang w:val="ru-RU"/>
        </w:rPr>
        <w:t xml:space="preserve"> сертификации:</w:t>
      </w:r>
    </w:p>
    <w:p w14:paraId="0D0D8413" w14:textId="77777777" w:rsidR="00DE1B5A" w:rsidRPr="0045392E" w:rsidRDefault="00DE1B5A" w:rsidP="00D74A20">
      <w:pPr>
        <w:numPr>
          <w:ilvl w:val="0"/>
          <w:numId w:val="10"/>
        </w:numPr>
        <w:tabs>
          <w:tab w:val="left" w:pos="1410"/>
        </w:tabs>
        <w:rPr>
          <w:rFonts w:ascii="Gilroy" w:hAnsi="Gilroy" w:cs="Arial"/>
          <w:sz w:val="22"/>
          <w:szCs w:val="24"/>
          <w:lang w:val="ru-RU"/>
        </w:rPr>
      </w:pPr>
      <w:r w:rsidRPr="0045392E">
        <w:rPr>
          <w:rFonts w:ascii="Gilroy" w:hAnsi="Gilroy" w:cs="Arial"/>
          <w:sz w:val="22"/>
          <w:szCs w:val="24"/>
          <w:lang w:val="ru-RU"/>
        </w:rPr>
        <w:t>Организация включает в себя несколько филиалов (подразделений, производственных площадок).</w:t>
      </w:r>
    </w:p>
    <w:p w14:paraId="5A9089AB" w14:textId="77777777" w:rsidR="00D74A20" w:rsidRPr="0045392E" w:rsidRDefault="008F6981" w:rsidP="00D74A20">
      <w:pPr>
        <w:numPr>
          <w:ilvl w:val="0"/>
          <w:numId w:val="10"/>
        </w:numPr>
        <w:tabs>
          <w:tab w:val="left" w:pos="1410"/>
        </w:tabs>
        <w:rPr>
          <w:rFonts w:ascii="Gilroy" w:hAnsi="Gilroy" w:cs="Arial"/>
          <w:sz w:val="22"/>
          <w:szCs w:val="24"/>
          <w:lang w:val="ru-RU"/>
        </w:rPr>
      </w:pPr>
      <w:r w:rsidRPr="0045392E">
        <w:rPr>
          <w:rFonts w:ascii="Gilroy" w:hAnsi="Gilroy" w:cs="Arial"/>
          <w:sz w:val="22"/>
          <w:szCs w:val="24"/>
          <w:lang w:val="ru-RU"/>
        </w:rPr>
        <w:t>Филиалы (подразделения, произво</w:t>
      </w:r>
      <w:r w:rsidR="00D74A20" w:rsidRPr="0045392E">
        <w:rPr>
          <w:rFonts w:ascii="Gilroy" w:hAnsi="Gilroy" w:cs="Arial"/>
          <w:sz w:val="22"/>
          <w:szCs w:val="24"/>
          <w:lang w:val="ru-RU"/>
        </w:rPr>
        <w:t>дственные площадки</w:t>
      </w:r>
      <w:r w:rsidRPr="0045392E">
        <w:rPr>
          <w:rFonts w:ascii="Gilroy" w:hAnsi="Gilroy" w:cs="Arial"/>
          <w:sz w:val="22"/>
          <w:szCs w:val="24"/>
          <w:lang w:val="ru-RU"/>
        </w:rPr>
        <w:t>)</w:t>
      </w:r>
      <w:r w:rsidR="00D74A20" w:rsidRPr="0045392E">
        <w:rPr>
          <w:rFonts w:ascii="Gilroy" w:hAnsi="Gilroy" w:cs="Arial"/>
          <w:sz w:val="22"/>
          <w:szCs w:val="24"/>
          <w:lang w:val="ru-RU"/>
        </w:rPr>
        <w:t xml:space="preserve"> </w:t>
      </w:r>
      <w:r w:rsidR="00F92ED1" w:rsidRPr="0045392E">
        <w:rPr>
          <w:rFonts w:ascii="Gilroy" w:hAnsi="Gilroy" w:cs="Arial"/>
          <w:sz w:val="22"/>
          <w:szCs w:val="24"/>
          <w:lang w:val="ru-RU"/>
        </w:rPr>
        <w:t>могут</w:t>
      </w:r>
      <w:r w:rsidR="00D74A20" w:rsidRPr="0045392E">
        <w:rPr>
          <w:rFonts w:ascii="Gilroy" w:hAnsi="Gilroy" w:cs="Arial"/>
          <w:sz w:val="22"/>
          <w:szCs w:val="24"/>
          <w:lang w:val="ru-RU"/>
        </w:rPr>
        <w:t xml:space="preserve"> быть самостоятельными юридическими </w:t>
      </w:r>
      <w:r w:rsidRPr="0045392E">
        <w:rPr>
          <w:rFonts w:ascii="Gilroy" w:hAnsi="Gilroy" w:cs="Arial"/>
          <w:sz w:val="22"/>
          <w:szCs w:val="24"/>
          <w:lang w:val="ru-RU"/>
        </w:rPr>
        <w:t>лицами; одно из них должно выполнять функции Головного офиса.</w:t>
      </w:r>
    </w:p>
    <w:p w14:paraId="75FE4ADF" w14:textId="77777777" w:rsidR="003324D8" w:rsidRPr="0045392E" w:rsidRDefault="003324D8" w:rsidP="00D74A20">
      <w:pPr>
        <w:numPr>
          <w:ilvl w:val="0"/>
          <w:numId w:val="10"/>
        </w:numPr>
        <w:tabs>
          <w:tab w:val="left" w:pos="1410"/>
        </w:tabs>
        <w:rPr>
          <w:rFonts w:ascii="Gilroy" w:hAnsi="Gilroy" w:cs="Arial"/>
          <w:sz w:val="22"/>
          <w:szCs w:val="24"/>
          <w:lang w:val="ru-RU"/>
        </w:rPr>
      </w:pPr>
      <w:r w:rsidRPr="0045392E">
        <w:rPr>
          <w:rFonts w:ascii="Gilroy" w:hAnsi="Gilroy" w:cs="Arial"/>
          <w:sz w:val="22"/>
          <w:szCs w:val="24"/>
          <w:lang w:val="ru-RU"/>
        </w:rPr>
        <w:t>Организационная структура и взаимодействие внутри организации четко упорядочены.</w:t>
      </w:r>
    </w:p>
    <w:p w14:paraId="378B407A" w14:textId="77777777" w:rsidR="00F92ED1" w:rsidRPr="0045392E" w:rsidRDefault="00F92ED1" w:rsidP="00D74A20">
      <w:pPr>
        <w:numPr>
          <w:ilvl w:val="0"/>
          <w:numId w:val="10"/>
        </w:numPr>
        <w:tabs>
          <w:tab w:val="left" w:pos="1410"/>
        </w:tabs>
        <w:rPr>
          <w:rFonts w:ascii="Gilroy" w:hAnsi="Gilroy" w:cs="Arial"/>
          <w:sz w:val="22"/>
          <w:szCs w:val="24"/>
          <w:lang w:val="ru-RU"/>
        </w:rPr>
      </w:pPr>
      <w:r w:rsidRPr="0045392E">
        <w:rPr>
          <w:rFonts w:ascii="Gilroy" w:hAnsi="Gilroy" w:cs="Arial"/>
          <w:sz w:val="22"/>
          <w:szCs w:val="24"/>
          <w:lang w:val="ru-RU"/>
        </w:rPr>
        <w:t xml:space="preserve">Имеется единое для всех филиалов Руководство по менеджменту, где описана система менеджмента. </w:t>
      </w:r>
    </w:p>
    <w:p w14:paraId="74355EB6" w14:textId="77777777" w:rsidR="008F6981" w:rsidRPr="0045392E" w:rsidRDefault="008F6981" w:rsidP="00D74A20">
      <w:pPr>
        <w:numPr>
          <w:ilvl w:val="0"/>
          <w:numId w:val="10"/>
        </w:numPr>
        <w:tabs>
          <w:tab w:val="left" w:pos="1410"/>
        </w:tabs>
        <w:rPr>
          <w:rFonts w:ascii="Gilroy" w:hAnsi="Gilroy" w:cs="Arial"/>
          <w:sz w:val="22"/>
          <w:szCs w:val="24"/>
          <w:lang w:val="ru-RU"/>
        </w:rPr>
      </w:pPr>
      <w:r w:rsidRPr="0045392E">
        <w:rPr>
          <w:rFonts w:ascii="Gilroy" w:hAnsi="Gilroy" w:cs="Arial"/>
          <w:sz w:val="22"/>
          <w:szCs w:val="24"/>
          <w:lang w:val="ru-RU"/>
        </w:rPr>
        <w:t>Деятельность подразделений должна быть взаимосвязана (например, такие сферы деятельности, как проектирование, сбыт, закупки, финансовый менеджмент и т.д.)</w:t>
      </w:r>
    </w:p>
    <w:p w14:paraId="3E7F5684" w14:textId="77777777" w:rsidR="008F6981" w:rsidRPr="0045392E" w:rsidRDefault="008F6981" w:rsidP="00D74A20">
      <w:pPr>
        <w:numPr>
          <w:ilvl w:val="0"/>
          <w:numId w:val="10"/>
        </w:numPr>
        <w:tabs>
          <w:tab w:val="left" w:pos="1410"/>
        </w:tabs>
        <w:rPr>
          <w:rFonts w:ascii="Gilroy" w:hAnsi="Gilroy" w:cs="Arial"/>
          <w:sz w:val="22"/>
          <w:szCs w:val="24"/>
          <w:lang w:val="ru-RU"/>
        </w:rPr>
      </w:pPr>
      <w:r w:rsidRPr="0045392E">
        <w:rPr>
          <w:rFonts w:ascii="Gilroy" w:hAnsi="Gilroy" w:cs="Arial"/>
          <w:sz w:val="22"/>
          <w:szCs w:val="24"/>
          <w:lang w:val="ru-RU"/>
        </w:rPr>
        <w:t>Производство, технологии, продукция должны быть едины, схожи или непосредственно связаны (например, детали, производимые на одном подразделении, собираются в готовый продукт на другом).</w:t>
      </w:r>
    </w:p>
    <w:p w14:paraId="3626DD18" w14:textId="77777777" w:rsidR="008F6981" w:rsidRPr="0045392E" w:rsidRDefault="008F6981" w:rsidP="00D74A20">
      <w:pPr>
        <w:numPr>
          <w:ilvl w:val="0"/>
          <w:numId w:val="10"/>
        </w:numPr>
        <w:tabs>
          <w:tab w:val="left" w:pos="1410"/>
        </w:tabs>
        <w:rPr>
          <w:rFonts w:ascii="Gilroy" w:hAnsi="Gilroy" w:cs="Arial"/>
          <w:sz w:val="22"/>
          <w:szCs w:val="24"/>
          <w:lang w:val="ru-RU"/>
        </w:rPr>
      </w:pPr>
      <w:r w:rsidRPr="0045392E">
        <w:rPr>
          <w:rFonts w:ascii="Gilroy" w:hAnsi="Gilroy" w:cs="Arial"/>
          <w:sz w:val="22"/>
          <w:szCs w:val="24"/>
          <w:lang w:val="ru-RU"/>
        </w:rPr>
        <w:t>Система менеджмента находится под контролем Головного подразделения.</w:t>
      </w:r>
    </w:p>
    <w:p w14:paraId="0BFCC514" w14:textId="77777777" w:rsidR="00F92ED1" w:rsidRPr="0045392E" w:rsidRDefault="008F6981" w:rsidP="00F92ED1">
      <w:pPr>
        <w:numPr>
          <w:ilvl w:val="0"/>
          <w:numId w:val="10"/>
        </w:numPr>
        <w:tabs>
          <w:tab w:val="left" w:pos="1410"/>
        </w:tabs>
        <w:rPr>
          <w:rFonts w:ascii="Gilroy" w:hAnsi="Gilroy" w:cs="Arial"/>
          <w:sz w:val="22"/>
          <w:szCs w:val="24"/>
          <w:lang w:val="ru-RU"/>
        </w:rPr>
      </w:pPr>
      <w:r w:rsidRPr="0045392E">
        <w:rPr>
          <w:rFonts w:ascii="Gilroy" w:hAnsi="Gilroy" w:cs="Arial"/>
          <w:sz w:val="22"/>
          <w:szCs w:val="24"/>
          <w:lang w:val="ru-RU"/>
        </w:rPr>
        <w:t xml:space="preserve">Головной офис планирует и осуществляет программу внутренних аудитов, а также анализ со стороны высшего руководства. </w:t>
      </w:r>
    </w:p>
    <w:p w14:paraId="7B213E32" w14:textId="77777777" w:rsidR="00F92ED1" w:rsidRPr="0045392E" w:rsidRDefault="00F92ED1" w:rsidP="00F92ED1">
      <w:pPr>
        <w:numPr>
          <w:ilvl w:val="0"/>
          <w:numId w:val="10"/>
        </w:numPr>
        <w:tabs>
          <w:tab w:val="left" w:pos="1410"/>
        </w:tabs>
        <w:rPr>
          <w:rFonts w:ascii="Gilroy" w:hAnsi="Gilroy" w:cs="Arial"/>
          <w:sz w:val="22"/>
          <w:szCs w:val="24"/>
          <w:lang w:val="ru-RU"/>
        </w:rPr>
      </w:pPr>
      <w:r w:rsidRPr="0045392E">
        <w:rPr>
          <w:rFonts w:ascii="Gilroy" w:hAnsi="Gilroy" w:cs="Arial"/>
          <w:sz w:val="22"/>
          <w:szCs w:val="24"/>
          <w:lang w:val="ru-RU"/>
        </w:rPr>
        <w:t>Управление жалобами осуществляется централизованно.</w:t>
      </w:r>
    </w:p>
    <w:p w14:paraId="455BEB44" w14:textId="77777777" w:rsidR="00F92ED1" w:rsidRPr="0045392E" w:rsidRDefault="00F92ED1" w:rsidP="00F92ED1">
      <w:pPr>
        <w:numPr>
          <w:ilvl w:val="0"/>
          <w:numId w:val="10"/>
        </w:numPr>
        <w:tabs>
          <w:tab w:val="left" w:pos="1410"/>
        </w:tabs>
        <w:rPr>
          <w:rFonts w:ascii="Gilroy" w:hAnsi="Gilroy" w:cs="Arial"/>
          <w:sz w:val="22"/>
          <w:szCs w:val="24"/>
          <w:lang w:val="ru-RU"/>
        </w:rPr>
      </w:pPr>
      <w:r w:rsidRPr="0045392E">
        <w:rPr>
          <w:rFonts w:ascii="Gilroy" w:hAnsi="Gilroy" w:cs="Arial"/>
          <w:sz w:val="22"/>
          <w:szCs w:val="24"/>
          <w:lang w:val="ru-RU"/>
        </w:rPr>
        <w:t>При необходимости Головной офис может осуществлять корректирующие действия во всех филиалах.</w:t>
      </w:r>
    </w:p>
    <w:p w14:paraId="725D6724" w14:textId="77777777" w:rsidR="00F92ED1" w:rsidRPr="0045392E" w:rsidRDefault="00F92ED1" w:rsidP="00F92ED1">
      <w:pPr>
        <w:tabs>
          <w:tab w:val="left" w:pos="1410"/>
        </w:tabs>
        <w:ind w:left="360"/>
        <w:rPr>
          <w:rFonts w:ascii="Gilroy" w:hAnsi="Gilroy" w:cs="Arial"/>
          <w:sz w:val="22"/>
          <w:szCs w:val="24"/>
          <w:lang w:val="ru-RU"/>
        </w:rPr>
      </w:pPr>
    </w:p>
    <w:p w14:paraId="044ACF4F" w14:textId="77777777" w:rsidR="00CD3398" w:rsidRPr="0045392E" w:rsidRDefault="00CD3398" w:rsidP="00CD3398">
      <w:pPr>
        <w:tabs>
          <w:tab w:val="left" w:pos="1410"/>
        </w:tabs>
        <w:rPr>
          <w:rFonts w:ascii="Gilroy" w:hAnsi="Gilroy" w:cs="Arial"/>
          <w:sz w:val="22"/>
          <w:szCs w:val="24"/>
          <w:lang w:val="ru-RU"/>
        </w:rPr>
      </w:pPr>
    </w:p>
    <w:p w14:paraId="44FFCDA9" w14:textId="77777777" w:rsidR="00E9503E" w:rsidRPr="0045392E" w:rsidRDefault="00E9503E" w:rsidP="00CD3398">
      <w:pPr>
        <w:tabs>
          <w:tab w:val="left" w:pos="1410"/>
        </w:tabs>
        <w:rPr>
          <w:rFonts w:ascii="Gilroy" w:hAnsi="Gilroy" w:cs="Arial"/>
          <w:sz w:val="22"/>
          <w:szCs w:val="24"/>
          <w:lang w:val="ru-RU"/>
        </w:rPr>
      </w:pPr>
    </w:p>
    <w:p w14:paraId="24819C92" w14:textId="77777777" w:rsidR="00E9503E" w:rsidRPr="0045392E" w:rsidRDefault="00AD0ABE" w:rsidP="00CD3398">
      <w:pPr>
        <w:tabs>
          <w:tab w:val="left" w:pos="1410"/>
        </w:tabs>
        <w:rPr>
          <w:rFonts w:ascii="Gilroy" w:hAnsi="Gilroy" w:cs="Arial"/>
          <w:sz w:val="22"/>
          <w:szCs w:val="24"/>
          <w:lang w:val="en-US"/>
        </w:rPr>
      </w:pPr>
      <w:r w:rsidRPr="0045392E">
        <w:rPr>
          <w:rFonts w:ascii="Gilroy" w:hAnsi="Gilroy" w:cs="Arial"/>
          <w:b/>
        </w:rPr>
        <w:fldChar w:fldCharType="begin">
          <w:ffData>
            <w:name w:val=""/>
            <w:enabled/>
            <w:calcOnExit/>
            <w:textInput/>
          </w:ffData>
        </w:fldChar>
      </w:r>
      <w:r w:rsidRPr="0045392E">
        <w:rPr>
          <w:rFonts w:ascii="Gilroy" w:hAnsi="Gilroy" w:cs="Arial"/>
          <w:b/>
        </w:rPr>
        <w:instrText xml:space="preserve"> FORMTEXT </w:instrText>
      </w:r>
      <w:r w:rsidRPr="0045392E">
        <w:rPr>
          <w:rFonts w:ascii="Gilroy" w:hAnsi="Gilroy" w:cs="Arial"/>
          <w:b/>
        </w:rPr>
      </w:r>
      <w:r w:rsidRPr="0045392E">
        <w:rPr>
          <w:rFonts w:ascii="Gilroy" w:hAnsi="Gilroy" w:cs="Arial"/>
          <w:b/>
        </w:rPr>
        <w:fldChar w:fldCharType="separate"/>
      </w:r>
      <w:r w:rsidRPr="0045392E">
        <w:rPr>
          <w:rFonts w:ascii="Gilroy" w:hAnsi="Gilroy" w:cs="Arial"/>
          <w:b/>
          <w:noProof/>
        </w:rPr>
        <w:t> </w:t>
      </w:r>
      <w:r w:rsidRPr="0045392E">
        <w:rPr>
          <w:rFonts w:ascii="Gilroy" w:hAnsi="Gilroy" w:cs="Arial"/>
          <w:b/>
          <w:noProof/>
        </w:rPr>
        <w:t> </w:t>
      </w:r>
      <w:r w:rsidRPr="0045392E">
        <w:rPr>
          <w:rFonts w:ascii="Gilroy" w:hAnsi="Gilroy" w:cs="Arial"/>
          <w:b/>
          <w:noProof/>
        </w:rPr>
        <w:t> </w:t>
      </w:r>
      <w:r w:rsidRPr="0045392E">
        <w:rPr>
          <w:rFonts w:ascii="Gilroy" w:hAnsi="Gilroy" w:cs="Arial"/>
          <w:b/>
          <w:noProof/>
        </w:rPr>
        <w:t> </w:t>
      </w:r>
      <w:r w:rsidRPr="0045392E">
        <w:rPr>
          <w:rFonts w:ascii="Gilroy" w:hAnsi="Gilroy" w:cs="Arial"/>
          <w:b/>
          <w:noProof/>
        </w:rPr>
        <w:t> </w:t>
      </w:r>
      <w:r w:rsidRPr="0045392E">
        <w:rPr>
          <w:rFonts w:ascii="Gilroy" w:hAnsi="Gilroy" w:cs="Arial"/>
          <w:b/>
        </w:rPr>
        <w:fldChar w:fldCharType="end"/>
      </w:r>
    </w:p>
    <w:p w14:paraId="1B604E28" w14:textId="77777777" w:rsidR="00E9503E" w:rsidRPr="0045392E" w:rsidRDefault="00E9503E" w:rsidP="00E9503E">
      <w:pPr>
        <w:ind w:left="28" w:right="28"/>
        <w:rPr>
          <w:rFonts w:ascii="Gilroy" w:hAnsi="Gilroy" w:cs="Arial"/>
          <w:sz w:val="22"/>
          <w:szCs w:val="24"/>
          <w:lang w:val="en-US"/>
        </w:rPr>
      </w:pPr>
      <w:r w:rsidRPr="0045392E">
        <w:rPr>
          <w:rFonts w:ascii="Gilroy" w:hAnsi="Gilroy" w:cs="Arial"/>
          <w:sz w:val="22"/>
          <w:szCs w:val="24"/>
          <w:lang w:val="ru-RU"/>
        </w:rPr>
        <w:t xml:space="preserve">________________________ </w:t>
      </w:r>
    </w:p>
    <w:p w14:paraId="58A30216" w14:textId="77777777" w:rsidR="00CD3522" w:rsidRPr="0045392E" w:rsidRDefault="00E9503E" w:rsidP="00E9503E">
      <w:pPr>
        <w:tabs>
          <w:tab w:val="left" w:pos="1410"/>
        </w:tabs>
        <w:rPr>
          <w:rFonts w:ascii="Gilroy" w:hAnsi="Gilroy" w:cs="Arial"/>
          <w:sz w:val="22"/>
          <w:szCs w:val="24"/>
          <w:lang w:val="ru-RU"/>
        </w:rPr>
      </w:pPr>
      <w:r w:rsidRPr="0045392E">
        <w:rPr>
          <w:rFonts w:ascii="Gilroy" w:hAnsi="Gilroy" w:cs="Arial"/>
          <w:sz w:val="22"/>
          <w:szCs w:val="24"/>
          <w:lang w:val="ru-RU"/>
        </w:rPr>
        <w:t>Дата</w:t>
      </w:r>
      <w:smartTag w:uri="urn:schemas-microsoft-com:office:smarttags" w:element="PersonName">
        <w:r w:rsidRPr="0045392E">
          <w:rPr>
            <w:rFonts w:ascii="Gilroy" w:hAnsi="Gilroy" w:cs="Arial"/>
            <w:sz w:val="22"/>
            <w:szCs w:val="24"/>
            <w:lang w:val="ru-RU"/>
          </w:rPr>
          <w:t>,</w:t>
        </w:r>
      </w:smartTag>
      <w:r w:rsidRPr="0045392E">
        <w:rPr>
          <w:rFonts w:ascii="Gilroy" w:hAnsi="Gilroy" w:cs="Arial"/>
          <w:sz w:val="22"/>
          <w:szCs w:val="24"/>
          <w:lang w:val="ru-RU"/>
        </w:rPr>
        <w:t xml:space="preserve"> подпись</w:t>
      </w:r>
    </w:p>
    <w:p w14:paraId="0093F09F" w14:textId="77777777" w:rsidR="003D4515" w:rsidRPr="0045392E" w:rsidRDefault="003D4515" w:rsidP="00E9503E">
      <w:pPr>
        <w:tabs>
          <w:tab w:val="left" w:pos="1410"/>
        </w:tabs>
        <w:rPr>
          <w:rFonts w:ascii="Gilroy" w:hAnsi="Gilroy" w:cs="Arial"/>
          <w:sz w:val="22"/>
          <w:szCs w:val="24"/>
          <w:lang w:val="ru-RU"/>
        </w:rPr>
      </w:pPr>
    </w:p>
    <w:p w14:paraId="4682A315" w14:textId="77777777" w:rsidR="003D4515" w:rsidRPr="0045392E" w:rsidRDefault="003D4515" w:rsidP="00E9503E">
      <w:pPr>
        <w:tabs>
          <w:tab w:val="left" w:pos="1410"/>
        </w:tabs>
        <w:rPr>
          <w:rFonts w:ascii="Gilroy" w:hAnsi="Gilroy" w:cs="Arial"/>
          <w:sz w:val="22"/>
          <w:szCs w:val="24"/>
          <w:lang w:val="ru-RU"/>
        </w:rPr>
      </w:pPr>
    </w:p>
    <w:p w14:paraId="1CB733A0" w14:textId="77777777" w:rsidR="003D4515" w:rsidRPr="0045392E" w:rsidRDefault="003D4515" w:rsidP="00E9503E">
      <w:pPr>
        <w:tabs>
          <w:tab w:val="left" w:pos="1410"/>
        </w:tabs>
        <w:rPr>
          <w:rFonts w:ascii="Gilroy" w:hAnsi="Gilroy" w:cs="Arial"/>
          <w:sz w:val="22"/>
          <w:szCs w:val="24"/>
          <w:lang w:val="ru-RU"/>
        </w:rPr>
      </w:pPr>
    </w:p>
    <w:p w14:paraId="3B443BA5" w14:textId="77777777" w:rsidR="003D4515" w:rsidRPr="0045392E" w:rsidRDefault="003D4515" w:rsidP="00E9503E">
      <w:pPr>
        <w:tabs>
          <w:tab w:val="left" w:pos="1410"/>
        </w:tabs>
        <w:rPr>
          <w:rFonts w:ascii="Gilroy" w:hAnsi="Gilroy" w:cs="Arial"/>
          <w:sz w:val="22"/>
          <w:szCs w:val="24"/>
          <w:lang w:val="ru-RU"/>
        </w:rPr>
      </w:pPr>
    </w:p>
    <w:p w14:paraId="43B0FD76" w14:textId="77777777" w:rsidR="003D4515" w:rsidRPr="0045392E" w:rsidRDefault="003D4515" w:rsidP="00E9503E">
      <w:pPr>
        <w:tabs>
          <w:tab w:val="left" w:pos="1410"/>
        </w:tabs>
        <w:rPr>
          <w:rFonts w:ascii="Gilroy" w:hAnsi="Gilroy" w:cs="Arial"/>
          <w:sz w:val="22"/>
          <w:szCs w:val="24"/>
          <w:lang w:val="ru-RU"/>
        </w:rPr>
      </w:pPr>
    </w:p>
    <w:p w14:paraId="77F86D82" w14:textId="77777777" w:rsidR="003D4515" w:rsidRPr="0045392E" w:rsidRDefault="003D4515" w:rsidP="00E9503E">
      <w:pPr>
        <w:tabs>
          <w:tab w:val="left" w:pos="1410"/>
        </w:tabs>
        <w:rPr>
          <w:rFonts w:ascii="Gilroy" w:hAnsi="Gilroy" w:cs="Arial"/>
          <w:sz w:val="22"/>
          <w:szCs w:val="24"/>
          <w:lang w:val="ru-RU"/>
        </w:rPr>
      </w:pPr>
    </w:p>
    <w:p w14:paraId="108E05AC" w14:textId="77777777" w:rsidR="003D4515" w:rsidRPr="0045392E" w:rsidRDefault="003D4515" w:rsidP="00E9503E">
      <w:pPr>
        <w:tabs>
          <w:tab w:val="left" w:pos="1410"/>
        </w:tabs>
        <w:rPr>
          <w:rFonts w:ascii="Gilroy" w:hAnsi="Gilroy" w:cs="Arial"/>
          <w:sz w:val="22"/>
          <w:szCs w:val="24"/>
          <w:lang w:val="ru-RU"/>
        </w:rPr>
      </w:pPr>
    </w:p>
    <w:p w14:paraId="337C4B43" w14:textId="77777777" w:rsidR="003D4515" w:rsidRPr="0045392E" w:rsidRDefault="003D4515" w:rsidP="00E9503E">
      <w:pPr>
        <w:tabs>
          <w:tab w:val="left" w:pos="1410"/>
        </w:tabs>
        <w:rPr>
          <w:rFonts w:ascii="Gilroy" w:hAnsi="Gilroy" w:cs="Arial"/>
          <w:sz w:val="22"/>
          <w:szCs w:val="24"/>
          <w:lang w:val="ru-RU"/>
        </w:rPr>
      </w:pPr>
    </w:p>
    <w:sectPr w:rsidR="003D4515" w:rsidRPr="0045392E" w:rsidSect="00C03D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6" w:bottom="357" w:left="1134" w:header="426" w:footer="29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FC9E0" w14:textId="77777777" w:rsidR="00A84C3F" w:rsidRDefault="00A84C3F">
      <w:r>
        <w:separator/>
      </w:r>
    </w:p>
  </w:endnote>
  <w:endnote w:type="continuationSeparator" w:id="0">
    <w:p w14:paraId="3283A4D4" w14:textId="77777777" w:rsidR="00A84C3F" w:rsidRDefault="00A8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ilroy">
    <w:panose1 w:val="00000500000000000000"/>
    <w:charset w:val="CC"/>
    <w:family w:val="auto"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Arial"/>
    <w:panose1 w:val="00000000000000000000"/>
    <w:charset w:val="00"/>
    <w:family w:val="swiss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3E98E" w14:textId="77777777" w:rsidR="00A84C3F" w:rsidRDefault="00A84C3F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14:paraId="4323B664" w14:textId="77777777" w:rsidR="00A84C3F" w:rsidRDefault="00A84C3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23" w:type="dxa"/>
      <w:tblInd w:w="-1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48"/>
      <w:gridCol w:w="1985"/>
      <w:gridCol w:w="3690"/>
    </w:tblGrid>
    <w:tr w:rsidR="00A84C3F" w:rsidRPr="00E9503E" w14:paraId="50D285C1" w14:textId="77777777" w:rsidTr="00741B57">
      <w:trPr>
        <w:cantSplit/>
        <w:trHeight w:val="108"/>
      </w:trPr>
      <w:tc>
        <w:tcPr>
          <w:tcW w:w="4648" w:type="dxa"/>
          <w:vAlign w:val="center"/>
        </w:tcPr>
        <w:p w14:paraId="73E04CDA" w14:textId="77777777" w:rsidR="00A84C3F" w:rsidRPr="00E9503E" w:rsidRDefault="00A84C3F" w:rsidP="003D4515">
          <w:pPr>
            <w:ind w:left="28" w:right="28"/>
            <w:jc w:val="center"/>
            <w:rPr>
              <w:rFonts w:cs="Arial"/>
              <w:sz w:val="16"/>
              <w:szCs w:val="16"/>
              <w:lang w:val="ru-RU"/>
            </w:rPr>
          </w:pPr>
          <w:r>
            <w:rPr>
              <w:sz w:val="16"/>
              <w:szCs w:val="16"/>
              <w:lang w:val="ru-RU"/>
            </w:rPr>
            <w:t xml:space="preserve">099 </w:t>
          </w:r>
          <w:r w:rsidRPr="00E9503E">
            <w:rPr>
              <w:sz w:val="16"/>
              <w:szCs w:val="16"/>
            </w:rPr>
            <w:t>F</w:t>
          </w:r>
          <w:r>
            <w:rPr>
              <w:sz w:val="16"/>
              <w:szCs w:val="16"/>
              <w:lang w:val="ru-RU"/>
            </w:rPr>
            <w:t xml:space="preserve"> </w:t>
          </w:r>
          <w:r w:rsidRPr="00014F86">
            <w:rPr>
              <w:sz w:val="16"/>
              <w:szCs w:val="16"/>
              <w:lang w:val="ru-RU"/>
            </w:rPr>
            <w:t>Анкета для составления коммерческого предложения</w:t>
          </w:r>
        </w:p>
      </w:tc>
      <w:tc>
        <w:tcPr>
          <w:tcW w:w="1985" w:type="dxa"/>
          <w:vAlign w:val="center"/>
        </w:tcPr>
        <w:p w14:paraId="7EF13855" w14:textId="77777777" w:rsidR="00A84C3F" w:rsidRPr="00A31677" w:rsidRDefault="00A84C3F" w:rsidP="00A31677">
          <w:pPr>
            <w:ind w:left="28" w:right="28"/>
            <w:jc w:val="center"/>
            <w:rPr>
              <w:rFonts w:cs="Arial"/>
              <w:sz w:val="16"/>
              <w:szCs w:val="16"/>
              <w:lang w:val="en-US"/>
            </w:rPr>
          </w:pPr>
          <w:r>
            <w:rPr>
              <w:rFonts w:cs="Arial"/>
              <w:sz w:val="16"/>
              <w:szCs w:val="16"/>
              <w:lang w:val="ru-RU"/>
            </w:rPr>
            <w:t xml:space="preserve">Ред.: </w:t>
          </w:r>
          <w:r>
            <w:rPr>
              <w:rFonts w:cs="Arial"/>
              <w:sz w:val="16"/>
              <w:szCs w:val="16"/>
              <w:lang w:val="en-US"/>
            </w:rPr>
            <w:t>D0</w:t>
          </w:r>
        </w:p>
      </w:tc>
      <w:tc>
        <w:tcPr>
          <w:tcW w:w="3690" w:type="dxa"/>
          <w:vAlign w:val="bottom"/>
        </w:tcPr>
        <w:p w14:paraId="070B1FE0" w14:textId="6BF04B41" w:rsidR="00A84C3F" w:rsidRPr="00E9503E" w:rsidRDefault="00A84C3F" w:rsidP="0050213B">
          <w:pPr>
            <w:pStyle w:val="a5"/>
            <w:jc w:val="right"/>
            <w:rPr>
              <w:rFonts w:cs="Arial"/>
              <w:sz w:val="16"/>
              <w:szCs w:val="16"/>
              <w:lang w:val="ru-RU"/>
            </w:rPr>
          </w:pPr>
          <w:r w:rsidRPr="00E9503E">
            <w:rPr>
              <w:rFonts w:cs="Arial"/>
              <w:sz w:val="16"/>
              <w:szCs w:val="16"/>
              <w:lang w:val="ru-RU"/>
            </w:rPr>
            <w:t xml:space="preserve">стр. </w:t>
          </w:r>
          <w:r w:rsidRPr="00E9503E">
            <w:rPr>
              <w:rFonts w:cs="Arial"/>
              <w:sz w:val="16"/>
              <w:szCs w:val="16"/>
              <w:lang w:val="ru-RU"/>
            </w:rPr>
            <w:fldChar w:fldCharType="begin"/>
          </w:r>
          <w:r w:rsidRPr="00E9503E">
            <w:rPr>
              <w:rFonts w:cs="Arial"/>
              <w:sz w:val="16"/>
              <w:szCs w:val="16"/>
              <w:lang w:val="ru-RU"/>
            </w:rPr>
            <w:instrText xml:space="preserve"> PAGE </w:instrText>
          </w:r>
          <w:r w:rsidRPr="00E9503E">
            <w:rPr>
              <w:rFonts w:cs="Arial"/>
              <w:sz w:val="16"/>
              <w:szCs w:val="16"/>
              <w:lang w:val="ru-RU"/>
            </w:rPr>
            <w:fldChar w:fldCharType="separate"/>
          </w:r>
          <w:r w:rsidR="00D023CB">
            <w:rPr>
              <w:rFonts w:cs="Arial"/>
              <w:noProof/>
              <w:sz w:val="16"/>
              <w:szCs w:val="16"/>
              <w:lang w:val="ru-RU"/>
            </w:rPr>
            <w:t>3</w:t>
          </w:r>
          <w:r w:rsidRPr="00E9503E">
            <w:rPr>
              <w:rFonts w:cs="Arial"/>
              <w:sz w:val="16"/>
              <w:szCs w:val="16"/>
              <w:lang w:val="ru-RU"/>
            </w:rPr>
            <w:fldChar w:fldCharType="end"/>
          </w:r>
          <w:r w:rsidRPr="00E9503E">
            <w:rPr>
              <w:rFonts w:cs="Arial"/>
              <w:sz w:val="16"/>
              <w:szCs w:val="16"/>
              <w:lang w:val="ru-RU"/>
            </w:rPr>
            <w:t xml:space="preserve"> из </w:t>
          </w:r>
          <w:r w:rsidRPr="00E9503E">
            <w:rPr>
              <w:rFonts w:cs="Arial"/>
              <w:sz w:val="16"/>
              <w:szCs w:val="16"/>
              <w:lang w:val="ru-RU"/>
            </w:rPr>
            <w:fldChar w:fldCharType="begin"/>
          </w:r>
          <w:r w:rsidRPr="00E9503E">
            <w:rPr>
              <w:rFonts w:cs="Arial"/>
              <w:sz w:val="16"/>
              <w:szCs w:val="16"/>
              <w:lang w:val="ru-RU"/>
            </w:rPr>
            <w:instrText xml:space="preserve"> NUMPAGES </w:instrText>
          </w:r>
          <w:r w:rsidRPr="00E9503E">
            <w:rPr>
              <w:rFonts w:cs="Arial"/>
              <w:sz w:val="16"/>
              <w:szCs w:val="16"/>
              <w:lang w:val="ru-RU"/>
            </w:rPr>
            <w:fldChar w:fldCharType="separate"/>
          </w:r>
          <w:r w:rsidR="00D023CB">
            <w:rPr>
              <w:rFonts w:cs="Arial"/>
              <w:noProof/>
              <w:sz w:val="16"/>
              <w:szCs w:val="16"/>
              <w:lang w:val="ru-RU"/>
            </w:rPr>
            <w:t>6</w:t>
          </w:r>
          <w:r w:rsidRPr="00E9503E">
            <w:rPr>
              <w:rFonts w:cs="Arial"/>
              <w:sz w:val="16"/>
              <w:szCs w:val="16"/>
              <w:lang w:val="ru-RU"/>
            </w:rPr>
            <w:fldChar w:fldCharType="end"/>
          </w:r>
        </w:p>
      </w:tc>
    </w:tr>
  </w:tbl>
  <w:p w14:paraId="37620B7D" w14:textId="77777777" w:rsidR="00A84C3F" w:rsidRPr="00E9503E" w:rsidRDefault="00A84C3F" w:rsidP="00E9503E">
    <w:pPr>
      <w:pStyle w:val="a5"/>
      <w:jc w:val="center"/>
      <w:rPr>
        <w:vanish/>
        <w:sz w:val="16"/>
        <w:szCs w:val="16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08" w:type="dxa"/>
      <w:tblInd w:w="-1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38"/>
      <w:gridCol w:w="1706"/>
      <w:gridCol w:w="1564"/>
    </w:tblGrid>
    <w:tr w:rsidR="00A84C3F" w:rsidRPr="00E9503E" w14:paraId="5794561F" w14:textId="77777777" w:rsidTr="00741B57">
      <w:trPr>
        <w:cantSplit/>
        <w:trHeight w:val="108"/>
      </w:trPr>
      <w:tc>
        <w:tcPr>
          <w:tcW w:w="6638" w:type="dxa"/>
          <w:vAlign w:val="center"/>
        </w:tcPr>
        <w:p w14:paraId="04061CF6" w14:textId="77777777" w:rsidR="00A84C3F" w:rsidRPr="00C03D60" w:rsidRDefault="00A84C3F" w:rsidP="00B21FD4">
          <w:pPr>
            <w:ind w:left="28" w:right="28"/>
            <w:jc w:val="left"/>
            <w:rPr>
              <w:sz w:val="16"/>
              <w:szCs w:val="16"/>
              <w:lang w:val="ru-RU"/>
            </w:rPr>
          </w:pPr>
          <w:r>
            <w:rPr>
              <w:sz w:val="16"/>
              <w:szCs w:val="16"/>
              <w:lang w:val="ru-RU"/>
            </w:rPr>
            <w:t xml:space="preserve">099 </w:t>
          </w:r>
          <w:r w:rsidRPr="00E9503E">
            <w:rPr>
              <w:sz w:val="16"/>
              <w:szCs w:val="16"/>
            </w:rPr>
            <w:t>F</w:t>
          </w:r>
          <w:r w:rsidRPr="00C03D60">
            <w:rPr>
              <w:sz w:val="16"/>
              <w:szCs w:val="16"/>
              <w:lang w:val="ru-RU"/>
            </w:rPr>
            <w:t>_Анкета для составления коммерческого предложения</w:t>
          </w:r>
        </w:p>
      </w:tc>
      <w:tc>
        <w:tcPr>
          <w:tcW w:w="1706" w:type="dxa"/>
          <w:vAlign w:val="center"/>
        </w:tcPr>
        <w:p w14:paraId="7991B798" w14:textId="77777777" w:rsidR="00A84C3F" w:rsidRPr="00A31677" w:rsidRDefault="00A84C3F" w:rsidP="00A31677">
          <w:pPr>
            <w:ind w:left="28" w:right="28"/>
            <w:jc w:val="center"/>
            <w:rPr>
              <w:sz w:val="16"/>
              <w:szCs w:val="16"/>
              <w:lang w:val="en-US"/>
            </w:rPr>
          </w:pPr>
          <w:proofErr w:type="spellStart"/>
          <w:r>
            <w:rPr>
              <w:sz w:val="16"/>
              <w:szCs w:val="16"/>
            </w:rPr>
            <w:t>Ред</w:t>
          </w:r>
          <w:proofErr w:type="spellEnd"/>
          <w:r>
            <w:rPr>
              <w:sz w:val="16"/>
              <w:szCs w:val="16"/>
            </w:rPr>
            <w:t xml:space="preserve">.: </w:t>
          </w:r>
          <w:r>
            <w:rPr>
              <w:sz w:val="16"/>
              <w:szCs w:val="16"/>
              <w:lang w:val="en-US"/>
            </w:rPr>
            <w:t>D0</w:t>
          </w:r>
        </w:p>
      </w:tc>
      <w:tc>
        <w:tcPr>
          <w:tcW w:w="1564" w:type="dxa"/>
          <w:vAlign w:val="center"/>
        </w:tcPr>
        <w:p w14:paraId="663D4531" w14:textId="157B1F04" w:rsidR="00A84C3F" w:rsidRPr="00BD5460" w:rsidRDefault="00A84C3F" w:rsidP="0050213B">
          <w:pPr>
            <w:pStyle w:val="a5"/>
            <w:jc w:val="right"/>
            <w:rPr>
              <w:sz w:val="16"/>
              <w:szCs w:val="16"/>
            </w:rPr>
          </w:pPr>
          <w:proofErr w:type="spellStart"/>
          <w:r w:rsidRPr="00BD5460">
            <w:rPr>
              <w:sz w:val="16"/>
              <w:szCs w:val="16"/>
            </w:rPr>
            <w:t>стр</w:t>
          </w:r>
          <w:proofErr w:type="spellEnd"/>
          <w:r w:rsidRPr="00BD5460">
            <w:rPr>
              <w:sz w:val="16"/>
              <w:szCs w:val="16"/>
            </w:rPr>
            <w:t xml:space="preserve">. </w:t>
          </w:r>
          <w:r w:rsidRPr="00BD5460">
            <w:rPr>
              <w:sz w:val="16"/>
              <w:szCs w:val="16"/>
            </w:rPr>
            <w:fldChar w:fldCharType="begin"/>
          </w:r>
          <w:r w:rsidRPr="00BD5460">
            <w:rPr>
              <w:sz w:val="16"/>
              <w:szCs w:val="16"/>
            </w:rPr>
            <w:instrText xml:space="preserve"> PAGE </w:instrText>
          </w:r>
          <w:r w:rsidRPr="00BD5460">
            <w:rPr>
              <w:sz w:val="16"/>
              <w:szCs w:val="16"/>
            </w:rPr>
            <w:fldChar w:fldCharType="separate"/>
          </w:r>
          <w:r w:rsidR="00093188">
            <w:rPr>
              <w:noProof/>
              <w:sz w:val="16"/>
              <w:szCs w:val="16"/>
            </w:rPr>
            <w:t>1</w:t>
          </w:r>
          <w:r w:rsidRPr="00BD5460">
            <w:rPr>
              <w:sz w:val="16"/>
              <w:szCs w:val="16"/>
            </w:rPr>
            <w:fldChar w:fldCharType="end"/>
          </w:r>
          <w:r w:rsidRPr="00BD5460">
            <w:rPr>
              <w:sz w:val="16"/>
              <w:szCs w:val="16"/>
            </w:rPr>
            <w:t xml:space="preserve"> </w:t>
          </w:r>
          <w:proofErr w:type="spellStart"/>
          <w:r w:rsidRPr="00BD5460">
            <w:rPr>
              <w:sz w:val="16"/>
              <w:szCs w:val="16"/>
            </w:rPr>
            <w:t>из</w:t>
          </w:r>
          <w:proofErr w:type="spellEnd"/>
          <w:r w:rsidRPr="00BD5460">
            <w:rPr>
              <w:sz w:val="16"/>
              <w:szCs w:val="16"/>
            </w:rPr>
            <w:t xml:space="preserve"> </w:t>
          </w:r>
          <w:r w:rsidRPr="00BD5460">
            <w:rPr>
              <w:sz w:val="16"/>
              <w:szCs w:val="16"/>
            </w:rPr>
            <w:fldChar w:fldCharType="begin"/>
          </w:r>
          <w:r w:rsidRPr="00BD5460">
            <w:rPr>
              <w:sz w:val="16"/>
              <w:szCs w:val="16"/>
            </w:rPr>
            <w:instrText xml:space="preserve"> NUMPAGES </w:instrText>
          </w:r>
          <w:r w:rsidRPr="00BD5460">
            <w:rPr>
              <w:sz w:val="16"/>
              <w:szCs w:val="16"/>
            </w:rPr>
            <w:fldChar w:fldCharType="separate"/>
          </w:r>
          <w:r w:rsidR="00093188">
            <w:rPr>
              <w:noProof/>
              <w:sz w:val="16"/>
              <w:szCs w:val="16"/>
            </w:rPr>
            <w:t>6</w:t>
          </w:r>
          <w:r w:rsidRPr="00BD5460">
            <w:rPr>
              <w:sz w:val="16"/>
              <w:szCs w:val="16"/>
            </w:rPr>
            <w:fldChar w:fldCharType="end"/>
          </w:r>
        </w:p>
      </w:tc>
    </w:tr>
  </w:tbl>
  <w:p w14:paraId="70B8BD9F" w14:textId="77777777" w:rsidR="00A84C3F" w:rsidRPr="00E9503E" w:rsidRDefault="00A84C3F" w:rsidP="00D41ACF">
    <w:pPr>
      <w:pStyle w:val="a5"/>
      <w:jc w:val="center"/>
      <w:rPr>
        <w:vanish/>
        <w:sz w:val="16"/>
        <w:szCs w:val="16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737A5" w14:textId="77777777" w:rsidR="00A84C3F" w:rsidRDefault="00A84C3F">
      <w:r>
        <w:separator/>
      </w:r>
    </w:p>
  </w:footnote>
  <w:footnote w:type="continuationSeparator" w:id="0">
    <w:p w14:paraId="4AF56BA7" w14:textId="77777777" w:rsidR="00A84C3F" w:rsidRDefault="00A84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6F8BD" w14:textId="77777777" w:rsidR="00A84C3F" w:rsidRPr="004F5678" w:rsidRDefault="00A84C3F" w:rsidP="005E4AC6">
    <w:pPr>
      <w:pStyle w:val="a4"/>
      <w:ind w:firstLine="3545"/>
      <w:rPr>
        <w:rFonts w:cs="Arial"/>
        <w:b/>
        <w:color w:val="003183"/>
        <w:sz w:val="32"/>
        <w:szCs w:val="32"/>
        <w:lang w:val="ru-RU"/>
      </w:rPr>
    </w:pPr>
    <w:r>
      <w:rPr>
        <w:rFonts w:cs="Arial"/>
        <w:b/>
        <w:noProof/>
        <w:color w:val="003183"/>
        <w:sz w:val="32"/>
        <w:szCs w:val="32"/>
        <w:lang w:val="ru-RU" w:eastAsia="ru-RU"/>
      </w:rPr>
      <w:drawing>
        <wp:anchor distT="0" distB="0" distL="114300" distR="114300" simplePos="0" relativeHeight="251660288" behindDoc="1" locked="0" layoutInCell="1" allowOverlap="1" wp14:anchorId="090C4E7A" wp14:editId="382B5445">
          <wp:simplePos x="0" y="0"/>
          <wp:positionH relativeFrom="column">
            <wp:posOffset>169545</wp:posOffset>
          </wp:positionH>
          <wp:positionV relativeFrom="paragraph">
            <wp:posOffset>-56515</wp:posOffset>
          </wp:positionV>
          <wp:extent cx="6343015" cy="931545"/>
          <wp:effectExtent l="0" t="0" r="0" b="0"/>
          <wp:wrapNone/>
          <wp:docPr id="27" name="Рисунок 27" descr="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09"/>
                  <a:stretch>
                    <a:fillRect/>
                  </a:stretch>
                </pic:blipFill>
                <pic:spPr bwMode="auto">
                  <a:xfrm>
                    <a:off x="0" y="0"/>
                    <a:ext cx="634301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color w:val="003183"/>
        <w:sz w:val="32"/>
        <w:szCs w:val="32"/>
        <w:lang w:val="ru-RU"/>
      </w:rPr>
      <w:t>Приложение 1</w:t>
    </w:r>
    <w:r w:rsidRPr="004F5678">
      <w:rPr>
        <w:rFonts w:cs="Arial"/>
        <w:b/>
        <w:color w:val="003183"/>
        <w:sz w:val="32"/>
        <w:szCs w:val="32"/>
        <w:lang w:val="ru-RU"/>
      </w:rPr>
      <w:t xml:space="preserve">: </w:t>
    </w:r>
  </w:p>
  <w:p w14:paraId="13C159A2" w14:textId="77777777" w:rsidR="00A84C3F" w:rsidRPr="004F5678" w:rsidRDefault="00A84C3F" w:rsidP="005E4AC6">
    <w:pPr>
      <w:pStyle w:val="a4"/>
      <w:ind w:firstLine="1701"/>
      <w:rPr>
        <w:rFonts w:cs="Arial"/>
        <w:b/>
        <w:color w:val="003183"/>
        <w:sz w:val="32"/>
        <w:szCs w:val="32"/>
        <w:lang w:val="ru-RU"/>
      </w:rPr>
    </w:pPr>
    <w:r w:rsidRPr="004F5678">
      <w:rPr>
        <w:rFonts w:cs="Arial"/>
        <w:b/>
        <w:color w:val="003183"/>
        <w:sz w:val="32"/>
        <w:szCs w:val="32"/>
        <w:lang w:val="ru-RU"/>
      </w:rPr>
      <w:t>Объединенная система менеджм</w:t>
    </w:r>
    <w:r>
      <w:rPr>
        <w:rFonts w:cs="Arial"/>
        <w:b/>
        <w:color w:val="003183"/>
        <w:sz w:val="32"/>
        <w:szCs w:val="32"/>
        <w:lang w:val="ru-RU"/>
      </w:rPr>
      <w:t>ен</w:t>
    </w:r>
    <w:r w:rsidRPr="004F5678">
      <w:rPr>
        <w:rFonts w:cs="Arial"/>
        <w:b/>
        <w:color w:val="003183"/>
        <w:sz w:val="32"/>
        <w:szCs w:val="32"/>
        <w:lang w:val="ru-RU"/>
      </w:rPr>
      <w:t>та</w:t>
    </w:r>
  </w:p>
  <w:p w14:paraId="7B984FB3" w14:textId="77777777" w:rsidR="00A84C3F" w:rsidRDefault="00A84C3F">
    <w:pPr>
      <w:pStyle w:val="a4"/>
    </w:pPr>
  </w:p>
  <w:p w14:paraId="1D367A8B" w14:textId="77777777" w:rsidR="00A84C3F" w:rsidRPr="005E4AC6" w:rsidRDefault="00A84C3F" w:rsidP="005E4AC6">
    <w:pPr>
      <w:spacing w:line="220" w:lineRule="atLeast"/>
      <w:ind w:hanging="1134"/>
      <w:jc w:val="center"/>
      <w:rPr>
        <w:noProof/>
        <w:color w:val="0A3183"/>
        <w:sz w:val="16"/>
        <w:szCs w:val="16"/>
        <w:lang w:val="en-US"/>
      </w:rPr>
    </w:pPr>
    <w:r w:rsidRPr="005E4AC6">
      <w:rPr>
        <w:noProof/>
        <w:color w:val="0A3183"/>
        <w:sz w:val="16"/>
        <w:szCs w:val="16"/>
        <w:lang w:val="en-US"/>
      </w:rPr>
      <w:t>«</w:t>
    </w:r>
    <w:r w:rsidRPr="00983468">
      <w:rPr>
        <w:noProof/>
        <w:color w:val="0A3183"/>
        <w:sz w:val="16"/>
        <w:szCs w:val="16"/>
        <w:lang w:val="en-US"/>
      </w:rPr>
      <w:t>CERT</w:t>
    </w:r>
    <w:r w:rsidRPr="005E4AC6">
      <w:rPr>
        <w:noProof/>
        <w:color w:val="0A3183"/>
        <w:sz w:val="16"/>
        <w:szCs w:val="16"/>
        <w:lang w:val="en-US"/>
      </w:rPr>
      <w:t xml:space="preserve"> </w:t>
    </w:r>
    <w:r w:rsidRPr="00983468">
      <w:rPr>
        <w:noProof/>
        <w:color w:val="0A3183"/>
        <w:sz w:val="16"/>
        <w:szCs w:val="16"/>
        <w:lang w:val="en-US"/>
      </w:rPr>
      <w:t>International</w:t>
    </w:r>
    <w:r w:rsidRPr="005E4AC6">
      <w:rPr>
        <w:noProof/>
        <w:color w:val="0A3183"/>
        <w:sz w:val="16"/>
        <w:szCs w:val="16"/>
        <w:lang w:val="en-US"/>
      </w:rPr>
      <w:t xml:space="preserve">» </w:t>
    </w:r>
    <w:r w:rsidRPr="00983468">
      <w:rPr>
        <w:noProof/>
        <w:color w:val="0A3183"/>
        <w:sz w:val="16"/>
        <w:szCs w:val="16"/>
        <w:lang w:val="en-US"/>
      </w:rPr>
      <w:t>s</w:t>
    </w:r>
    <w:r w:rsidRPr="005E4AC6">
      <w:rPr>
        <w:noProof/>
        <w:color w:val="0A3183"/>
        <w:sz w:val="16"/>
        <w:szCs w:val="16"/>
        <w:lang w:val="en-US"/>
      </w:rPr>
      <w:t>.</w:t>
    </w:r>
    <w:r w:rsidRPr="00983468">
      <w:rPr>
        <w:noProof/>
        <w:color w:val="0A3183"/>
        <w:sz w:val="16"/>
        <w:szCs w:val="16"/>
        <w:lang w:val="en-US"/>
      </w:rPr>
      <w:t>r</w:t>
    </w:r>
    <w:r w:rsidRPr="005E4AC6">
      <w:rPr>
        <w:noProof/>
        <w:color w:val="0A3183"/>
        <w:sz w:val="16"/>
        <w:szCs w:val="16"/>
        <w:lang w:val="en-US"/>
      </w:rPr>
      <w:t>.</w:t>
    </w:r>
    <w:r w:rsidRPr="00983468">
      <w:rPr>
        <w:noProof/>
        <w:color w:val="0A3183"/>
        <w:sz w:val="16"/>
        <w:szCs w:val="16"/>
        <w:lang w:val="en-US"/>
      </w:rPr>
      <w:t>o</w:t>
    </w:r>
    <w:r w:rsidRPr="005E4AC6">
      <w:rPr>
        <w:noProof/>
        <w:color w:val="0A3183"/>
        <w:sz w:val="16"/>
        <w:szCs w:val="16"/>
        <w:lang w:val="en-US"/>
      </w:rPr>
      <w:t xml:space="preserve">. </w:t>
    </w:r>
    <w:smartTag w:uri="urn:schemas-microsoft-com:office:smarttags" w:element="PersonName">
      <w:r w:rsidRPr="005E4AC6">
        <w:rPr>
          <w:noProof/>
          <w:color w:val="0A3183"/>
          <w:sz w:val="16"/>
          <w:szCs w:val="16"/>
          <w:lang w:val="en-US"/>
        </w:rPr>
        <w:t>,</w:t>
      </w:r>
    </w:smartTag>
    <w:r w:rsidRPr="005E4AC6">
      <w:rPr>
        <w:noProof/>
        <w:color w:val="0A3183"/>
        <w:sz w:val="16"/>
        <w:szCs w:val="16"/>
        <w:lang w:val="en-US"/>
      </w:rPr>
      <w:t xml:space="preserve"> </w:t>
    </w:r>
    <w:r w:rsidRPr="00983468">
      <w:rPr>
        <w:noProof/>
        <w:color w:val="0A3183"/>
        <w:sz w:val="16"/>
        <w:szCs w:val="16"/>
        <w:lang w:val="en-US"/>
      </w:rPr>
      <w:t>ID</w:t>
    </w:r>
    <w:r w:rsidRPr="005E4AC6">
      <w:rPr>
        <w:noProof/>
        <w:color w:val="0A3183"/>
        <w:sz w:val="16"/>
        <w:szCs w:val="16"/>
        <w:lang w:val="en-US"/>
      </w:rPr>
      <w:t xml:space="preserve"> № 47173211</w:t>
    </w:r>
    <w:smartTag w:uri="urn:schemas-microsoft-com:office:smarttags" w:element="PersonName">
      <w:r w:rsidRPr="005E4AC6">
        <w:rPr>
          <w:noProof/>
          <w:color w:val="0A3183"/>
          <w:sz w:val="16"/>
          <w:szCs w:val="16"/>
          <w:lang w:val="en-US"/>
        </w:rPr>
        <w:t>,</w:t>
      </w:r>
    </w:smartTag>
    <w:r w:rsidRPr="005E4AC6">
      <w:rPr>
        <w:noProof/>
        <w:color w:val="0A3183"/>
        <w:sz w:val="16"/>
        <w:szCs w:val="16"/>
        <w:lang w:val="en-US"/>
      </w:rPr>
      <w:t xml:space="preserve">  </w:t>
    </w:r>
    <w:r w:rsidRPr="00983468">
      <w:rPr>
        <w:noProof/>
        <w:color w:val="0A3183"/>
        <w:sz w:val="16"/>
        <w:szCs w:val="16"/>
        <w:lang w:val="en-US"/>
      </w:rPr>
      <w:t>Ra</w:t>
    </w:r>
    <w:r w:rsidRPr="005E4AC6">
      <w:rPr>
        <w:noProof/>
        <w:color w:val="0A3183"/>
        <w:sz w:val="16"/>
        <w:szCs w:val="16"/>
        <w:lang w:val="en-US"/>
      </w:rPr>
      <w:t>č</w:t>
    </w:r>
    <w:r w:rsidRPr="00983468">
      <w:rPr>
        <w:noProof/>
        <w:color w:val="0A3183"/>
        <w:sz w:val="16"/>
        <w:szCs w:val="16"/>
        <w:lang w:val="en-US"/>
      </w:rPr>
      <w:t>ianska</w:t>
    </w:r>
    <w:r w:rsidRPr="005E4AC6">
      <w:rPr>
        <w:noProof/>
        <w:color w:val="0A3183"/>
        <w:sz w:val="16"/>
        <w:szCs w:val="16"/>
        <w:lang w:val="en-US"/>
      </w:rPr>
      <w:t xml:space="preserve"> 66</w:t>
    </w:r>
    <w:smartTag w:uri="urn:schemas-microsoft-com:office:smarttags" w:element="PersonName">
      <w:r w:rsidRPr="005E4AC6">
        <w:rPr>
          <w:noProof/>
          <w:color w:val="0A3183"/>
          <w:sz w:val="16"/>
          <w:szCs w:val="16"/>
          <w:lang w:val="en-US"/>
        </w:rPr>
        <w:t>,</w:t>
      </w:r>
    </w:smartTag>
    <w:r w:rsidRPr="005E4AC6">
      <w:rPr>
        <w:noProof/>
        <w:color w:val="0A3183"/>
        <w:sz w:val="16"/>
        <w:szCs w:val="16"/>
        <w:lang w:val="en-US"/>
      </w:rPr>
      <w:t xml:space="preserve"> 831 02  </w:t>
    </w:r>
    <w:smartTag w:uri="urn:schemas-microsoft-com:office:smarttags" w:element="City">
      <w:r w:rsidRPr="00983468">
        <w:rPr>
          <w:noProof/>
          <w:color w:val="0A3183"/>
          <w:sz w:val="16"/>
          <w:szCs w:val="16"/>
          <w:lang w:val="en-US"/>
        </w:rPr>
        <w:t>Bratislava</w:t>
      </w:r>
    </w:smartTag>
    <w:r w:rsidRPr="005E4AC6">
      <w:rPr>
        <w:noProof/>
        <w:color w:val="0A3183"/>
        <w:sz w:val="16"/>
        <w:szCs w:val="16"/>
        <w:lang w:val="en-US"/>
      </w:rPr>
      <w:t>-</w:t>
    </w:r>
    <w:r w:rsidRPr="00983468">
      <w:rPr>
        <w:noProof/>
        <w:color w:val="0A3183"/>
        <w:sz w:val="16"/>
        <w:szCs w:val="16"/>
        <w:lang w:val="en-US"/>
      </w:rPr>
      <w:t>Nov</w:t>
    </w:r>
    <w:r w:rsidRPr="005E4AC6">
      <w:rPr>
        <w:noProof/>
        <w:color w:val="0A3183"/>
        <w:sz w:val="16"/>
        <w:szCs w:val="16"/>
        <w:lang w:val="en-US"/>
      </w:rPr>
      <w:t xml:space="preserve">é </w:t>
    </w:r>
    <w:r w:rsidRPr="00983468">
      <w:rPr>
        <w:noProof/>
        <w:color w:val="0A3183"/>
        <w:sz w:val="16"/>
        <w:szCs w:val="16"/>
        <w:lang w:val="en-US"/>
      </w:rPr>
      <w:t>Mesto</w:t>
    </w:r>
    <w:smartTag w:uri="urn:schemas-microsoft-com:office:smarttags" w:element="PersonName">
      <w:r w:rsidRPr="005E4AC6">
        <w:rPr>
          <w:noProof/>
          <w:color w:val="0A3183"/>
          <w:sz w:val="16"/>
          <w:szCs w:val="16"/>
          <w:lang w:val="en-US"/>
        </w:rPr>
        <w:t>,</w:t>
      </w:r>
    </w:smartTag>
    <w:r w:rsidRPr="005E4AC6">
      <w:rPr>
        <w:noProof/>
        <w:color w:val="0A3183"/>
        <w:sz w:val="16"/>
        <w:szCs w:val="16"/>
        <w:lang w:val="en-US"/>
      </w:rPr>
      <w:t xml:space="preserve"> </w:t>
    </w:r>
    <w:smartTag w:uri="urn:schemas-microsoft-com:office:smarttags" w:element="place">
      <w:smartTag w:uri="urn:schemas-microsoft-com:office:smarttags" w:element="country-region">
        <w:r w:rsidRPr="00983468">
          <w:rPr>
            <w:noProof/>
            <w:color w:val="0A3183"/>
            <w:sz w:val="16"/>
            <w:szCs w:val="16"/>
            <w:lang w:val="en-US"/>
          </w:rPr>
          <w:t>Slovakia</w:t>
        </w:r>
      </w:smartTag>
    </w:smartTag>
    <w:r w:rsidRPr="005E4AC6">
      <w:rPr>
        <w:noProof/>
        <w:color w:val="0A3183"/>
        <w:sz w:val="16"/>
        <w:szCs w:val="16"/>
        <w:lang w:val="en-US"/>
      </w:rPr>
      <w:t>.</w:t>
    </w:r>
  </w:p>
  <w:p w14:paraId="4E07EB5B" w14:textId="77777777" w:rsidR="00A84C3F" w:rsidRPr="005E4AC6" w:rsidRDefault="00A84C3F" w:rsidP="005E4AC6">
    <w:pPr>
      <w:spacing w:line="220" w:lineRule="atLeast"/>
      <w:ind w:hanging="1134"/>
      <w:jc w:val="center"/>
      <w:rPr>
        <w:noProof/>
        <w:color w:val="0A3183"/>
        <w:sz w:val="16"/>
        <w:szCs w:val="16"/>
        <w:lang w:val="en-US"/>
      </w:rPr>
    </w:pPr>
    <w:r w:rsidRPr="00983468">
      <w:rPr>
        <w:noProof/>
        <w:color w:val="0A3183"/>
        <w:sz w:val="16"/>
        <w:szCs w:val="16"/>
        <w:lang w:val="en-US"/>
      </w:rPr>
      <w:sym w:font="Wingdings" w:char="F028"/>
    </w:r>
    <w:r w:rsidRPr="00983468">
      <w:rPr>
        <w:noProof/>
        <w:color w:val="0A3183"/>
        <w:sz w:val="16"/>
        <w:szCs w:val="16"/>
        <w:lang w:val="en-US"/>
      </w:rPr>
      <w:t xml:space="preserve"> Tel./fax: +421233046975</w:t>
    </w:r>
    <w:smartTag w:uri="urn:schemas-microsoft-com:office:smarttags" w:element="PersonName">
      <w:r w:rsidRPr="00983468">
        <w:rPr>
          <w:noProof/>
          <w:color w:val="0A3183"/>
          <w:sz w:val="16"/>
          <w:szCs w:val="16"/>
          <w:lang w:val="en-US"/>
        </w:rPr>
        <w:t>,</w:t>
      </w:r>
    </w:smartTag>
    <w:r w:rsidRPr="00983468">
      <w:rPr>
        <w:noProof/>
        <w:color w:val="0A3183"/>
        <w:sz w:val="16"/>
        <w:szCs w:val="16"/>
        <w:lang w:val="en-US"/>
      </w:rPr>
      <w:t xml:space="preserve"> +421904512495 ● www.certin.org </w:t>
    </w:r>
    <w:hyperlink r:id="rId2" w:anchor=" info@certin.org" w:history="1">
      <w:r w:rsidRPr="00983468">
        <w:rPr>
          <w:noProof/>
          <w:color w:val="0A3183"/>
          <w:sz w:val="16"/>
          <w:szCs w:val="16"/>
          <w:lang w:val="en-US"/>
        </w:rPr>
        <w:t xml:space="preserve">● </w:t>
      </w:r>
      <w:r w:rsidRPr="00983468">
        <w:rPr>
          <w:noProof/>
          <w:color w:val="0A3183"/>
          <w:sz w:val="16"/>
          <w:szCs w:val="16"/>
          <w:lang w:val="en-US"/>
        </w:rPr>
        <w:sym w:font="Wingdings" w:char="F02A"/>
      </w:r>
      <w:r w:rsidRPr="00983468">
        <w:rPr>
          <w:noProof/>
          <w:color w:val="0A3183"/>
          <w:sz w:val="16"/>
          <w:szCs w:val="16"/>
          <w:lang w:val="en-US"/>
        </w:rPr>
        <w:t xml:space="preserve"> info@certin.org</w:t>
      </w:r>
    </w:hyperlink>
  </w:p>
  <w:p w14:paraId="20DCD921" w14:textId="77777777" w:rsidR="00A84C3F" w:rsidRPr="005E4AC6" w:rsidRDefault="00A84C3F">
    <w:pPr>
      <w:pStyle w:val="a4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2B481" w14:textId="77777777" w:rsidR="00A84C3F" w:rsidRPr="00C03D60" w:rsidRDefault="00A84C3F" w:rsidP="00A54EE2">
    <w:pPr>
      <w:pStyle w:val="a4"/>
      <w:tabs>
        <w:tab w:val="clear" w:pos="4536"/>
        <w:tab w:val="center" w:pos="4111"/>
        <w:tab w:val="left" w:pos="8647"/>
      </w:tabs>
      <w:ind w:right="1559" w:firstLine="426"/>
      <w:rPr>
        <w:rFonts w:cs="Arial"/>
        <w:b/>
        <w:color w:val="003183"/>
        <w:sz w:val="24"/>
        <w:szCs w:val="32"/>
        <w:lang w:val="ru-RU"/>
      </w:rPr>
    </w:pPr>
    <w:r>
      <w:rPr>
        <w:rFonts w:cs="Arial"/>
        <w:b/>
        <w:noProof/>
        <w:color w:val="003183"/>
        <w:sz w:val="24"/>
        <w:szCs w:val="32"/>
        <w:lang w:val="ru-RU" w:eastAsia="ru-RU"/>
      </w:rPr>
      <w:drawing>
        <wp:anchor distT="0" distB="0" distL="114300" distR="114300" simplePos="0" relativeHeight="251668480" behindDoc="1" locked="0" layoutInCell="1" allowOverlap="1" wp14:anchorId="714CAC83" wp14:editId="25830871">
          <wp:simplePos x="0" y="0"/>
          <wp:positionH relativeFrom="margin">
            <wp:posOffset>5020574</wp:posOffset>
          </wp:positionH>
          <wp:positionV relativeFrom="paragraph">
            <wp:posOffset>-77638</wp:posOffset>
          </wp:positionV>
          <wp:extent cx="1352876" cy="468172"/>
          <wp:effectExtent l="0" t="0" r="0" b="8255"/>
          <wp:wrapNone/>
          <wp:docPr id="1" name="Рисунок 1" descr="\\SERVER2\For_All\Ре-брендинг\Все лого 2019 г\CERT International &amp; CERT Academy лого 2019\CERT Internat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ER2\For_All\Ре-брендинг\Все лого 2019 г\CERT International &amp; CERT Academy лого 2019\CERT Internatio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876" cy="468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3D60">
      <w:rPr>
        <w:rFonts w:cs="Arial"/>
        <w:b/>
        <w:color w:val="003183"/>
        <w:sz w:val="24"/>
        <w:szCs w:val="32"/>
        <w:lang w:val="ru-RU"/>
      </w:rPr>
      <w:t xml:space="preserve">099 </w:t>
    </w:r>
    <w:r w:rsidRPr="00952E88">
      <w:rPr>
        <w:rFonts w:cs="Arial"/>
        <w:b/>
        <w:color w:val="003183"/>
        <w:sz w:val="24"/>
        <w:szCs w:val="32"/>
      </w:rPr>
      <w:t>F</w:t>
    </w:r>
    <w:r w:rsidRPr="00C03D60">
      <w:rPr>
        <w:rFonts w:cs="Arial"/>
        <w:b/>
        <w:color w:val="003183"/>
        <w:sz w:val="24"/>
        <w:szCs w:val="32"/>
        <w:lang w:val="ru-RU"/>
      </w:rPr>
      <w:t xml:space="preserve"> Анкета для составления коммерческого предложения</w:t>
    </w:r>
  </w:p>
  <w:p w14:paraId="12D39F98" w14:textId="77777777" w:rsidR="00A84C3F" w:rsidRPr="00A54EE2" w:rsidRDefault="00A84C3F" w:rsidP="00A54EE2">
    <w:pPr>
      <w:pStyle w:val="a4"/>
      <w:tabs>
        <w:tab w:val="clear" w:pos="4536"/>
        <w:tab w:val="center" w:pos="4111"/>
        <w:tab w:val="left" w:pos="8647"/>
      </w:tabs>
      <w:ind w:right="1559" w:firstLine="426"/>
      <w:rPr>
        <w:noProof/>
        <w:color w:val="0A3183"/>
        <w:sz w:val="14"/>
        <w:szCs w:val="14"/>
        <w:lang w:val="ru-RU"/>
      </w:rPr>
    </w:pPr>
    <w:r>
      <w:rPr>
        <w:noProof/>
        <w:color w:val="003183"/>
        <w:lang w:val="ru-RU"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EE78B6D" wp14:editId="03DCAD2B">
              <wp:simplePos x="0" y="0"/>
              <wp:positionH relativeFrom="column">
                <wp:posOffset>280035</wp:posOffset>
              </wp:positionH>
              <wp:positionV relativeFrom="paragraph">
                <wp:posOffset>55880</wp:posOffset>
              </wp:positionV>
              <wp:extent cx="4619625" cy="0"/>
              <wp:effectExtent l="0" t="0" r="28575" b="19050"/>
              <wp:wrapNone/>
              <wp:docPr id="8" name="Прямая соединительная линия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6196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90E703" id="Прямая соединительная линия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05pt,4.4pt" to="385.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" strokecolor="#2f5496 [2408]" strokeweight="1.5pt">
              <v:stroke joinstyle="miter"/>
            </v:line>
          </w:pict>
        </mc:Fallback>
      </mc:AlternateContent>
    </w:r>
  </w:p>
  <w:p w14:paraId="5B9E3ED1" w14:textId="77777777" w:rsidR="00A84C3F" w:rsidRPr="00286F92" w:rsidRDefault="00A84C3F" w:rsidP="00A54EE2">
    <w:pPr>
      <w:pStyle w:val="a4"/>
      <w:tabs>
        <w:tab w:val="clear" w:pos="4536"/>
        <w:tab w:val="center" w:pos="4111"/>
        <w:tab w:val="left" w:pos="8647"/>
      </w:tabs>
      <w:ind w:right="1559" w:firstLine="426"/>
      <w:rPr>
        <w:noProof/>
        <w:color w:val="0A3183"/>
        <w:sz w:val="14"/>
        <w:szCs w:val="14"/>
        <w:lang w:val="en-US"/>
      </w:rPr>
    </w:pPr>
    <w:r w:rsidRPr="00286F92">
      <w:rPr>
        <w:noProof/>
        <w:color w:val="0A3183"/>
        <w:sz w:val="14"/>
        <w:szCs w:val="14"/>
        <w:lang w:val="en-US"/>
      </w:rPr>
      <w:t>«CERT International» s.r.o. , ID № 47173211,  Račianska 66, 831 02  Bratislava-Nové Mesto, Slovakia</w:t>
    </w:r>
  </w:p>
  <w:p w14:paraId="60DCC565" w14:textId="77777777" w:rsidR="00A84C3F" w:rsidRPr="00286F92" w:rsidRDefault="00A84C3F" w:rsidP="00A54EE2">
    <w:pPr>
      <w:pStyle w:val="a4"/>
      <w:tabs>
        <w:tab w:val="clear" w:pos="4536"/>
        <w:tab w:val="center" w:pos="4111"/>
        <w:tab w:val="left" w:pos="8647"/>
      </w:tabs>
      <w:ind w:right="1559" w:firstLine="426"/>
      <w:rPr>
        <w:rFonts w:cs="Arial"/>
        <w:b/>
        <w:color w:val="003183"/>
        <w:sz w:val="14"/>
        <w:szCs w:val="14"/>
        <w:lang w:val="en-US"/>
      </w:rPr>
    </w:pPr>
    <w:r w:rsidRPr="00286F92">
      <w:rPr>
        <w:noProof/>
        <w:color w:val="0A3183"/>
        <w:sz w:val="14"/>
        <w:szCs w:val="14"/>
        <w:lang w:val="en-US"/>
      </w:rPr>
      <w:sym w:font="Wingdings" w:char="F028"/>
    </w:r>
    <w:r w:rsidRPr="00286F92">
      <w:rPr>
        <w:noProof/>
        <w:color w:val="0A3183"/>
        <w:sz w:val="14"/>
        <w:szCs w:val="14"/>
        <w:lang w:val="en-US"/>
      </w:rPr>
      <w:t xml:space="preserve"> Tel./fax: +421233046975  ● www.certin.org </w:t>
    </w:r>
    <w:hyperlink r:id="rId2" w:anchor=" info@certin.org" w:history="1">
      <w:r w:rsidRPr="00286F92">
        <w:rPr>
          <w:noProof/>
          <w:color w:val="0A3183"/>
          <w:sz w:val="14"/>
          <w:szCs w:val="14"/>
          <w:lang w:val="en-US"/>
        </w:rPr>
        <w:t xml:space="preserve">● </w:t>
      </w:r>
      <w:r w:rsidRPr="00286F92">
        <w:rPr>
          <w:noProof/>
          <w:color w:val="0A3183"/>
          <w:sz w:val="14"/>
          <w:szCs w:val="14"/>
          <w:lang w:val="en-US"/>
        </w:rPr>
        <w:sym w:font="Wingdings" w:char="F02A"/>
      </w:r>
      <w:r w:rsidRPr="00286F92">
        <w:rPr>
          <w:noProof/>
          <w:color w:val="0A3183"/>
          <w:sz w:val="14"/>
          <w:szCs w:val="14"/>
          <w:lang w:val="en-US"/>
        </w:rPr>
        <w:t xml:space="preserve"> info@certin.org</w:t>
      </w:r>
    </w:hyperlink>
  </w:p>
  <w:p w14:paraId="108D9BFF" w14:textId="77777777" w:rsidR="00A84C3F" w:rsidRPr="00286F92" w:rsidRDefault="00A84C3F" w:rsidP="00A54EE2">
    <w:pPr>
      <w:pStyle w:val="a4"/>
      <w:jc w:val="center"/>
      <w:rPr>
        <w:color w:val="003183"/>
        <w:sz w:val="1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16D2E" w14:textId="77777777" w:rsidR="00A84C3F" w:rsidRPr="00C03D60" w:rsidRDefault="00A84C3F" w:rsidP="00952E88">
    <w:pPr>
      <w:pStyle w:val="a4"/>
      <w:tabs>
        <w:tab w:val="clear" w:pos="4536"/>
        <w:tab w:val="center" w:pos="4111"/>
        <w:tab w:val="left" w:pos="8647"/>
      </w:tabs>
      <w:ind w:right="1559" w:firstLine="426"/>
      <w:rPr>
        <w:rFonts w:cs="Arial"/>
        <w:b/>
        <w:color w:val="003183"/>
        <w:sz w:val="24"/>
        <w:szCs w:val="32"/>
        <w:lang w:val="ru-RU"/>
      </w:rPr>
    </w:pPr>
    <w:r>
      <w:rPr>
        <w:rFonts w:cs="Arial"/>
        <w:b/>
        <w:noProof/>
        <w:color w:val="003183"/>
        <w:sz w:val="24"/>
        <w:szCs w:val="32"/>
        <w:lang w:val="ru-RU" w:eastAsia="ru-RU"/>
      </w:rPr>
      <w:drawing>
        <wp:anchor distT="0" distB="0" distL="114300" distR="114300" simplePos="0" relativeHeight="251666432" behindDoc="1" locked="0" layoutInCell="1" allowOverlap="1" wp14:anchorId="43EBF28F" wp14:editId="4DC52AAB">
          <wp:simplePos x="0" y="0"/>
          <wp:positionH relativeFrom="margin">
            <wp:posOffset>5092700</wp:posOffset>
          </wp:positionH>
          <wp:positionV relativeFrom="paragraph">
            <wp:posOffset>-84084</wp:posOffset>
          </wp:positionV>
          <wp:extent cx="1352876" cy="468172"/>
          <wp:effectExtent l="0" t="0" r="0" b="8255"/>
          <wp:wrapNone/>
          <wp:docPr id="2" name="Рисунок 2" descr="\\SERVER2\For_All\Ре-брендинг\Все лого 2019 г\CERT International &amp; CERT Academy лого 2019\CERT Internat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ER2\For_All\Ре-брендинг\Все лого 2019 г\CERT International &amp; CERT Academy лого 2019\CERT Internatio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876" cy="468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3D60">
      <w:rPr>
        <w:rFonts w:cs="Arial"/>
        <w:b/>
        <w:color w:val="003183"/>
        <w:sz w:val="24"/>
        <w:szCs w:val="32"/>
        <w:lang w:val="ru-RU"/>
      </w:rPr>
      <w:t xml:space="preserve">099 </w:t>
    </w:r>
    <w:r w:rsidRPr="00952E88">
      <w:rPr>
        <w:rFonts w:cs="Arial"/>
        <w:b/>
        <w:color w:val="003183"/>
        <w:sz w:val="24"/>
        <w:szCs w:val="32"/>
      </w:rPr>
      <w:t>F</w:t>
    </w:r>
    <w:r w:rsidRPr="00C03D60">
      <w:rPr>
        <w:rFonts w:cs="Arial"/>
        <w:b/>
        <w:color w:val="003183"/>
        <w:sz w:val="24"/>
        <w:szCs w:val="32"/>
        <w:lang w:val="ru-RU"/>
      </w:rPr>
      <w:t xml:space="preserve"> Анкета для составления коммерческого предложения</w:t>
    </w:r>
  </w:p>
  <w:p w14:paraId="6F865F57" w14:textId="77777777" w:rsidR="00A84C3F" w:rsidRPr="007866F3" w:rsidRDefault="00A84C3F" w:rsidP="00286F92">
    <w:pPr>
      <w:pStyle w:val="a4"/>
      <w:tabs>
        <w:tab w:val="clear" w:pos="4536"/>
        <w:tab w:val="center" w:pos="4111"/>
        <w:tab w:val="left" w:pos="8647"/>
      </w:tabs>
      <w:ind w:right="1559" w:firstLine="426"/>
      <w:rPr>
        <w:noProof/>
        <w:color w:val="0A3183"/>
        <w:sz w:val="14"/>
        <w:szCs w:val="14"/>
        <w:lang w:val="ru-RU"/>
      </w:rPr>
    </w:pPr>
    <w:r>
      <w:rPr>
        <w:noProof/>
        <w:color w:val="003183"/>
        <w:lang w:val="ru-RU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02D058" wp14:editId="26FF7ADD">
              <wp:simplePos x="0" y="0"/>
              <wp:positionH relativeFrom="column">
                <wp:posOffset>280035</wp:posOffset>
              </wp:positionH>
              <wp:positionV relativeFrom="paragraph">
                <wp:posOffset>49530</wp:posOffset>
              </wp:positionV>
              <wp:extent cx="4600575" cy="0"/>
              <wp:effectExtent l="0" t="0" r="28575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6005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6E9006" id="Прямая соединительная линия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05pt,3.9pt" to="384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" strokecolor="#2f5496 [2408]" strokeweight="1.5pt">
              <v:stroke joinstyle="miter"/>
            </v:line>
          </w:pict>
        </mc:Fallback>
      </mc:AlternateContent>
    </w:r>
  </w:p>
  <w:p w14:paraId="11048073" w14:textId="77777777" w:rsidR="00A84C3F" w:rsidRPr="00286F92" w:rsidRDefault="00A84C3F" w:rsidP="00286F92">
    <w:pPr>
      <w:pStyle w:val="a4"/>
      <w:tabs>
        <w:tab w:val="clear" w:pos="4536"/>
        <w:tab w:val="center" w:pos="4111"/>
        <w:tab w:val="left" w:pos="8647"/>
      </w:tabs>
      <w:ind w:right="1559" w:firstLine="426"/>
      <w:rPr>
        <w:noProof/>
        <w:color w:val="0A3183"/>
        <w:sz w:val="14"/>
        <w:szCs w:val="14"/>
        <w:lang w:val="en-US"/>
      </w:rPr>
    </w:pPr>
    <w:r w:rsidRPr="00286F92">
      <w:rPr>
        <w:noProof/>
        <w:color w:val="0A3183"/>
        <w:sz w:val="14"/>
        <w:szCs w:val="14"/>
        <w:lang w:val="en-US"/>
      </w:rPr>
      <w:t>«CERT International» s.r.o. , ID № 47173211,  Račianska 66, 831 02  Bratislava-Nové Mesto, Slovakia</w:t>
    </w:r>
  </w:p>
  <w:p w14:paraId="74C0685B" w14:textId="77777777" w:rsidR="00A84C3F" w:rsidRPr="00286F92" w:rsidRDefault="00A84C3F" w:rsidP="00286F92">
    <w:pPr>
      <w:pStyle w:val="a4"/>
      <w:tabs>
        <w:tab w:val="clear" w:pos="4536"/>
        <w:tab w:val="center" w:pos="4111"/>
        <w:tab w:val="left" w:pos="8647"/>
      </w:tabs>
      <w:ind w:right="1559" w:firstLine="426"/>
      <w:rPr>
        <w:rFonts w:cs="Arial"/>
        <w:b/>
        <w:color w:val="003183"/>
        <w:sz w:val="14"/>
        <w:szCs w:val="14"/>
        <w:lang w:val="en-US"/>
      </w:rPr>
    </w:pPr>
    <w:r w:rsidRPr="00286F92">
      <w:rPr>
        <w:noProof/>
        <w:color w:val="0A3183"/>
        <w:sz w:val="14"/>
        <w:szCs w:val="14"/>
        <w:lang w:val="en-US"/>
      </w:rPr>
      <w:sym w:font="Wingdings" w:char="F028"/>
    </w:r>
    <w:r w:rsidRPr="00286F92">
      <w:rPr>
        <w:noProof/>
        <w:color w:val="0A3183"/>
        <w:sz w:val="14"/>
        <w:szCs w:val="14"/>
        <w:lang w:val="en-US"/>
      </w:rPr>
      <w:t xml:space="preserve"> Tel./fax: +421233046975  ● www.certin.org </w:t>
    </w:r>
    <w:hyperlink r:id="rId2" w:anchor=" info@certin.org" w:history="1">
      <w:r w:rsidRPr="00286F92">
        <w:rPr>
          <w:noProof/>
          <w:color w:val="0A3183"/>
          <w:sz w:val="14"/>
          <w:szCs w:val="14"/>
          <w:lang w:val="en-US"/>
        </w:rPr>
        <w:t xml:space="preserve">● </w:t>
      </w:r>
      <w:r w:rsidRPr="00286F92">
        <w:rPr>
          <w:noProof/>
          <w:color w:val="0A3183"/>
          <w:sz w:val="14"/>
          <w:szCs w:val="14"/>
          <w:lang w:val="en-US"/>
        </w:rPr>
        <w:sym w:font="Wingdings" w:char="F02A"/>
      </w:r>
      <w:r w:rsidRPr="00286F92">
        <w:rPr>
          <w:noProof/>
          <w:color w:val="0A3183"/>
          <w:sz w:val="14"/>
          <w:szCs w:val="14"/>
          <w:lang w:val="en-US"/>
        </w:rPr>
        <w:t xml:space="preserve"> info@certin.org</w:t>
      </w:r>
    </w:hyperlink>
  </w:p>
  <w:p w14:paraId="14706E30" w14:textId="77777777" w:rsidR="00A84C3F" w:rsidRPr="00286F92" w:rsidRDefault="00A84C3F" w:rsidP="00687C33">
    <w:pPr>
      <w:pStyle w:val="a4"/>
      <w:jc w:val="center"/>
      <w:rPr>
        <w:color w:val="003183"/>
        <w:sz w:val="1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1C79"/>
    <w:multiLevelType w:val="hybridMultilevel"/>
    <w:tmpl w:val="E3EA3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137BF"/>
    <w:multiLevelType w:val="hybridMultilevel"/>
    <w:tmpl w:val="81EE23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D37EC8"/>
    <w:multiLevelType w:val="hybridMultilevel"/>
    <w:tmpl w:val="384643DA"/>
    <w:lvl w:ilvl="0" w:tplc="4D7E31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79F9"/>
    <w:multiLevelType w:val="hybridMultilevel"/>
    <w:tmpl w:val="121045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53CAC"/>
    <w:multiLevelType w:val="hybridMultilevel"/>
    <w:tmpl w:val="8148403A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A21CBC"/>
    <w:multiLevelType w:val="hybridMultilevel"/>
    <w:tmpl w:val="33269710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D07C5D"/>
    <w:multiLevelType w:val="hybridMultilevel"/>
    <w:tmpl w:val="E98C1C66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90129B"/>
    <w:multiLevelType w:val="hybridMultilevel"/>
    <w:tmpl w:val="052008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D311019"/>
    <w:multiLevelType w:val="multilevel"/>
    <w:tmpl w:val="85E06B8A"/>
    <w:lvl w:ilvl="0">
      <w:start w:val="1"/>
      <w:numFmt w:val="decimal"/>
      <w:lvlText w:val="%1."/>
      <w:lvlJc w:val="left"/>
      <w:pPr>
        <w:tabs>
          <w:tab w:val="num" w:pos="785"/>
        </w:tabs>
        <w:ind w:left="709" w:hanging="28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F815973"/>
    <w:multiLevelType w:val="multilevel"/>
    <w:tmpl w:val="22BA997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caps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FE774C3"/>
    <w:multiLevelType w:val="singleLevel"/>
    <w:tmpl w:val="42DC4AC4"/>
    <w:lvl w:ilvl="0">
      <w:start w:val="1"/>
      <w:numFmt w:val="decimal"/>
      <w:pStyle w:val="berschrift2"/>
      <w:lvlText w:val="%1."/>
      <w:lvlJc w:val="left"/>
      <w:pPr>
        <w:tabs>
          <w:tab w:val="num" w:pos="737"/>
        </w:tabs>
        <w:ind w:left="737" w:hanging="737"/>
      </w:pPr>
    </w:lvl>
  </w:abstractNum>
  <w:abstractNum w:abstractNumId="11" w15:restartNumberingAfterBreak="0">
    <w:nsid w:val="6B9049F2"/>
    <w:multiLevelType w:val="multilevel"/>
    <w:tmpl w:val="384643D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11"/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E07"/>
    <w:rsid w:val="00014F86"/>
    <w:rsid w:val="000249E9"/>
    <w:rsid w:val="0003738B"/>
    <w:rsid w:val="000471DB"/>
    <w:rsid w:val="00064DD6"/>
    <w:rsid w:val="00076A2E"/>
    <w:rsid w:val="00093188"/>
    <w:rsid w:val="000A670A"/>
    <w:rsid w:val="000C096D"/>
    <w:rsid w:val="000D4439"/>
    <w:rsid w:val="000D7FA5"/>
    <w:rsid w:val="000E0916"/>
    <w:rsid w:val="000E26F8"/>
    <w:rsid w:val="000E5E92"/>
    <w:rsid w:val="00103FBF"/>
    <w:rsid w:val="0012435E"/>
    <w:rsid w:val="00125FA4"/>
    <w:rsid w:val="00151A74"/>
    <w:rsid w:val="00192CEB"/>
    <w:rsid w:val="0019725F"/>
    <w:rsid w:val="001B2B5E"/>
    <w:rsid w:val="001B3D8B"/>
    <w:rsid w:val="001B625D"/>
    <w:rsid w:val="001B7A42"/>
    <w:rsid w:val="001C0D8E"/>
    <w:rsid w:val="001C3531"/>
    <w:rsid w:val="001C3D8B"/>
    <w:rsid w:val="001C47BF"/>
    <w:rsid w:val="001C6768"/>
    <w:rsid w:val="00227758"/>
    <w:rsid w:val="00243E76"/>
    <w:rsid w:val="00245E7A"/>
    <w:rsid w:val="00267CFF"/>
    <w:rsid w:val="00277B0D"/>
    <w:rsid w:val="0028449D"/>
    <w:rsid w:val="00286F92"/>
    <w:rsid w:val="002927EE"/>
    <w:rsid w:val="002B17D2"/>
    <w:rsid w:val="002B25D5"/>
    <w:rsid w:val="002B2E8B"/>
    <w:rsid w:val="002C3931"/>
    <w:rsid w:val="00310805"/>
    <w:rsid w:val="00315AEB"/>
    <w:rsid w:val="003324D8"/>
    <w:rsid w:val="003405E2"/>
    <w:rsid w:val="00352CA4"/>
    <w:rsid w:val="00364DFC"/>
    <w:rsid w:val="00387527"/>
    <w:rsid w:val="00391371"/>
    <w:rsid w:val="00396684"/>
    <w:rsid w:val="003978FE"/>
    <w:rsid w:val="003A36CA"/>
    <w:rsid w:val="003C3718"/>
    <w:rsid w:val="003D0186"/>
    <w:rsid w:val="003D4515"/>
    <w:rsid w:val="003E4551"/>
    <w:rsid w:val="004003A8"/>
    <w:rsid w:val="00452EF9"/>
    <w:rsid w:val="0045392E"/>
    <w:rsid w:val="00475840"/>
    <w:rsid w:val="00491B93"/>
    <w:rsid w:val="00495F8A"/>
    <w:rsid w:val="0049734E"/>
    <w:rsid w:val="004A1561"/>
    <w:rsid w:val="004A4A37"/>
    <w:rsid w:val="004A793D"/>
    <w:rsid w:val="004B0B20"/>
    <w:rsid w:val="004F4B30"/>
    <w:rsid w:val="004F5678"/>
    <w:rsid w:val="0050213B"/>
    <w:rsid w:val="0054555E"/>
    <w:rsid w:val="00557C96"/>
    <w:rsid w:val="00570617"/>
    <w:rsid w:val="005768F3"/>
    <w:rsid w:val="005937D3"/>
    <w:rsid w:val="00596977"/>
    <w:rsid w:val="005E21CB"/>
    <w:rsid w:val="005E4AC6"/>
    <w:rsid w:val="005F5FDA"/>
    <w:rsid w:val="0061668F"/>
    <w:rsid w:val="00627D4F"/>
    <w:rsid w:val="00645B3A"/>
    <w:rsid w:val="00656B7E"/>
    <w:rsid w:val="0066474E"/>
    <w:rsid w:val="00667B2D"/>
    <w:rsid w:val="0068105C"/>
    <w:rsid w:val="006819FD"/>
    <w:rsid w:val="00687C33"/>
    <w:rsid w:val="006937FC"/>
    <w:rsid w:val="006B6BE4"/>
    <w:rsid w:val="006C5C9E"/>
    <w:rsid w:val="006E58ED"/>
    <w:rsid w:val="006F366D"/>
    <w:rsid w:val="00700A56"/>
    <w:rsid w:val="007230C7"/>
    <w:rsid w:val="0072500E"/>
    <w:rsid w:val="007402E5"/>
    <w:rsid w:val="00741B57"/>
    <w:rsid w:val="00744620"/>
    <w:rsid w:val="00766043"/>
    <w:rsid w:val="007866F3"/>
    <w:rsid w:val="00787A90"/>
    <w:rsid w:val="00787E6B"/>
    <w:rsid w:val="007C1182"/>
    <w:rsid w:val="007F43C7"/>
    <w:rsid w:val="007F7692"/>
    <w:rsid w:val="00822134"/>
    <w:rsid w:val="008349CF"/>
    <w:rsid w:val="008470E8"/>
    <w:rsid w:val="008510DA"/>
    <w:rsid w:val="00857CA2"/>
    <w:rsid w:val="00860B60"/>
    <w:rsid w:val="008648CB"/>
    <w:rsid w:val="008651A6"/>
    <w:rsid w:val="00880BB5"/>
    <w:rsid w:val="00887B20"/>
    <w:rsid w:val="008A5673"/>
    <w:rsid w:val="008B4AA9"/>
    <w:rsid w:val="008C5C19"/>
    <w:rsid w:val="008E5F32"/>
    <w:rsid w:val="008F1392"/>
    <w:rsid w:val="008F6981"/>
    <w:rsid w:val="00912D25"/>
    <w:rsid w:val="00952E88"/>
    <w:rsid w:val="00977E9B"/>
    <w:rsid w:val="00996004"/>
    <w:rsid w:val="009966DD"/>
    <w:rsid w:val="009C1837"/>
    <w:rsid w:val="009C226C"/>
    <w:rsid w:val="009C4048"/>
    <w:rsid w:val="00A01643"/>
    <w:rsid w:val="00A11012"/>
    <w:rsid w:val="00A22A27"/>
    <w:rsid w:val="00A31677"/>
    <w:rsid w:val="00A50D24"/>
    <w:rsid w:val="00A54EE2"/>
    <w:rsid w:val="00A64AD8"/>
    <w:rsid w:val="00A84C3F"/>
    <w:rsid w:val="00AA379C"/>
    <w:rsid w:val="00AD0ABE"/>
    <w:rsid w:val="00AD3C20"/>
    <w:rsid w:val="00B204F0"/>
    <w:rsid w:val="00B21FD4"/>
    <w:rsid w:val="00B25ED8"/>
    <w:rsid w:val="00B31F96"/>
    <w:rsid w:val="00B35510"/>
    <w:rsid w:val="00B5030F"/>
    <w:rsid w:val="00B54F88"/>
    <w:rsid w:val="00B672F5"/>
    <w:rsid w:val="00B7101D"/>
    <w:rsid w:val="00B82022"/>
    <w:rsid w:val="00B93666"/>
    <w:rsid w:val="00B97128"/>
    <w:rsid w:val="00BA6AEA"/>
    <w:rsid w:val="00BB53D9"/>
    <w:rsid w:val="00BB60F1"/>
    <w:rsid w:val="00BD5460"/>
    <w:rsid w:val="00BE1D7B"/>
    <w:rsid w:val="00BE514B"/>
    <w:rsid w:val="00C00598"/>
    <w:rsid w:val="00C03D60"/>
    <w:rsid w:val="00C25889"/>
    <w:rsid w:val="00C35657"/>
    <w:rsid w:val="00C35E4A"/>
    <w:rsid w:val="00C41727"/>
    <w:rsid w:val="00C66DEF"/>
    <w:rsid w:val="00CA038B"/>
    <w:rsid w:val="00CA75CA"/>
    <w:rsid w:val="00CC0E08"/>
    <w:rsid w:val="00CC27B5"/>
    <w:rsid w:val="00CC699F"/>
    <w:rsid w:val="00CC7708"/>
    <w:rsid w:val="00CD3398"/>
    <w:rsid w:val="00CD3522"/>
    <w:rsid w:val="00CF307B"/>
    <w:rsid w:val="00CF784D"/>
    <w:rsid w:val="00D023CB"/>
    <w:rsid w:val="00D21E63"/>
    <w:rsid w:val="00D2244D"/>
    <w:rsid w:val="00D22B30"/>
    <w:rsid w:val="00D33A88"/>
    <w:rsid w:val="00D37FC7"/>
    <w:rsid w:val="00D41ACF"/>
    <w:rsid w:val="00D625A5"/>
    <w:rsid w:val="00D65513"/>
    <w:rsid w:val="00D72402"/>
    <w:rsid w:val="00D74A20"/>
    <w:rsid w:val="00D8035D"/>
    <w:rsid w:val="00D836C2"/>
    <w:rsid w:val="00D92734"/>
    <w:rsid w:val="00D94A31"/>
    <w:rsid w:val="00DA0389"/>
    <w:rsid w:val="00DA25EF"/>
    <w:rsid w:val="00DC7D13"/>
    <w:rsid w:val="00DD0C51"/>
    <w:rsid w:val="00DE1B5A"/>
    <w:rsid w:val="00DE43F3"/>
    <w:rsid w:val="00DF3D63"/>
    <w:rsid w:val="00E02622"/>
    <w:rsid w:val="00E04E7B"/>
    <w:rsid w:val="00E0739F"/>
    <w:rsid w:val="00E11DDE"/>
    <w:rsid w:val="00E23C4B"/>
    <w:rsid w:val="00E37D12"/>
    <w:rsid w:val="00E37EA7"/>
    <w:rsid w:val="00E41C91"/>
    <w:rsid w:val="00E4617E"/>
    <w:rsid w:val="00E638EC"/>
    <w:rsid w:val="00E716B9"/>
    <w:rsid w:val="00E743D1"/>
    <w:rsid w:val="00E74A35"/>
    <w:rsid w:val="00E9503E"/>
    <w:rsid w:val="00E95549"/>
    <w:rsid w:val="00ED7973"/>
    <w:rsid w:val="00EF1363"/>
    <w:rsid w:val="00EF717E"/>
    <w:rsid w:val="00EF7E2B"/>
    <w:rsid w:val="00F07F0E"/>
    <w:rsid w:val="00F232F3"/>
    <w:rsid w:val="00F319AC"/>
    <w:rsid w:val="00F74496"/>
    <w:rsid w:val="00F86E07"/>
    <w:rsid w:val="00F92ED1"/>
    <w:rsid w:val="00F967D1"/>
    <w:rsid w:val="00FB2B8F"/>
    <w:rsid w:val="00FB3AD5"/>
    <w:rsid w:val="00FC0F24"/>
    <w:rsid w:val="00FD1EBF"/>
    <w:rsid w:val="00FE077B"/>
    <w:rsid w:val="00FF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hapeDefaults>
    <o:shapedefaults v:ext="edit" spidmax="60417"/>
    <o:shapelayout v:ext="edit">
      <o:idmap v:ext="edit" data="1"/>
    </o:shapelayout>
  </w:shapeDefaults>
  <w:decimalSymbol w:val=","/>
  <w:listSeparator w:val=";"/>
  <w14:docId w14:val="0DEA4E90"/>
  <w15:chartTrackingRefBased/>
  <w15:docId w15:val="{D18474B9-16DC-4E3E-A5A7-2C3EB1D8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rFonts w:ascii="Arial" w:hAnsi="Arial"/>
      <w:lang w:val="de-DE" w:eastAsia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/>
      <w:jc w:val="left"/>
      <w:outlineLvl w:val="0"/>
    </w:pPr>
    <w:rPr>
      <w:kern w:val="28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b/>
      <w:color w:val="808080"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7"/>
    <w:next w:val="9"/>
    <w:qFormat/>
    <w:pPr>
      <w:numPr>
        <w:ilvl w:val="5"/>
      </w:numPr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numPr>
        <w:ilvl w:val="6"/>
        <w:numId w:val="3"/>
      </w:numPr>
      <w:outlineLvl w:val="6"/>
    </w:pPr>
    <w:rPr>
      <w:rFonts w:ascii="Times New Roman" w:hAnsi="Times New Roman"/>
      <w:b/>
      <w:i/>
      <w:lang w:eastAsia="de-DE"/>
    </w:rPr>
  </w:style>
  <w:style w:type="paragraph" w:styleId="8">
    <w:name w:val="heading 8"/>
    <w:basedOn w:val="a"/>
    <w:next w:val="a0"/>
    <w:qFormat/>
    <w:pPr>
      <w:numPr>
        <w:ilvl w:val="7"/>
        <w:numId w:val="3"/>
      </w:numPr>
      <w:outlineLvl w:val="7"/>
    </w:pPr>
    <w:rPr>
      <w:rFonts w:ascii="Times New Roman" w:hAnsi="Times New Roman"/>
      <w:b/>
      <w:i/>
      <w:lang w:eastAsia="de-DE"/>
    </w:rPr>
  </w:style>
  <w:style w:type="paragraph" w:styleId="9">
    <w:name w:val="heading 9"/>
    <w:basedOn w:val="a"/>
    <w:next w:val="a"/>
    <w:qFormat/>
    <w:pPr>
      <w:keepNext/>
      <w:jc w:val="left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  <w:rPr>
      <w:b/>
      <w:sz w:val="24"/>
      <w:lang w:eastAsia="de-DE"/>
    </w:rPr>
  </w:style>
  <w:style w:type="paragraph" w:styleId="a4">
    <w:name w:val="header"/>
    <w:aliases w:val="Headline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customStyle="1" w:styleId="Deckblattberschrift">
    <w:name w:val="Deckblatt Überschrift"/>
    <w:basedOn w:val="a"/>
    <w:pPr>
      <w:spacing w:before="480" w:line="320" w:lineRule="atLeast"/>
      <w:ind w:right="284"/>
      <w:jc w:val="center"/>
    </w:pPr>
    <w:rPr>
      <w:sz w:val="32"/>
    </w:rPr>
  </w:style>
  <w:style w:type="paragraph" w:customStyle="1" w:styleId="Inhaltsverzeichnis-berschrift">
    <w:name w:val="Inhaltsverzeichnis-Überschrift"/>
    <w:basedOn w:val="DeckblattTitel"/>
    <w:pPr>
      <w:spacing w:before="480"/>
    </w:pPr>
    <w:rPr>
      <w:b w:val="0"/>
      <w:sz w:val="22"/>
    </w:rPr>
  </w:style>
  <w:style w:type="paragraph" w:customStyle="1" w:styleId="DeckblattTitel">
    <w:name w:val="Deckblatt Titel"/>
    <w:basedOn w:val="a"/>
    <w:pPr>
      <w:spacing w:before="1920" w:line="320" w:lineRule="atLeast"/>
      <w:ind w:left="2835" w:right="284" w:hanging="2835"/>
    </w:pPr>
    <w:rPr>
      <w:b/>
      <w:sz w:val="28"/>
    </w:rPr>
  </w:style>
  <w:style w:type="paragraph" w:customStyle="1" w:styleId="Text">
    <w:name w:val="Text"/>
    <w:basedOn w:val="a"/>
    <w:pPr>
      <w:spacing w:before="120"/>
      <w:ind w:left="851"/>
      <w:jc w:val="left"/>
    </w:pPr>
    <w:rPr>
      <w:b/>
    </w:rPr>
  </w:style>
  <w:style w:type="paragraph" w:customStyle="1" w:styleId="Inhaltsverzeichnis">
    <w:name w:val="Inhaltsverzeichnis"/>
    <w:basedOn w:val="DeckblattTitel"/>
    <w:pPr>
      <w:spacing w:before="60" w:line="240" w:lineRule="auto"/>
      <w:ind w:left="0" w:right="0" w:firstLine="0"/>
      <w:jc w:val="left"/>
    </w:pPr>
    <w:rPr>
      <w:sz w:val="20"/>
    </w:rPr>
  </w:style>
  <w:style w:type="paragraph" w:customStyle="1" w:styleId="berschrift2">
    <w:name w:val="Überschrift2"/>
    <w:basedOn w:val="a"/>
    <w:pPr>
      <w:numPr>
        <w:numId w:val="2"/>
      </w:numPr>
      <w:spacing w:before="120" w:after="120"/>
      <w:ind w:right="284"/>
      <w:jc w:val="left"/>
    </w:pPr>
    <w:rPr>
      <w:b/>
    </w:rPr>
  </w:style>
  <w:style w:type="paragraph" w:customStyle="1" w:styleId="VAberschrift1">
    <w:name w:val="VA Überschrift 1"/>
    <w:basedOn w:val="a"/>
    <w:pPr>
      <w:tabs>
        <w:tab w:val="left" w:pos="851"/>
      </w:tabs>
      <w:ind w:left="851" w:hanging="851"/>
      <w:jc w:val="left"/>
    </w:pPr>
  </w:style>
  <w:style w:type="paragraph" w:styleId="20">
    <w:name w:val="Body Text 2"/>
    <w:basedOn w:val="a"/>
    <w:pPr>
      <w:jc w:val="left"/>
    </w:pPr>
    <w:rPr>
      <w:rFonts w:ascii="Times New Roman" w:hAnsi="Times New Roman"/>
    </w:rPr>
  </w:style>
  <w:style w:type="paragraph" w:styleId="a6">
    <w:name w:val="Body Text"/>
    <w:basedOn w:val="a"/>
    <w:pPr>
      <w:jc w:val="left"/>
    </w:pPr>
    <w:rPr>
      <w:b/>
      <w:sz w:val="16"/>
    </w:rPr>
  </w:style>
  <w:style w:type="paragraph" w:styleId="30">
    <w:name w:val="Body Text 3"/>
    <w:basedOn w:val="a"/>
    <w:rPr>
      <w:b/>
      <w:sz w:val="14"/>
    </w:rPr>
  </w:style>
  <w:style w:type="paragraph" w:customStyle="1" w:styleId="berschrift">
    <w:name w:val="Überschrift"/>
    <w:basedOn w:val="Text"/>
    <w:pPr>
      <w:tabs>
        <w:tab w:val="left" w:pos="1418"/>
        <w:tab w:val="left" w:pos="1701"/>
        <w:tab w:val="left" w:pos="2835"/>
        <w:tab w:val="left" w:pos="3969"/>
        <w:tab w:val="left" w:pos="5103"/>
        <w:tab w:val="left" w:pos="6237"/>
        <w:tab w:val="left" w:pos="7371"/>
      </w:tabs>
      <w:spacing w:before="240" w:line="360" w:lineRule="atLeast"/>
      <w:ind w:left="1418" w:right="284" w:hanging="1134"/>
    </w:pPr>
    <w:rPr>
      <w:rFonts w:ascii="Times New Roman" w:hAnsi="Times New Roman"/>
      <w:sz w:val="28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Text-Einzug">
    <w:name w:val="Text-Einzug"/>
    <w:basedOn w:val="Text"/>
    <w:pPr>
      <w:tabs>
        <w:tab w:val="left" w:pos="2268"/>
        <w:tab w:val="left" w:pos="2835"/>
        <w:tab w:val="left" w:pos="3402"/>
        <w:tab w:val="left" w:pos="3969"/>
        <w:tab w:val="left" w:pos="5103"/>
        <w:tab w:val="left" w:pos="6237"/>
        <w:tab w:val="left" w:pos="7371"/>
      </w:tabs>
      <w:spacing w:line="360" w:lineRule="atLeast"/>
      <w:ind w:left="1701" w:right="284" w:hanging="142"/>
    </w:pPr>
    <w:rPr>
      <w:rFonts w:ascii="Times New Roman" w:hAnsi="Times New Roman"/>
      <w:sz w:val="26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character" w:styleId="aa">
    <w:name w:val="page number"/>
    <w:basedOn w:val="a1"/>
  </w:style>
  <w:style w:type="character" w:customStyle="1" w:styleId="FormatvorlageLatein12pt">
    <w:name w:val="Formatvorlage (Latein) 12 pt"/>
    <w:rPr>
      <w:sz w:val="20"/>
    </w:rPr>
  </w:style>
  <w:style w:type="paragraph" w:customStyle="1" w:styleId="FormatvorlageVAberschrift1Rot">
    <w:name w:val="Formatvorlage VA Überschrift 1 + Rot"/>
    <w:basedOn w:val="VAberschrift1"/>
    <w:rPr>
      <w:b/>
      <w:color w:val="FF0000"/>
      <w:sz w:val="22"/>
    </w:rPr>
  </w:style>
  <w:style w:type="paragraph" w:customStyle="1" w:styleId="ab">
    <w:name w:val="Название"/>
    <w:basedOn w:val="a"/>
    <w:qFormat/>
    <w:pPr>
      <w:spacing w:before="240"/>
      <w:jc w:val="center"/>
    </w:pPr>
    <w:rPr>
      <w:b/>
      <w:snapToGrid w:val="0"/>
      <w:sz w:val="28"/>
      <w:lang w:eastAsia="de-DE"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table" w:styleId="ad">
    <w:name w:val="Table Grid"/>
    <w:basedOn w:val="a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rsid w:val="00CD3398"/>
    <w:pPr>
      <w:spacing w:after="120" w:line="480" w:lineRule="auto"/>
      <w:ind w:left="283"/>
    </w:pPr>
  </w:style>
  <w:style w:type="paragraph" w:customStyle="1" w:styleId="Stan-ein">
    <w:name w:val="Stan-ein"/>
    <w:basedOn w:val="a"/>
    <w:rsid w:val="00CD3398"/>
    <w:pPr>
      <w:spacing w:before="120" w:line="240" w:lineRule="atLeast"/>
      <w:ind w:left="284" w:hanging="284"/>
      <w:jc w:val="left"/>
    </w:pPr>
    <w:rPr>
      <w:sz w:val="24"/>
      <w:lang w:eastAsia="de-DE"/>
    </w:rPr>
  </w:style>
  <w:style w:type="paragraph" w:styleId="ae">
    <w:name w:val="footnote text"/>
    <w:basedOn w:val="a"/>
    <w:semiHidden/>
    <w:rsid w:val="00CD3398"/>
  </w:style>
  <w:style w:type="character" w:styleId="af">
    <w:name w:val="footnote reference"/>
    <w:semiHidden/>
    <w:rsid w:val="00CD3398"/>
    <w:rPr>
      <w:vertAlign w:val="superscript"/>
    </w:rPr>
  </w:style>
  <w:style w:type="paragraph" w:customStyle="1" w:styleId="Textedesaisie">
    <w:name w:val="Texte de saisie"/>
    <w:basedOn w:val="a"/>
    <w:rsid w:val="00570617"/>
    <w:pPr>
      <w:spacing w:after="80" w:line="256" w:lineRule="atLeast"/>
      <w:jc w:val="left"/>
    </w:pPr>
    <w:rPr>
      <w:rFonts w:asciiTheme="minorHAnsi" w:eastAsiaTheme="minorHAnsi" w:hAnsiTheme="minorHAnsi" w:cstheme="minorBid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&#9679;%2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&#9679;%20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&#9679;%20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QMS\Zertstelle\ZH\Entwuerfe%20NEU\Vorlagen\Vorlagen%20Dokumente%20allgemein\T&#220;V%20Th&#252;ringen%20Dokumente%20allgemein\Vorlage%20Formblatt%20hoch%20ZS%2006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Formblatt hoch ZS 0601</Template>
  <TotalTime>207</TotalTime>
  <Pages>5</Pages>
  <Words>1304</Words>
  <Characters>10982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составления коммерческого предложения</vt:lpstr>
    </vt:vector>
  </TitlesOfParts>
  <Company>CERT International;</Company>
  <LinksUpToDate>false</LinksUpToDate>
  <CharactersWithSpaces>12262</CharactersWithSpaces>
  <SharedDoc>false</SharedDoc>
  <HLinks>
    <vt:vector size="12" baseType="variant">
      <vt:variant>
        <vt:i4>632225842</vt:i4>
      </vt:variant>
      <vt:variant>
        <vt:i4>11</vt:i4>
      </vt:variant>
      <vt:variant>
        <vt:i4>0</vt:i4>
      </vt:variant>
      <vt:variant>
        <vt:i4>5</vt:i4>
      </vt:variant>
      <vt:variant>
        <vt:lpwstr>mailto:●%20%20info@certin.org</vt:lpwstr>
      </vt:variant>
      <vt:variant>
        <vt:lpwstr/>
      </vt:variant>
      <vt:variant>
        <vt:i4>632225842</vt:i4>
      </vt:variant>
      <vt:variant>
        <vt:i4>0</vt:i4>
      </vt:variant>
      <vt:variant>
        <vt:i4>0</vt:i4>
      </vt:variant>
      <vt:variant>
        <vt:i4>5</vt:i4>
      </vt:variant>
      <vt:variant>
        <vt:lpwstr>mailto:●%20%20info@certin.org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составления коммерческого предложения</dc:title>
  <dc:subject/>
  <dc:creator>CERT International</dc:creator>
  <cp:keywords/>
  <cp:lastModifiedBy>Шохрух Сиддиков</cp:lastModifiedBy>
  <cp:revision>33</cp:revision>
  <cp:lastPrinted>2019-11-01T11:51:00Z</cp:lastPrinted>
  <dcterms:created xsi:type="dcterms:W3CDTF">2018-12-06T08:41:00Z</dcterms:created>
  <dcterms:modified xsi:type="dcterms:W3CDTF">2021-05-11T10:15:00Z</dcterms:modified>
</cp:coreProperties>
</file>